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5D" w:rsidRDefault="0015655D" w:rsidP="0062226B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Всероссийская олимпиада школьников по информатике и ИКТ</w:t>
      </w:r>
    </w:p>
    <w:p w:rsidR="0015655D" w:rsidRDefault="0015655D" w:rsidP="0062226B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Школьный этап</w:t>
      </w:r>
    </w:p>
    <w:p w:rsidR="0015655D" w:rsidRDefault="0015655D" w:rsidP="0062226B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9-11 класс</w:t>
      </w:r>
    </w:p>
    <w:p w:rsidR="0015655D" w:rsidRDefault="0015655D" w:rsidP="0062226B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2017-2018 учебный год</w:t>
      </w:r>
    </w:p>
    <w:p w:rsidR="0015655D" w:rsidRDefault="0015655D">
      <w:pPr>
        <w:spacing w:line="235" w:lineRule="exact"/>
        <w:rPr>
          <w:sz w:val="24"/>
          <w:szCs w:val="24"/>
        </w:rPr>
      </w:pPr>
    </w:p>
    <w:p w:rsidR="0015655D" w:rsidRDefault="0015655D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Продолжительность олимпиады – 3 часа</w:t>
      </w:r>
    </w:p>
    <w:p w:rsidR="0015655D" w:rsidRDefault="0015655D">
      <w:pPr>
        <w:spacing w:line="38" w:lineRule="exact"/>
        <w:rPr>
          <w:sz w:val="24"/>
          <w:szCs w:val="24"/>
        </w:rPr>
      </w:pPr>
    </w:p>
    <w:p w:rsidR="0015655D" w:rsidRDefault="0015655D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Задача 1. «Зарплата» </w:t>
      </w:r>
      <w:r>
        <w:rPr>
          <w:i/>
          <w:iCs/>
          <w:sz w:val="24"/>
          <w:szCs w:val="24"/>
        </w:rPr>
        <w:t>(Максимальное</w:t>
      </w:r>
      <w:r>
        <w:rPr>
          <w:b/>
          <w:bCs/>
          <w:sz w:val="24"/>
          <w:szCs w:val="24"/>
        </w:rPr>
        <w:t xml:space="preserve"> </w:t>
      </w:r>
      <w:r>
        <w:rPr>
          <w:i/>
          <w:iCs/>
        </w:rPr>
        <w:t>количество баллов</w:t>
      </w:r>
      <w:r>
        <w:rPr>
          <w:b/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– 15</w:t>
      </w:r>
      <w:r>
        <w:rPr>
          <w:b/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баллов)</w:t>
      </w:r>
    </w:p>
    <w:p w:rsidR="0015655D" w:rsidRDefault="0015655D">
      <w:pPr>
        <w:spacing w:line="235" w:lineRule="exact"/>
        <w:rPr>
          <w:sz w:val="24"/>
          <w:szCs w:val="24"/>
        </w:rPr>
      </w:pPr>
    </w:p>
    <w:p w:rsidR="0015655D" w:rsidRDefault="0015655D">
      <w:pPr>
        <w:numPr>
          <w:ilvl w:val="0"/>
          <w:numId w:val="2"/>
        </w:numPr>
        <w:tabs>
          <w:tab w:val="left" w:pos="221"/>
        </w:tabs>
        <w:spacing w:line="237" w:lineRule="auto"/>
        <w:ind w:right="100" w:firstLine="6"/>
        <w:rPr>
          <w:sz w:val="24"/>
          <w:szCs w:val="24"/>
        </w:rPr>
      </w:pPr>
      <w:r>
        <w:rPr>
          <w:sz w:val="24"/>
          <w:szCs w:val="24"/>
        </w:rPr>
        <w:t xml:space="preserve">отделе работают 3 сотрудника, которые получают заработную плату в рублях. Требуется определить: на сколько зарплата самого высокооплачиваемого из них отличается от самого низкооплачиваемого. </w:t>
      </w:r>
      <w:r>
        <w:rPr>
          <w:b/>
          <w:bCs/>
          <w:sz w:val="24"/>
          <w:szCs w:val="24"/>
        </w:rPr>
        <w:t>Исходные данные</w:t>
      </w:r>
      <w:r>
        <w:rPr>
          <w:sz w:val="24"/>
          <w:szCs w:val="24"/>
        </w:rPr>
        <w:t>: X, Y, N 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размеры зарплат трех сотрудников.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Каждая заработная плата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натуральное число, не превышающее 10</w:t>
      </w:r>
      <w:r>
        <w:rPr>
          <w:sz w:val="31"/>
          <w:szCs w:val="31"/>
          <w:vertAlign w:val="superscript"/>
        </w:rPr>
        <w:t>5</w:t>
      </w:r>
      <w:r>
        <w:rPr>
          <w:sz w:val="24"/>
          <w:szCs w:val="24"/>
        </w:rPr>
        <w:t>.</w:t>
      </w:r>
    </w:p>
    <w:p w:rsidR="0015655D" w:rsidRDefault="0015655D">
      <w:pPr>
        <w:spacing w:line="3" w:lineRule="exact"/>
        <w:rPr>
          <w:sz w:val="24"/>
          <w:szCs w:val="24"/>
        </w:rPr>
      </w:pPr>
    </w:p>
    <w:p w:rsidR="0015655D" w:rsidRDefault="0015655D">
      <w:pPr>
        <w:spacing w:line="211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Выходные данные: </w:t>
      </w:r>
      <w:r>
        <w:rPr>
          <w:sz w:val="24"/>
          <w:szCs w:val="24"/>
        </w:rPr>
        <w:t>целое число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разница между максимальной и минимальной зарплатой.</w:t>
      </w:r>
    </w:p>
    <w:p w:rsidR="0015655D" w:rsidRDefault="0015655D">
      <w:pPr>
        <w:spacing w:line="241" w:lineRule="exact"/>
        <w:rPr>
          <w:sz w:val="24"/>
          <w:szCs w:val="24"/>
        </w:rPr>
      </w:pPr>
    </w:p>
    <w:p w:rsidR="0015655D" w:rsidRDefault="0015655D">
      <w:pPr>
        <w:ind w:left="720"/>
        <w:rPr>
          <w:sz w:val="20"/>
          <w:szCs w:val="20"/>
        </w:rPr>
      </w:pPr>
      <w:r>
        <w:rPr>
          <w:b/>
          <w:bCs/>
          <w:sz w:val="24"/>
          <w:szCs w:val="24"/>
        </w:rPr>
        <w:t>Пример:</w:t>
      </w:r>
    </w:p>
    <w:p w:rsidR="0015655D" w:rsidRDefault="0015655D">
      <w:pPr>
        <w:spacing w:line="26" w:lineRule="exact"/>
        <w:rPr>
          <w:sz w:val="24"/>
          <w:szCs w:val="24"/>
        </w:rPr>
      </w:pPr>
    </w:p>
    <w:tbl>
      <w:tblPr>
        <w:tblW w:w="0" w:type="auto"/>
        <w:tblInd w:w="18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00"/>
        <w:gridCol w:w="380"/>
        <w:gridCol w:w="1280"/>
        <w:gridCol w:w="4920"/>
      </w:tblGrid>
      <w:tr w:rsidR="0015655D" w:rsidRPr="00D97CAA">
        <w:trPr>
          <w:trHeight w:val="291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Данные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Результат</w:t>
            </w:r>
          </w:p>
        </w:tc>
      </w:tr>
      <w:tr w:rsidR="0015655D" w:rsidRPr="00D97CAA">
        <w:trPr>
          <w:trHeight w:val="5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4"/>
                <w:szCs w:val="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4"/>
                <w:szCs w:val="4"/>
              </w:rPr>
            </w:pPr>
          </w:p>
        </w:tc>
      </w:tr>
      <w:tr w:rsidR="0015655D" w:rsidRPr="00D97CAA">
        <w:trPr>
          <w:trHeight w:val="27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5655D" w:rsidRPr="00D97CAA" w:rsidRDefault="0015655D">
            <w:pPr>
              <w:jc w:val="right"/>
              <w:rPr>
                <w:sz w:val="20"/>
                <w:szCs w:val="20"/>
              </w:rPr>
            </w:pPr>
            <w:r>
              <w:t>36</w:t>
            </w:r>
          </w:p>
        </w:tc>
        <w:tc>
          <w:tcPr>
            <w:tcW w:w="380" w:type="dxa"/>
            <w:vAlign w:val="bottom"/>
          </w:tcPr>
          <w:p w:rsidR="0015655D" w:rsidRPr="00D97CAA" w:rsidRDefault="0015655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ind w:left="80"/>
              <w:rPr>
                <w:sz w:val="20"/>
                <w:szCs w:val="20"/>
              </w:rPr>
            </w:pPr>
            <w:r>
              <w:t>20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25</w:t>
            </w:r>
          </w:p>
        </w:tc>
      </w:tr>
      <w:tr w:rsidR="0015655D" w:rsidRPr="00D97CAA">
        <w:trPr>
          <w:trHeight w:val="7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6"/>
                <w:szCs w:val="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6"/>
                <w:szCs w:val="6"/>
              </w:rPr>
            </w:pPr>
          </w:p>
        </w:tc>
      </w:tr>
      <w:tr w:rsidR="0015655D" w:rsidRPr="00D97CAA">
        <w:trPr>
          <w:trHeight w:val="27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5655D" w:rsidRPr="00D97CAA" w:rsidRDefault="0015655D">
            <w:pPr>
              <w:ind w:right="30"/>
              <w:jc w:val="right"/>
              <w:rPr>
                <w:sz w:val="20"/>
                <w:szCs w:val="20"/>
              </w:rPr>
            </w:pPr>
            <w:r>
              <w:t>90</w:t>
            </w:r>
          </w:p>
        </w:tc>
        <w:tc>
          <w:tcPr>
            <w:tcW w:w="380" w:type="dxa"/>
            <w:vAlign w:val="bottom"/>
          </w:tcPr>
          <w:p w:rsidR="0015655D" w:rsidRPr="00D97CAA" w:rsidRDefault="0015655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90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ind w:left="80"/>
              <w:rPr>
                <w:sz w:val="20"/>
                <w:szCs w:val="20"/>
              </w:rPr>
            </w:pPr>
            <w:r>
              <w:t>100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</w:t>
            </w:r>
          </w:p>
        </w:tc>
      </w:tr>
      <w:tr w:rsidR="0015655D" w:rsidRPr="00D97CAA">
        <w:trPr>
          <w:trHeight w:val="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5"/>
                <w:szCs w:val="5"/>
              </w:rPr>
            </w:pPr>
          </w:p>
        </w:tc>
      </w:tr>
    </w:tbl>
    <w:p w:rsidR="0015655D" w:rsidRDefault="0015655D">
      <w:pPr>
        <w:rPr>
          <w:sz w:val="20"/>
          <w:szCs w:val="20"/>
        </w:rPr>
      </w:pPr>
      <w:r>
        <w:rPr>
          <w:sz w:val="24"/>
          <w:szCs w:val="24"/>
          <w:u w:val="single"/>
        </w:rPr>
        <w:t>Требования к выполнению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удачное прохождение каждого теста - 5 баллов.</w:t>
      </w:r>
    </w:p>
    <w:p w:rsidR="0015655D" w:rsidRDefault="0015655D">
      <w:pPr>
        <w:spacing w:line="247" w:lineRule="exact"/>
        <w:rPr>
          <w:sz w:val="24"/>
          <w:szCs w:val="24"/>
        </w:rPr>
      </w:pPr>
    </w:p>
    <w:p w:rsidR="0015655D" w:rsidRDefault="0015655D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Задача 2. «Треугольник». </w:t>
      </w:r>
      <w:r>
        <w:rPr>
          <w:i/>
          <w:iCs/>
          <w:sz w:val="24"/>
          <w:szCs w:val="24"/>
        </w:rPr>
        <w:t>(Максимальное количество баллов</w:t>
      </w:r>
      <w:r>
        <w:rPr>
          <w:b/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– 20</w:t>
      </w:r>
      <w:r>
        <w:rPr>
          <w:b/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баллов).</w:t>
      </w:r>
    </w:p>
    <w:p w:rsidR="0015655D" w:rsidRDefault="0015655D">
      <w:pPr>
        <w:spacing w:line="280" w:lineRule="exact"/>
        <w:rPr>
          <w:sz w:val="24"/>
          <w:szCs w:val="24"/>
        </w:rPr>
      </w:pPr>
    </w:p>
    <w:p w:rsidR="0015655D" w:rsidRDefault="0015655D">
      <w:pPr>
        <w:spacing w:line="256" w:lineRule="auto"/>
        <w:ind w:right="80"/>
        <w:rPr>
          <w:sz w:val="20"/>
          <w:szCs w:val="20"/>
        </w:rPr>
      </w:pPr>
      <w:r>
        <w:rPr>
          <w:sz w:val="24"/>
          <w:szCs w:val="24"/>
        </w:rPr>
        <w:t>Определите, в какой координатной четверти расположен треугольник, образованный прямой, заданной уравнением y=ax+b, и осями координат.</w:t>
      </w:r>
    </w:p>
    <w:p w:rsidR="0015655D" w:rsidRDefault="0015655D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Входные данные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вводятся два числа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 (|a|≤1000, |b|≤1000).</w:t>
      </w:r>
    </w:p>
    <w:p w:rsidR="0015655D" w:rsidRDefault="0015655D">
      <w:pPr>
        <w:ind w:right="480"/>
        <w:rPr>
          <w:sz w:val="20"/>
          <w:szCs w:val="20"/>
        </w:rPr>
      </w:pPr>
      <w:r>
        <w:rPr>
          <w:b/>
          <w:bCs/>
          <w:sz w:val="24"/>
          <w:szCs w:val="24"/>
        </w:rPr>
        <w:t>Выходные данные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выводится сообщение о том,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 какой четверти находится треугольник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(если он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существует)</w:t>
      </w:r>
    </w:p>
    <w:p w:rsidR="0015655D" w:rsidRDefault="0015655D">
      <w:pPr>
        <w:spacing w:line="240" w:lineRule="exact"/>
        <w:rPr>
          <w:sz w:val="24"/>
          <w:szCs w:val="24"/>
        </w:rPr>
      </w:pPr>
    </w:p>
    <w:p w:rsidR="0015655D" w:rsidRDefault="0015655D">
      <w:pPr>
        <w:ind w:left="720"/>
        <w:rPr>
          <w:sz w:val="20"/>
          <w:szCs w:val="20"/>
        </w:rPr>
      </w:pPr>
      <w:r>
        <w:rPr>
          <w:b/>
          <w:bCs/>
          <w:sz w:val="24"/>
          <w:szCs w:val="24"/>
        </w:rPr>
        <w:t>Пример:</w:t>
      </w:r>
    </w:p>
    <w:p w:rsidR="0015655D" w:rsidRDefault="0015655D">
      <w:pPr>
        <w:spacing w:line="26" w:lineRule="exact"/>
        <w:rPr>
          <w:sz w:val="24"/>
          <w:szCs w:val="24"/>
        </w:rPr>
      </w:pPr>
    </w:p>
    <w:tbl>
      <w:tblPr>
        <w:tblW w:w="0" w:type="auto"/>
        <w:tblInd w:w="18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40"/>
        <w:gridCol w:w="1420"/>
        <w:gridCol w:w="4020"/>
      </w:tblGrid>
      <w:tr w:rsidR="0015655D" w:rsidRPr="00D97CAA">
        <w:trPr>
          <w:trHeight w:val="291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ind w:left="1100"/>
              <w:rPr>
                <w:sz w:val="20"/>
                <w:szCs w:val="20"/>
              </w:rPr>
            </w:pPr>
            <w:r>
              <w:rPr>
                <w:b/>
                <w:bCs/>
              </w:rPr>
              <w:t>Данные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Результат</w:t>
            </w:r>
          </w:p>
        </w:tc>
      </w:tr>
      <w:tr w:rsidR="0015655D" w:rsidRPr="00D97CAA">
        <w:trPr>
          <w:trHeight w:val="5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4"/>
                <w:szCs w:val="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4"/>
                <w:szCs w:val="4"/>
              </w:rPr>
            </w:pPr>
          </w:p>
        </w:tc>
      </w:tr>
      <w:tr w:rsidR="0015655D" w:rsidRPr="00D97CAA">
        <w:trPr>
          <w:trHeight w:val="277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15655D" w:rsidRPr="00D97CAA" w:rsidRDefault="0015655D">
            <w:pPr>
              <w:ind w:right="30"/>
              <w:jc w:val="right"/>
              <w:rPr>
                <w:sz w:val="20"/>
                <w:szCs w:val="20"/>
              </w:rPr>
            </w:pPr>
            <w:r>
              <w:t>10,7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ind w:left="140"/>
              <w:rPr>
                <w:sz w:val="20"/>
                <w:szCs w:val="20"/>
              </w:rPr>
            </w:pPr>
            <w:r>
              <w:t>8,9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ind w:left="200"/>
              <w:rPr>
                <w:sz w:val="20"/>
                <w:szCs w:val="20"/>
              </w:rPr>
            </w:pPr>
            <w:r>
              <w:t>Треугольник находится во II четверти</w:t>
            </w:r>
          </w:p>
        </w:tc>
      </w:tr>
      <w:tr w:rsidR="0015655D" w:rsidRPr="00D97CAA">
        <w:trPr>
          <w:trHeight w:val="7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6"/>
                <w:szCs w:val="6"/>
              </w:rPr>
            </w:pPr>
          </w:p>
        </w:tc>
      </w:tr>
      <w:tr w:rsidR="0015655D" w:rsidRPr="00D97CAA">
        <w:trPr>
          <w:trHeight w:val="277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15655D" w:rsidRPr="00D97CAA" w:rsidRDefault="0015655D">
            <w:pPr>
              <w:ind w:right="110"/>
              <w:jc w:val="right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ind w:left="120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Треугольника не существует!</w:t>
            </w:r>
          </w:p>
        </w:tc>
      </w:tr>
      <w:tr w:rsidR="0015655D" w:rsidRPr="00D97CAA">
        <w:trPr>
          <w:trHeight w:val="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5"/>
                <w:szCs w:val="5"/>
              </w:rPr>
            </w:pPr>
          </w:p>
        </w:tc>
      </w:tr>
    </w:tbl>
    <w:p w:rsidR="0015655D" w:rsidRDefault="0015655D">
      <w:pPr>
        <w:spacing w:line="250" w:lineRule="exact"/>
        <w:rPr>
          <w:sz w:val="24"/>
          <w:szCs w:val="24"/>
        </w:rPr>
      </w:pPr>
    </w:p>
    <w:p w:rsidR="0015655D" w:rsidRDefault="0015655D">
      <w:pPr>
        <w:rPr>
          <w:sz w:val="20"/>
          <w:szCs w:val="20"/>
        </w:rPr>
      </w:pPr>
      <w:r>
        <w:rPr>
          <w:sz w:val="24"/>
          <w:szCs w:val="24"/>
          <w:u w:val="single"/>
        </w:rPr>
        <w:t>Требования к выполнению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удачное прохождение каждого теста - 5 баллов.</w:t>
      </w:r>
    </w:p>
    <w:p w:rsidR="0015655D" w:rsidRDefault="0015655D">
      <w:pPr>
        <w:spacing w:line="276" w:lineRule="exact"/>
        <w:rPr>
          <w:sz w:val="24"/>
          <w:szCs w:val="24"/>
        </w:rPr>
      </w:pPr>
    </w:p>
    <w:p w:rsidR="0015655D" w:rsidRDefault="0015655D">
      <w:pPr>
        <w:rPr>
          <w:sz w:val="20"/>
          <w:szCs w:val="20"/>
        </w:rPr>
      </w:pPr>
      <w:r>
        <w:rPr>
          <w:b/>
          <w:bCs/>
        </w:rPr>
        <w:t xml:space="preserve">Задача 3. </w:t>
      </w:r>
      <w:r>
        <w:rPr>
          <w:b/>
          <w:bCs/>
          <w:sz w:val="24"/>
          <w:szCs w:val="24"/>
        </w:rPr>
        <w:t>«Шехерезада»</w:t>
      </w:r>
      <w:r>
        <w:rPr>
          <w:b/>
          <w:bCs/>
        </w:rPr>
        <w:t xml:space="preserve"> </w:t>
      </w:r>
      <w:r>
        <w:rPr>
          <w:i/>
          <w:iCs/>
          <w:sz w:val="24"/>
          <w:szCs w:val="24"/>
        </w:rPr>
        <w:t>(Максимальное</w:t>
      </w:r>
      <w:r>
        <w:rPr>
          <w:b/>
          <w:bCs/>
        </w:rPr>
        <w:t xml:space="preserve"> </w:t>
      </w:r>
      <w:r>
        <w:rPr>
          <w:i/>
          <w:iCs/>
        </w:rPr>
        <w:t>количество баллов</w:t>
      </w:r>
      <w:r>
        <w:rPr>
          <w:b/>
          <w:bCs/>
        </w:rPr>
        <w:t xml:space="preserve"> </w:t>
      </w:r>
      <w:r>
        <w:rPr>
          <w:i/>
          <w:iCs/>
          <w:sz w:val="24"/>
          <w:szCs w:val="24"/>
        </w:rPr>
        <w:t>– 20</w:t>
      </w:r>
      <w:r>
        <w:rPr>
          <w:b/>
          <w:bCs/>
        </w:rPr>
        <w:t xml:space="preserve"> </w:t>
      </w:r>
      <w:r>
        <w:rPr>
          <w:i/>
          <w:iCs/>
          <w:sz w:val="24"/>
          <w:szCs w:val="24"/>
        </w:rPr>
        <w:t>баллов)</w:t>
      </w:r>
    </w:p>
    <w:p w:rsidR="0015655D" w:rsidRDefault="0015655D">
      <w:pPr>
        <w:spacing w:line="276" w:lineRule="exact"/>
        <w:rPr>
          <w:sz w:val="24"/>
          <w:szCs w:val="24"/>
        </w:rPr>
      </w:pPr>
    </w:p>
    <w:p w:rsidR="0015655D" w:rsidRDefault="0015655D">
      <w:pPr>
        <w:spacing w:line="248" w:lineRule="auto"/>
        <w:rPr>
          <w:sz w:val="20"/>
          <w:szCs w:val="20"/>
        </w:rPr>
      </w:pPr>
      <w:r>
        <w:rPr>
          <w:sz w:val="24"/>
          <w:szCs w:val="24"/>
        </w:rPr>
        <w:t xml:space="preserve">Шехерезада рассказывает свои сказки великому правителю. Всего она должна рассказать </w:t>
      </w:r>
      <w:r>
        <w:rPr>
          <w:b/>
          <w:bCs/>
          <w:sz w:val="24"/>
          <w:szCs w:val="24"/>
        </w:rPr>
        <w:t>N</w:t>
      </w:r>
      <w:r>
        <w:rPr>
          <w:sz w:val="24"/>
          <w:szCs w:val="24"/>
        </w:rPr>
        <w:t xml:space="preserve"> сказок (N&gt;7). Сколько ночей потребуется Шехерезаде, чтобы рассказать все свои сказки, если </w:t>
      </w:r>
      <w:r>
        <w:rPr>
          <w:b/>
          <w:bCs/>
          <w:sz w:val="24"/>
          <w:szCs w:val="24"/>
        </w:rPr>
        <w:t>X</w:t>
      </w:r>
      <w:r>
        <w:rPr>
          <w:sz w:val="24"/>
          <w:szCs w:val="24"/>
        </w:rPr>
        <w:t xml:space="preserve"> ночей она будет рассказывать по 3 сказки, а </w:t>
      </w:r>
      <w:r>
        <w:rPr>
          <w:b/>
          <w:bCs/>
          <w:sz w:val="24"/>
          <w:szCs w:val="24"/>
        </w:rPr>
        <w:t>Y</w:t>
      </w:r>
      <w:r>
        <w:rPr>
          <w:sz w:val="24"/>
          <w:szCs w:val="24"/>
        </w:rPr>
        <w:t xml:space="preserve"> ночей - по 5 сказок за ночь. </w:t>
      </w:r>
      <w:r>
        <w:rPr>
          <w:b/>
          <w:bCs/>
          <w:sz w:val="24"/>
          <w:szCs w:val="24"/>
        </w:rPr>
        <w:t>Исходные данные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 клавиатуры вводится целое число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 (7&lt;N&lt;=1001)</w:t>
      </w:r>
    </w:p>
    <w:p w:rsidR="0015655D" w:rsidRDefault="0015655D">
      <w:pPr>
        <w:spacing w:line="1" w:lineRule="exact"/>
        <w:rPr>
          <w:sz w:val="24"/>
          <w:szCs w:val="24"/>
        </w:rPr>
      </w:pPr>
    </w:p>
    <w:p w:rsidR="0015655D" w:rsidRDefault="0015655D">
      <w:pPr>
        <w:ind w:right="1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Выходные данные: </w:t>
      </w:r>
      <w:r>
        <w:rPr>
          <w:sz w:val="24"/>
          <w:szCs w:val="24"/>
        </w:rPr>
        <w:t>на экран выводится целое число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 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наибольшая сумма дней,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которые Шехерезада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может потратить на все сказки</w:t>
      </w:r>
    </w:p>
    <w:p w:rsidR="0015655D" w:rsidRDefault="0015655D">
      <w:pPr>
        <w:spacing w:line="240" w:lineRule="exact"/>
        <w:rPr>
          <w:sz w:val="24"/>
          <w:szCs w:val="24"/>
        </w:rPr>
      </w:pPr>
    </w:p>
    <w:p w:rsidR="0015655D" w:rsidRDefault="0015655D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Пример:</w:t>
      </w:r>
    </w:p>
    <w:p w:rsidR="0015655D" w:rsidRDefault="0015655D">
      <w:pPr>
        <w:spacing w:line="20" w:lineRule="exact"/>
        <w:rPr>
          <w:sz w:val="24"/>
          <w:szCs w:val="24"/>
        </w:rPr>
      </w:pPr>
      <w:r>
        <w:rPr>
          <w:noProof/>
        </w:rPr>
        <w:pict>
          <v:line id="Shape 1" o:spid="_x0000_s1026" style="position:absolute;z-index:251658240;visibility:visible;mso-wrap-distance-left:0;mso-wrap-distance-right:0" from="93.4pt,1.5pt" to="388.15pt,1.5pt" o:allowincell="f" strokeweight=".48pt"/>
        </w:pict>
      </w:r>
      <w:r>
        <w:rPr>
          <w:noProof/>
        </w:rPr>
        <w:pict>
          <v:line id="Shape 2" o:spid="_x0000_s1027" style="position:absolute;z-index:251659264;visibility:visible;mso-wrap-distance-left:0;mso-wrap-distance-right:0" from="93.4pt,19.75pt" to="388.15pt,19.75pt" o:allowincell="f" strokeweight=".48pt"/>
        </w:pict>
      </w:r>
      <w:r>
        <w:rPr>
          <w:noProof/>
        </w:rPr>
        <w:pict>
          <v:line id="Shape 3" o:spid="_x0000_s1028" style="position:absolute;z-index:251660288;visibility:visible;mso-wrap-distance-left:0;mso-wrap-distance-right:0" from="93.65pt,1.3pt" to="93.65pt,38.5pt" o:allowincell="f" strokeweight=".16931mm"/>
        </w:pict>
      </w:r>
      <w:r>
        <w:rPr>
          <w:noProof/>
        </w:rPr>
        <w:pict>
          <v:line id="Shape 4" o:spid="_x0000_s1029" style="position:absolute;z-index:251661312;visibility:visible;mso-wrap-distance-left:0;mso-wrap-distance-right:0" from="240.55pt,1.3pt" to="240.55pt,38.5pt" o:allowincell="f" strokeweight=".16931mm"/>
        </w:pict>
      </w:r>
      <w:r>
        <w:rPr>
          <w:noProof/>
        </w:rPr>
        <w:pict>
          <v:line id="Shape 5" o:spid="_x0000_s1030" style="position:absolute;z-index:251662336;visibility:visible;mso-wrap-distance-left:0;mso-wrap-distance-right:0" from="387.9pt,1.3pt" to="387.9pt,38.5pt" o:allowincell="f" strokeweight=".48pt"/>
        </w:pict>
      </w:r>
    </w:p>
    <w:p w:rsidR="0015655D" w:rsidRDefault="0015655D">
      <w:pPr>
        <w:spacing w:line="21" w:lineRule="exact"/>
        <w:rPr>
          <w:sz w:val="24"/>
          <w:szCs w:val="24"/>
        </w:rPr>
      </w:pPr>
    </w:p>
    <w:p w:rsidR="0015655D" w:rsidRDefault="0015655D">
      <w:pPr>
        <w:tabs>
          <w:tab w:val="left" w:pos="5720"/>
        </w:tabs>
        <w:ind w:left="2920"/>
        <w:rPr>
          <w:sz w:val="20"/>
          <w:szCs w:val="20"/>
        </w:rPr>
      </w:pPr>
      <w:r>
        <w:rPr>
          <w:b/>
          <w:bCs/>
          <w:sz w:val="24"/>
          <w:szCs w:val="24"/>
        </w:rPr>
        <w:t>Данные</w:t>
      </w:r>
      <w:r>
        <w:rPr>
          <w:sz w:val="20"/>
          <w:szCs w:val="20"/>
        </w:rPr>
        <w:tab/>
      </w:r>
      <w:r>
        <w:rPr>
          <w:b/>
          <w:bCs/>
          <w:sz w:val="24"/>
          <w:szCs w:val="24"/>
        </w:rPr>
        <w:t>Результат</w:t>
      </w:r>
    </w:p>
    <w:p w:rsidR="0015655D" w:rsidRDefault="0015655D">
      <w:pPr>
        <w:spacing w:line="60" w:lineRule="exact"/>
        <w:rPr>
          <w:sz w:val="24"/>
          <w:szCs w:val="24"/>
        </w:rPr>
      </w:pPr>
    </w:p>
    <w:tbl>
      <w:tblPr>
        <w:tblW w:w="0" w:type="auto"/>
        <w:tblInd w:w="32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00"/>
        <w:gridCol w:w="1500"/>
      </w:tblGrid>
      <w:tr w:rsidR="0015655D" w:rsidRPr="00D97CAA">
        <w:trPr>
          <w:trHeight w:val="287"/>
        </w:trPr>
        <w:tc>
          <w:tcPr>
            <w:tcW w:w="1600" w:type="dxa"/>
            <w:vAlign w:val="bottom"/>
          </w:tcPr>
          <w:p w:rsidR="0015655D" w:rsidRPr="00D97CAA" w:rsidRDefault="0015655D">
            <w:pPr>
              <w:ind w:right="1270"/>
              <w:jc w:val="right"/>
              <w:rPr>
                <w:sz w:val="20"/>
                <w:szCs w:val="20"/>
              </w:rPr>
            </w:pPr>
            <w:r>
              <w:rPr>
                <w:w w:val="90"/>
              </w:rPr>
              <w:t>29</w:t>
            </w:r>
          </w:p>
        </w:tc>
        <w:tc>
          <w:tcPr>
            <w:tcW w:w="1500" w:type="dxa"/>
            <w:vAlign w:val="bottom"/>
          </w:tcPr>
          <w:p w:rsidR="0015655D" w:rsidRPr="00D97CAA" w:rsidRDefault="0015655D">
            <w:pPr>
              <w:jc w:val="right"/>
              <w:rPr>
                <w:sz w:val="20"/>
                <w:szCs w:val="20"/>
              </w:rPr>
            </w:pPr>
            <w:r>
              <w:t>9</w:t>
            </w:r>
          </w:p>
        </w:tc>
      </w:tr>
    </w:tbl>
    <w:p w:rsidR="0015655D" w:rsidRDefault="0015655D">
      <w:pPr>
        <w:spacing w:line="78" w:lineRule="exact"/>
        <w:rPr>
          <w:sz w:val="24"/>
          <w:szCs w:val="24"/>
        </w:rPr>
      </w:pPr>
    </w:p>
    <w:p w:rsidR="0015655D" w:rsidRDefault="0015655D">
      <w:pPr>
        <w:rPr>
          <w:sz w:val="20"/>
          <w:szCs w:val="20"/>
        </w:rPr>
      </w:pPr>
      <w:r>
        <w:rPr>
          <w:sz w:val="24"/>
          <w:szCs w:val="24"/>
          <w:u w:val="single"/>
        </w:rPr>
        <w:t>Требования к выполнению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удачное прохождение каждого теста - 5 баллов.</w:t>
      </w:r>
    </w:p>
    <w:p w:rsidR="0015655D" w:rsidRDefault="0015655D">
      <w:pPr>
        <w:spacing w:line="20" w:lineRule="exact"/>
        <w:rPr>
          <w:sz w:val="24"/>
          <w:szCs w:val="24"/>
        </w:rPr>
      </w:pPr>
      <w:r>
        <w:rPr>
          <w:noProof/>
        </w:rPr>
        <w:pict>
          <v:line id="Shape 6" o:spid="_x0000_s1031" style="position:absolute;z-index:251663360;visibility:visible;mso-wrap-distance-left:0;mso-wrap-distance-right:0" from="93.4pt,-12.6pt" to="388.15pt,-12.6pt" o:allowincell="f" strokeweight=".16931mm"/>
        </w:pict>
      </w:r>
    </w:p>
    <w:p w:rsidR="0015655D" w:rsidRDefault="0015655D">
      <w:pPr>
        <w:spacing w:line="256" w:lineRule="exact"/>
        <w:rPr>
          <w:sz w:val="24"/>
          <w:szCs w:val="24"/>
        </w:rPr>
      </w:pPr>
    </w:p>
    <w:p w:rsidR="0015655D" w:rsidRDefault="0015655D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Задача 4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«Пассажиры». </w:t>
      </w:r>
      <w:r>
        <w:rPr>
          <w:i/>
          <w:iCs/>
          <w:sz w:val="24"/>
          <w:szCs w:val="24"/>
        </w:rPr>
        <w:t>(Максимальное количество баллов</w:t>
      </w:r>
      <w:r>
        <w:rPr>
          <w:b/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– 20</w:t>
      </w:r>
      <w:r>
        <w:rPr>
          <w:b/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баллов).</w:t>
      </w:r>
    </w:p>
    <w:p w:rsidR="0015655D" w:rsidRDefault="0015655D">
      <w:pPr>
        <w:sectPr w:rsidR="0015655D">
          <w:pgSz w:w="11900" w:h="16840"/>
          <w:pgMar w:top="542" w:right="560" w:bottom="671" w:left="560" w:header="0" w:footer="0" w:gutter="0"/>
          <w:cols w:space="720" w:equalWidth="0">
            <w:col w:w="10780"/>
          </w:cols>
        </w:sectPr>
      </w:pPr>
    </w:p>
    <w:p w:rsidR="0015655D" w:rsidRDefault="0015655D">
      <w:pPr>
        <w:spacing w:line="246" w:lineRule="auto"/>
        <w:jc w:val="both"/>
        <w:rPr>
          <w:sz w:val="20"/>
          <w:szCs w:val="20"/>
        </w:rPr>
      </w:pPr>
      <w:r>
        <w:rPr>
          <w:sz w:val="24"/>
          <w:szCs w:val="24"/>
        </w:rPr>
        <w:t>На конференцию приехало N человек. Для их перевоза выделили автомобили вместимостью K и M человек (без водителя). К гостинице автомобили подаются в таком порядке: сначала вместимостью K человек, потом - M человек, после этого опять - K человек, потом M человек и так далее. В автомобиле можно перевозить не более максимально допустимого количества пассажиров. Определить, сколько необходимо автомобилей для перевозки всех делегатов конференции.</w:t>
      </w:r>
    </w:p>
    <w:p w:rsidR="0015655D" w:rsidRDefault="0015655D">
      <w:pPr>
        <w:spacing w:line="2" w:lineRule="exact"/>
        <w:rPr>
          <w:sz w:val="20"/>
          <w:szCs w:val="20"/>
        </w:rPr>
      </w:pPr>
    </w:p>
    <w:p w:rsidR="0015655D" w:rsidRDefault="0015655D">
      <w:pPr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Исходные данные: </w:t>
      </w:r>
      <w:r>
        <w:rPr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клавиатуры вводятся значения трех натуральных чисел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N, K, M (0&lt;N&lt;=1000,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0&lt;K&lt;=1000, 0&lt;M&lt;=1000)</w:t>
      </w:r>
    </w:p>
    <w:p w:rsidR="0015655D" w:rsidRDefault="0015655D">
      <w:pPr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Выходные данные: </w:t>
      </w:r>
      <w:r>
        <w:rPr>
          <w:sz w:val="24"/>
          <w:szCs w:val="24"/>
        </w:rPr>
        <w:t>на экран выводится единственное число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 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количество автомобилей,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 перевозки всех делегатов конференции</w:t>
      </w:r>
    </w:p>
    <w:p w:rsidR="0015655D" w:rsidRDefault="0015655D">
      <w:pPr>
        <w:spacing w:line="240" w:lineRule="exact"/>
        <w:rPr>
          <w:sz w:val="20"/>
          <w:szCs w:val="20"/>
        </w:rPr>
      </w:pPr>
    </w:p>
    <w:p w:rsidR="0015655D" w:rsidRDefault="0015655D">
      <w:pPr>
        <w:ind w:left="720"/>
        <w:rPr>
          <w:sz w:val="20"/>
          <w:szCs w:val="20"/>
        </w:rPr>
      </w:pPr>
      <w:r>
        <w:rPr>
          <w:b/>
          <w:bCs/>
          <w:sz w:val="24"/>
          <w:szCs w:val="24"/>
        </w:rPr>
        <w:t>Пример:</w:t>
      </w:r>
    </w:p>
    <w:p w:rsidR="0015655D" w:rsidRDefault="0015655D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8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00"/>
        <w:gridCol w:w="280"/>
        <w:gridCol w:w="1300"/>
        <w:gridCol w:w="2940"/>
      </w:tblGrid>
      <w:tr w:rsidR="0015655D" w:rsidRPr="00D97CAA">
        <w:trPr>
          <w:trHeight w:val="291"/>
        </w:trPr>
        <w:tc>
          <w:tcPr>
            <w:tcW w:w="29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ind w:left="1100"/>
              <w:rPr>
                <w:sz w:val="20"/>
                <w:szCs w:val="20"/>
              </w:rPr>
            </w:pPr>
            <w:r>
              <w:rPr>
                <w:b/>
                <w:bCs/>
              </w:rPr>
              <w:t>Данные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Результат</w:t>
            </w:r>
          </w:p>
        </w:tc>
      </w:tr>
      <w:tr w:rsidR="0015655D" w:rsidRPr="00D97CAA">
        <w:trPr>
          <w:trHeight w:val="5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4"/>
                <w:szCs w:val="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4"/>
                <w:szCs w:val="4"/>
              </w:rPr>
            </w:pPr>
          </w:p>
        </w:tc>
      </w:tr>
      <w:tr w:rsidR="0015655D" w:rsidRPr="00D97CAA">
        <w:trPr>
          <w:trHeight w:val="27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15655D" w:rsidRPr="00D97CAA" w:rsidRDefault="0015655D">
            <w:pPr>
              <w:jc w:val="right"/>
              <w:rPr>
                <w:sz w:val="20"/>
                <w:szCs w:val="20"/>
              </w:rPr>
            </w:pPr>
            <w:r>
              <w:t>13</w:t>
            </w:r>
          </w:p>
        </w:tc>
        <w:tc>
          <w:tcPr>
            <w:tcW w:w="280" w:type="dxa"/>
            <w:vAlign w:val="bottom"/>
          </w:tcPr>
          <w:p w:rsidR="0015655D" w:rsidRPr="00D97CAA" w:rsidRDefault="0015655D">
            <w:pPr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ind w:right="970"/>
              <w:jc w:val="right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</w:tr>
      <w:tr w:rsidR="0015655D" w:rsidRPr="00D97CAA">
        <w:trPr>
          <w:trHeight w:val="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5"/>
                <w:szCs w:val="5"/>
              </w:rPr>
            </w:pPr>
          </w:p>
        </w:tc>
      </w:tr>
      <w:tr w:rsidR="0015655D" w:rsidRPr="00D97CAA">
        <w:trPr>
          <w:trHeight w:val="27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15655D" w:rsidRPr="00D97CAA" w:rsidRDefault="0015655D">
            <w:pPr>
              <w:ind w:left="1100"/>
              <w:rPr>
                <w:sz w:val="20"/>
                <w:szCs w:val="20"/>
              </w:rPr>
            </w:pPr>
            <w:r>
              <w:t>20</w:t>
            </w:r>
          </w:p>
        </w:tc>
        <w:tc>
          <w:tcPr>
            <w:tcW w:w="280" w:type="dxa"/>
            <w:vAlign w:val="bottom"/>
          </w:tcPr>
          <w:p w:rsidR="0015655D" w:rsidRPr="00D97CAA" w:rsidRDefault="0015655D">
            <w:pPr>
              <w:jc w:val="right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ind w:right="990"/>
              <w:jc w:val="right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jc w:val="center"/>
              <w:rPr>
                <w:sz w:val="20"/>
                <w:szCs w:val="20"/>
              </w:rPr>
            </w:pPr>
            <w:r>
              <w:t>6</w:t>
            </w:r>
          </w:p>
        </w:tc>
      </w:tr>
      <w:tr w:rsidR="0015655D" w:rsidRPr="00D97CAA">
        <w:trPr>
          <w:trHeight w:val="7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6"/>
                <w:szCs w:val="6"/>
              </w:rPr>
            </w:pPr>
          </w:p>
        </w:tc>
      </w:tr>
    </w:tbl>
    <w:p w:rsidR="0015655D" w:rsidRDefault="0015655D">
      <w:pPr>
        <w:rPr>
          <w:sz w:val="20"/>
          <w:szCs w:val="20"/>
        </w:rPr>
      </w:pPr>
      <w:r>
        <w:rPr>
          <w:sz w:val="24"/>
          <w:szCs w:val="24"/>
          <w:u w:val="single"/>
        </w:rPr>
        <w:t>Требования к выполнению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удачное прохождение каждого теста - 5 баллов.</w:t>
      </w:r>
    </w:p>
    <w:p w:rsidR="0015655D" w:rsidRDefault="0015655D">
      <w:pPr>
        <w:spacing w:line="247" w:lineRule="exact"/>
        <w:rPr>
          <w:sz w:val="20"/>
          <w:szCs w:val="20"/>
        </w:rPr>
      </w:pPr>
    </w:p>
    <w:p w:rsidR="0015655D" w:rsidRDefault="0015655D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Задача 5. «Автоморфные числа». </w:t>
      </w:r>
      <w:r>
        <w:rPr>
          <w:i/>
          <w:iCs/>
          <w:sz w:val="24"/>
          <w:szCs w:val="24"/>
        </w:rPr>
        <w:t>(Максимальное количество баллов</w:t>
      </w:r>
      <w:r>
        <w:rPr>
          <w:b/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– 25</w:t>
      </w:r>
      <w:r>
        <w:rPr>
          <w:b/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баллов).</w:t>
      </w:r>
    </w:p>
    <w:p w:rsidR="0015655D" w:rsidRDefault="0015655D">
      <w:pPr>
        <w:spacing w:line="41" w:lineRule="exact"/>
        <w:rPr>
          <w:sz w:val="20"/>
          <w:szCs w:val="20"/>
        </w:rPr>
      </w:pPr>
    </w:p>
    <w:p w:rsidR="0015655D" w:rsidRDefault="0015655D">
      <w:pPr>
        <w:spacing w:line="204" w:lineRule="auto"/>
        <w:ind w:right="300"/>
        <w:jc w:val="center"/>
        <w:rPr>
          <w:sz w:val="20"/>
          <w:szCs w:val="20"/>
        </w:rPr>
      </w:pPr>
      <w:r>
        <w:rPr>
          <w:sz w:val="24"/>
          <w:szCs w:val="24"/>
        </w:rPr>
        <w:t>Автоморфным называется такое число, которое равно последним цифрам своего квадрата. Например: 5</w:t>
      </w:r>
      <w:r>
        <w:rPr>
          <w:sz w:val="31"/>
          <w:szCs w:val="31"/>
          <w:vertAlign w:val="superscript"/>
        </w:rPr>
        <w:t>2</w:t>
      </w:r>
      <w:r>
        <w:rPr>
          <w:sz w:val="24"/>
          <w:szCs w:val="24"/>
        </w:rPr>
        <w:t>=25;</w:t>
      </w:r>
    </w:p>
    <w:p w:rsidR="0015655D" w:rsidRDefault="0015655D">
      <w:pPr>
        <w:spacing w:line="217" w:lineRule="auto"/>
        <w:ind w:left="4980"/>
        <w:rPr>
          <w:sz w:val="20"/>
          <w:szCs w:val="20"/>
        </w:rPr>
      </w:pPr>
      <w:r>
        <w:rPr>
          <w:sz w:val="24"/>
          <w:szCs w:val="24"/>
        </w:rPr>
        <w:t>25</w:t>
      </w:r>
      <w:r>
        <w:rPr>
          <w:sz w:val="31"/>
          <w:szCs w:val="31"/>
          <w:vertAlign w:val="superscript"/>
        </w:rPr>
        <w:t>2</w:t>
      </w:r>
      <w:r>
        <w:rPr>
          <w:sz w:val="24"/>
          <w:szCs w:val="24"/>
        </w:rPr>
        <w:t>=625</w:t>
      </w:r>
    </w:p>
    <w:p w:rsidR="0015655D" w:rsidRDefault="0015655D">
      <w:pPr>
        <w:spacing w:line="212" w:lineRule="auto"/>
        <w:rPr>
          <w:sz w:val="20"/>
          <w:szCs w:val="20"/>
        </w:rPr>
      </w:pPr>
      <w:r>
        <w:rPr>
          <w:sz w:val="24"/>
          <w:szCs w:val="24"/>
        </w:rPr>
        <w:t>Требуется найти все автоморфные числа в интервале [m, n].</w:t>
      </w:r>
    </w:p>
    <w:p w:rsidR="0015655D" w:rsidRDefault="0015655D">
      <w:pPr>
        <w:spacing w:line="239" w:lineRule="auto"/>
        <w:ind w:right="1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Исходные данные: </w:t>
      </w:r>
      <w:r>
        <w:rPr>
          <w:sz w:val="24"/>
          <w:szCs w:val="24"/>
        </w:rPr>
        <w:t>с клавиатуры вводятся значения целых чисел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 (1 ≤ m ≤ 1 000, 1 ≤ n ≤ 1 000).</w:t>
      </w:r>
      <w:r>
        <w:rPr>
          <w:b/>
          <w:bCs/>
          <w:sz w:val="24"/>
          <w:szCs w:val="24"/>
        </w:rPr>
        <w:t xml:space="preserve"> Выходные данные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на экран выводятся числа из интервала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[m, n]. 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являющиеся автоморфными.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таких чисел нет, на экран выводится число 0</w:t>
      </w:r>
    </w:p>
    <w:p w:rsidR="0015655D" w:rsidRDefault="0015655D">
      <w:pPr>
        <w:spacing w:line="241" w:lineRule="exact"/>
        <w:rPr>
          <w:sz w:val="20"/>
          <w:szCs w:val="20"/>
        </w:rPr>
      </w:pPr>
    </w:p>
    <w:p w:rsidR="0015655D" w:rsidRDefault="0015655D">
      <w:pPr>
        <w:ind w:left="720"/>
        <w:rPr>
          <w:sz w:val="20"/>
          <w:szCs w:val="20"/>
        </w:rPr>
      </w:pPr>
      <w:r>
        <w:rPr>
          <w:b/>
          <w:bCs/>
          <w:sz w:val="24"/>
          <w:szCs w:val="24"/>
        </w:rPr>
        <w:t>Пример:</w:t>
      </w:r>
    </w:p>
    <w:p w:rsidR="0015655D" w:rsidRDefault="0015655D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8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80"/>
        <w:gridCol w:w="1480"/>
        <w:gridCol w:w="2960"/>
      </w:tblGrid>
      <w:tr w:rsidR="0015655D" w:rsidRPr="00D97CAA">
        <w:trPr>
          <w:trHeight w:val="497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ind w:right="97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Данные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Результат</w:t>
            </w:r>
          </w:p>
        </w:tc>
      </w:tr>
      <w:tr w:rsidR="0015655D" w:rsidRPr="00D97CAA">
        <w:trPr>
          <w:trHeight w:val="222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19"/>
                <w:szCs w:val="19"/>
              </w:rPr>
            </w:pPr>
          </w:p>
        </w:tc>
      </w:tr>
      <w:tr w:rsidR="0015655D" w:rsidRPr="00D97CAA">
        <w:trPr>
          <w:trHeight w:val="27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5655D" w:rsidRPr="00D97CAA" w:rsidRDefault="0015655D">
            <w:pPr>
              <w:jc w:val="right"/>
              <w:rPr>
                <w:sz w:val="20"/>
                <w:szCs w:val="20"/>
              </w:rPr>
            </w:pPr>
            <w:r>
              <w:t>20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ind w:right="1070"/>
              <w:jc w:val="right"/>
              <w:rPr>
                <w:sz w:val="20"/>
                <w:szCs w:val="20"/>
              </w:rPr>
            </w:pPr>
            <w:r>
              <w:t>30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ind w:right="1250"/>
              <w:jc w:val="right"/>
              <w:rPr>
                <w:sz w:val="20"/>
                <w:szCs w:val="20"/>
              </w:rPr>
            </w:pPr>
            <w:r>
              <w:t>25</w:t>
            </w:r>
          </w:p>
        </w:tc>
      </w:tr>
      <w:tr w:rsidR="0015655D" w:rsidRPr="00D97CAA">
        <w:trPr>
          <w:trHeight w:val="7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6"/>
                <w:szCs w:val="6"/>
              </w:rPr>
            </w:pPr>
          </w:p>
        </w:tc>
      </w:tr>
      <w:tr w:rsidR="0015655D" w:rsidRPr="00D97CAA">
        <w:trPr>
          <w:trHeight w:val="27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5655D" w:rsidRPr="00D97CAA" w:rsidRDefault="0015655D">
            <w:pPr>
              <w:jc w:val="right"/>
              <w:rPr>
                <w:sz w:val="20"/>
                <w:szCs w:val="20"/>
              </w:rPr>
            </w:pPr>
            <w:r>
              <w:t>30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ind w:right="1070"/>
              <w:jc w:val="right"/>
              <w:rPr>
                <w:sz w:val="20"/>
                <w:szCs w:val="20"/>
              </w:rPr>
            </w:pPr>
            <w:r>
              <w:t>40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ind w:right="1330"/>
              <w:jc w:val="right"/>
              <w:rPr>
                <w:sz w:val="20"/>
                <w:szCs w:val="20"/>
              </w:rPr>
            </w:pPr>
            <w:r>
              <w:t>0</w:t>
            </w:r>
          </w:p>
        </w:tc>
      </w:tr>
      <w:tr w:rsidR="0015655D" w:rsidRPr="00D97CAA">
        <w:trPr>
          <w:trHeight w:val="6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5"/>
                <w:szCs w:val="5"/>
              </w:rPr>
            </w:pPr>
          </w:p>
        </w:tc>
      </w:tr>
    </w:tbl>
    <w:p w:rsidR="0015655D" w:rsidRDefault="0015655D">
      <w:pPr>
        <w:spacing w:line="250" w:lineRule="exact"/>
        <w:rPr>
          <w:sz w:val="20"/>
          <w:szCs w:val="20"/>
        </w:rPr>
      </w:pPr>
    </w:p>
    <w:p w:rsidR="0015655D" w:rsidRDefault="0015655D">
      <w:pPr>
        <w:rPr>
          <w:sz w:val="20"/>
          <w:szCs w:val="20"/>
        </w:rPr>
      </w:pPr>
      <w:r>
        <w:rPr>
          <w:sz w:val="24"/>
          <w:szCs w:val="24"/>
          <w:u w:val="single"/>
        </w:rPr>
        <w:t>Требования к выполнению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удачное прохождение каждого теста - 5 баллов.</w:t>
      </w:r>
    </w:p>
    <w:p w:rsidR="0015655D" w:rsidRDefault="0015655D">
      <w:pPr>
        <w:spacing w:line="36" w:lineRule="exact"/>
        <w:rPr>
          <w:sz w:val="20"/>
          <w:szCs w:val="20"/>
        </w:rPr>
      </w:pPr>
    </w:p>
    <w:p w:rsidR="0015655D" w:rsidRDefault="0015655D">
      <w:pPr>
        <w:rPr>
          <w:sz w:val="20"/>
          <w:szCs w:val="20"/>
        </w:rPr>
      </w:pPr>
      <w:r>
        <w:t>Общая сумма баллов – 100 баллов</w:t>
      </w:r>
    </w:p>
    <w:p w:rsidR="0015655D" w:rsidRDefault="0015655D">
      <w:pPr>
        <w:sectPr w:rsidR="0015655D">
          <w:pgSz w:w="11900" w:h="16840"/>
          <w:pgMar w:top="543" w:right="560" w:bottom="1440" w:left="560" w:header="0" w:footer="0" w:gutter="0"/>
          <w:cols w:space="720" w:equalWidth="0">
            <w:col w:w="10780"/>
          </w:cols>
        </w:sectPr>
      </w:pPr>
    </w:p>
    <w:p w:rsidR="0015655D" w:rsidRDefault="0015655D">
      <w:pPr>
        <w:spacing w:line="257" w:lineRule="auto"/>
        <w:ind w:right="-97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Тесты к олимпиадным заданиям школьного этапа Всероссийской олимпиады школьников по информатике 9 – 11 класс</w:t>
      </w:r>
    </w:p>
    <w:p w:rsidR="0015655D" w:rsidRDefault="0015655D">
      <w:pPr>
        <w:spacing w:line="249" w:lineRule="exact"/>
        <w:rPr>
          <w:sz w:val="20"/>
          <w:szCs w:val="20"/>
        </w:rPr>
      </w:pPr>
    </w:p>
    <w:p w:rsidR="0015655D" w:rsidRDefault="0015655D">
      <w:pPr>
        <w:ind w:left="100"/>
        <w:rPr>
          <w:sz w:val="20"/>
          <w:szCs w:val="20"/>
        </w:rPr>
      </w:pPr>
      <w:r>
        <w:rPr>
          <w:b/>
          <w:bCs/>
        </w:rPr>
        <w:t xml:space="preserve">Задача 1. </w:t>
      </w:r>
      <w:r>
        <w:rPr>
          <w:i/>
          <w:iCs/>
          <w:sz w:val="24"/>
          <w:szCs w:val="24"/>
        </w:rPr>
        <w:t>(Максимальное</w:t>
      </w:r>
      <w:r>
        <w:rPr>
          <w:b/>
          <w:bCs/>
        </w:rPr>
        <w:t xml:space="preserve"> </w:t>
      </w:r>
      <w:r>
        <w:rPr>
          <w:i/>
          <w:iCs/>
        </w:rPr>
        <w:t>количество баллов</w:t>
      </w:r>
      <w:r>
        <w:rPr>
          <w:b/>
          <w:bCs/>
        </w:rPr>
        <w:t xml:space="preserve"> </w:t>
      </w:r>
      <w:r>
        <w:rPr>
          <w:i/>
          <w:iCs/>
          <w:sz w:val="24"/>
          <w:szCs w:val="24"/>
        </w:rPr>
        <w:t>– 15</w:t>
      </w:r>
      <w:r>
        <w:rPr>
          <w:b/>
          <w:bCs/>
        </w:rPr>
        <w:t xml:space="preserve"> </w:t>
      </w:r>
      <w:r>
        <w:rPr>
          <w:i/>
          <w:iCs/>
          <w:sz w:val="24"/>
          <w:szCs w:val="24"/>
        </w:rPr>
        <w:t>баллов)</w:t>
      </w:r>
    </w:p>
    <w:p w:rsidR="0015655D" w:rsidRDefault="0015655D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00"/>
        <w:gridCol w:w="280"/>
        <w:gridCol w:w="1100"/>
        <w:gridCol w:w="220"/>
        <w:gridCol w:w="580"/>
        <w:gridCol w:w="140"/>
        <w:gridCol w:w="620"/>
        <w:gridCol w:w="80"/>
        <w:gridCol w:w="260"/>
        <w:gridCol w:w="60"/>
        <w:gridCol w:w="260"/>
        <w:gridCol w:w="300"/>
        <w:gridCol w:w="400"/>
        <w:gridCol w:w="380"/>
        <w:gridCol w:w="100"/>
        <w:gridCol w:w="320"/>
        <w:gridCol w:w="660"/>
        <w:gridCol w:w="1000"/>
        <w:gridCol w:w="240"/>
        <w:gridCol w:w="120"/>
        <w:gridCol w:w="180"/>
        <w:gridCol w:w="1180"/>
        <w:gridCol w:w="80"/>
      </w:tblGrid>
      <w:tr w:rsidR="0015655D" w:rsidRPr="00D97CAA">
        <w:trPr>
          <w:trHeight w:val="264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№ теста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/>
        </w:tc>
        <w:tc>
          <w:tcPr>
            <w:tcW w:w="26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Исходные данные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/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/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/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/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/>
        </w:tc>
        <w:tc>
          <w:tcPr>
            <w:tcW w:w="24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Выходные данные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/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/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80" w:type="dxa"/>
            <w:vAlign w:val="bottom"/>
          </w:tcPr>
          <w:p w:rsidR="0015655D" w:rsidRPr="00D97CAA" w:rsidRDefault="0015655D"/>
        </w:tc>
      </w:tr>
      <w:tr w:rsidR="0015655D" w:rsidRPr="00D97CAA">
        <w:trPr>
          <w:trHeight w:val="23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</w:rPr>
              <w:t>1.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w w:val="98"/>
              </w:rPr>
              <w:t>1000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t>900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5</w:t>
            </w: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</w:tr>
      <w:tr w:rsidR="0015655D" w:rsidRPr="00D97CAA">
        <w:trPr>
          <w:trHeight w:val="2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</w:rPr>
              <w:t>2.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t>360000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200000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t>360000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160000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5</w:t>
            </w: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</w:tr>
      <w:tr w:rsidR="0015655D" w:rsidRPr="00D97CAA">
        <w:trPr>
          <w:trHeight w:val="2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</w:rPr>
              <w:t>3.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5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right="150"/>
              <w:jc w:val="right"/>
              <w:rPr>
                <w:sz w:val="20"/>
                <w:szCs w:val="20"/>
              </w:rPr>
            </w:pPr>
            <w:r>
              <w:t>10000 10000 10000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right="310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5</w:t>
            </w: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</w:tr>
      <w:tr w:rsidR="0015655D" w:rsidRPr="00D97CAA">
        <w:trPr>
          <w:trHeight w:val="684"/>
        </w:trPr>
        <w:tc>
          <w:tcPr>
            <w:tcW w:w="5780" w:type="dxa"/>
            <w:gridSpan w:val="14"/>
            <w:vAlign w:val="bottom"/>
          </w:tcPr>
          <w:p w:rsidR="0015655D" w:rsidRPr="00D97CAA" w:rsidRDefault="0015655D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Задача 2. </w:t>
            </w:r>
            <w:r>
              <w:rPr>
                <w:i/>
                <w:iCs/>
              </w:rPr>
              <w:t>(Максимальное количество баллов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– 20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баллов)</w:t>
            </w:r>
          </w:p>
        </w:tc>
        <w:tc>
          <w:tcPr>
            <w:tcW w:w="10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</w:tr>
      <w:tr w:rsidR="0015655D" w:rsidRPr="00D97CAA">
        <w:trPr>
          <w:trHeight w:val="30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</w:tr>
      <w:tr w:rsidR="0015655D" w:rsidRPr="00D97CAA">
        <w:trPr>
          <w:trHeight w:val="2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№ теста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5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Исходные данные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Выходные данные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</w:tr>
      <w:tr w:rsidR="0015655D" w:rsidRPr="00D97CAA">
        <w:trPr>
          <w:trHeight w:val="2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</w:rPr>
              <w:t>1.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690"/>
              <w:jc w:val="center"/>
              <w:rPr>
                <w:sz w:val="20"/>
                <w:szCs w:val="20"/>
              </w:rPr>
            </w:pPr>
            <w:r>
              <w:t>-10,5  0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gridSpan w:val="7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right="260"/>
              <w:jc w:val="center"/>
              <w:rPr>
                <w:sz w:val="20"/>
                <w:szCs w:val="20"/>
              </w:rPr>
            </w:pPr>
            <w:r>
              <w:t>Треугольника не существует!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5</w:t>
            </w: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</w:tr>
      <w:tr w:rsidR="0015655D" w:rsidRPr="00D97CAA">
        <w:trPr>
          <w:trHeight w:val="2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</w:rPr>
              <w:t>2.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t>6,8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t>-5,4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10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Треугольник находится в IV четверти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5</w:t>
            </w: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</w:tr>
      <w:tr w:rsidR="0015655D" w:rsidRPr="00D97CAA">
        <w:trPr>
          <w:trHeight w:val="23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</w:rPr>
              <w:t>3.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ind w:left="690"/>
              <w:jc w:val="center"/>
              <w:rPr>
                <w:sz w:val="20"/>
                <w:szCs w:val="20"/>
              </w:rPr>
            </w:pPr>
            <w:r>
              <w:t>-45,7 -12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10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ind w:right="70"/>
              <w:jc w:val="center"/>
              <w:rPr>
                <w:sz w:val="20"/>
                <w:szCs w:val="20"/>
              </w:rPr>
            </w:pPr>
            <w:r>
              <w:t>Треугольник находится в III четверти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5</w:t>
            </w: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</w:tr>
      <w:tr w:rsidR="0015655D" w:rsidRPr="00D97CAA">
        <w:trPr>
          <w:trHeight w:val="2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</w:rPr>
              <w:t>4.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890"/>
              <w:jc w:val="center"/>
              <w:rPr>
                <w:sz w:val="20"/>
                <w:szCs w:val="20"/>
              </w:rPr>
            </w:pPr>
            <w:r>
              <w:rPr>
                <w:w w:val="95"/>
              </w:rPr>
              <w:t>-15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160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8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Треугольник находится в I четверти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5</w:t>
            </w: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</w:tr>
      <w:tr w:rsidR="0015655D" w:rsidRPr="00D97CAA">
        <w:trPr>
          <w:trHeight w:val="632"/>
        </w:trPr>
        <w:tc>
          <w:tcPr>
            <w:tcW w:w="1100" w:type="dxa"/>
            <w:vAlign w:val="bottom"/>
          </w:tcPr>
          <w:p w:rsidR="0015655D" w:rsidRPr="00D97CAA" w:rsidRDefault="0015655D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Задача 3.</w:t>
            </w:r>
          </w:p>
        </w:tc>
        <w:tc>
          <w:tcPr>
            <w:tcW w:w="4680" w:type="dxa"/>
            <w:gridSpan w:val="13"/>
            <w:vAlign w:val="bottom"/>
          </w:tcPr>
          <w:p w:rsidR="0015655D" w:rsidRPr="00D97CAA" w:rsidRDefault="0015655D">
            <w:pPr>
              <w:ind w:left="20"/>
              <w:rPr>
                <w:sz w:val="20"/>
                <w:szCs w:val="20"/>
              </w:rPr>
            </w:pPr>
            <w:r>
              <w:rPr>
                <w:i/>
                <w:iCs/>
              </w:rPr>
              <w:t>(Максимальное количество баллов – 20 баллов)</w:t>
            </w:r>
          </w:p>
        </w:tc>
        <w:tc>
          <w:tcPr>
            <w:tcW w:w="10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</w:tr>
      <w:tr w:rsidR="0015655D" w:rsidRPr="00D97CAA">
        <w:trPr>
          <w:trHeight w:val="241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5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</w:tr>
      <w:tr w:rsidR="0015655D" w:rsidRPr="00D97CAA">
        <w:trPr>
          <w:trHeight w:val="2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№ теста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5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Исходные данные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Выходные данные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right="93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</w:tr>
      <w:tr w:rsidR="0015655D" w:rsidRPr="00D97CAA">
        <w:trPr>
          <w:trHeight w:val="2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</w:rPr>
              <w:t>1.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</w:tr>
      <w:tr w:rsidR="0015655D" w:rsidRPr="00D97CAA">
        <w:trPr>
          <w:trHeight w:val="2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</w:rPr>
              <w:t>2.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</w:tr>
      <w:tr w:rsidR="0015655D" w:rsidRPr="00D97CAA">
        <w:trPr>
          <w:trHeight w:val="2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</w:rPr>
              <w:t>3.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right="190"/>
              <w:jc w:val="center"/>
              <w:rPr>
                <w:sz w:val="20"/>
                <w:szCs w:val="20"/>
              </w:rPr>
            </w:pPr>
            <w:r>
              <w:t>100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</w:tr>
      <w:tr w:rsidR="0015655D" w:rsidRPr="00D97CAA">
        <w:trPr>
          <w:trHeight w:val="23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</w:rPr>
              <w:t>4.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1001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ind w:left="50"/>
              <w:jc w:val="center"/>
              <w:rPr>
                <w:sz w:val="20"/>
                <w:szCs w:val="20"/>
              </w:rPr>
            </w:pPr>
            <w:r>
              <w:t>333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</w:tr>
      <w:tr w:rsidR="0015655D" w:rsidRPr="00D97CAA">
        <w:trPr>
          <w:trHeight w:val="507"/>
        </w:trPr>
        <w:tc>
          <w:tcPr>
            <w:tcW w:w="5780" w:type="dxa"/>
            <w:gridSpan w:val="14"/>
            <w:vAlign w:val="bottom"/>
          </w:tcPr>
          <w:p w:rsidR="0015655D" w:rsidRPr="00D97CAA" w:rsidRDefault="0015655D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Задача 4. </w:t>
            </w:r>
            <w:r>
              <w:rPr>
                <w:i/>
                <w:iCs/>
              </w:rPr>
              <w:t>(Максимальное количество баллов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– 20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баллов)</w:t>
            </w:r>
          </w:p>
        </w:tc>
        <w:tc>
          <w:tcPr>
            <w:tcW w:w="10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</w:tr>
      <w:tr w:rsidR="0015655D" w:rsidRPr="00D97CAA">
        <w:trPr>
          <w:trHeight w:val="270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3"/>
                <w:szCs w:val="23"/>
              </w:rPr>
            </w:pPr>
          </w:p>
        </w:tc>
      </w:tr>
      <w:tr w:rsidR="0015655D" w:rsidRPr="00D97CAA">
        <w:trPr>
          <w:trHeight w:val="2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№ теста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b/>
                <w:bCs/>
              </w:rPr>
              <w:t>Исходные данные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Выходные данные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</w:tr>
      <w:tr w:rsidR="0015655D" w:rsidRPr="00D97CAA">
        <w:trPr>
          <w:trHeight w:val="2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</w:rPr>
              <w:t>1.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w w:val="90"/>
              </w:rPr>
              <w:t>12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right="210"/>
              <w:jc w:val="right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90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6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</w:tr>
      <w:tr w:rsidR="0015655D" w:rsidRPr="00D97CAA">
        <w:trPr>
          <w:trHeight w:val="23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</w:rPr>
              <w:t>2.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ind w:left="360"/>
              <w:rPr>
                <w:sz w:val="20"/>
                <w:szCs w:val="20"/>
              </w:rPr>
            </w:pPr>
            <w:r>
              <w:rPr>
                <w:w w:val="90"/>
              </w:rPr>
              <w:t>25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ind w:right="210"/>
              <w:jc w:val="right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ind w:left="90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</w:tr>
      <w:tr w:rsidR="0015655D" w:rsidRPr="00D97CAA">
        <w:trPr>
          <w:trHeight w:val="2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</w:rPr>
              <w:t>3.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t>100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right="210"/>
              <w:jc w:val="right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9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67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</w:tr>
      <w:tr w:rsidR="0015655D" w:rsidRPr="00D97CAA">
        <w:trPr>
          <w:trHeight w:val="2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</w:rPr>
              <w:t>4.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3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w w:val="98"/>
              </w:rPr>
              <w:t>1000</w:t>
            </w:r>
          </w:p>
        </w:tc>
        <w:tc>
          <w:tcPr>
            <w:tcW w:w="660" w:type="dxa"/>
            <w:gridSpan w:val="4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90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</w:tr>
      <w:tr w:rsidR="0015655D" w:rsidRPr="00D97CAA">
        <w:trPr>
          <w:trHeight w:val="670"/>
        </w:trPr>
        <w:tc>
          <w:tcPr>
            <w:tcW w:w="5780" w:type="dxa"/>
            <w:gridSpan w:val="14"/>
            <w:vAlign w:val="bottom"/>
          </w:tcPr>
          <w:p w:rsidR="0015655D" w:rsidRPr="00D97CAA" w:rsidRDefault="0015655D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Задача 5. </w:t>
            </w:r>
            <w:r>
              <w:rPr>
                <w:i/>
                <w:iCs/>
              </w:rPr>
              <w:t>(Максимальное количество баллов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– 25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баллов)</w:t>
            </w:r>
          </w:p>
        </w:tc>
        <w:tc>
          <w:tcPr>
            <w:tcW w:w="10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</w:tr>
      <w:tr w:rsidR="0015655D" w:rsidRPr="00D97CAA">
        <w:trPr>
          <w:trHeight w:val="347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4"/>
                <w:szCs w:val="24"/>
              </w:rPr>
            </w:pPr>
          </w:p>
        </w:tc>
      </w:tr>
      <w:tr w:rsidR="0015655D" w:rsidRPr="00D97CAA">
        <w:trPr>
          <w:trHeight w:val="2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№ теста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5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Исходные данные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Выходные данные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right="93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</w:tr>
      <w:tr w:rsidR="0015655D" w:rsidRPr="00D97CAA">
        <w:trPr>
          <w:trHeight w:val="23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</w:rPr>
              <w:t>1.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28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0"/>
                <w:szCs w:val="20"/>
              </w:rPr>
            </w:pPr>
          </w:p>
        </w:tc>
      </w:tr>
      <w:tr w:rsidR="0015655D" w:rsidRPr="00D97CAA">
        <w:trPr>
          <w:trHeight w:val="2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</w:rPr>
              <w:t>2.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</w:tr>
      <w:tr w:rsidR="0015655D" w:rsidRPr="00D97CAA">
        <w:trPr>
          <w:trHeight w:val="2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</w:rPr>
              <w:t>3.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890"/>
              <w:jc w:val="center"/>
              <w:rPr>
                <w:sz w:val="20"/>
                <w:szCs w:val="20"/>
              </w:rPr>
            </w:pPr>
            <w:r>
              <w:t>25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t>25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</w:tr>
      <w:tr w:rsidR="0015655D" w:rsidRPr="00D97CAA">
        <w:trPr>
          <w:trHeight w:val="2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</w:rPr>
              <w:t>4.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1000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t>25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t>76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right="20"/>
              <w:jc w:val="right"/>
              <w:rPr>
                <w:sz w:val="20"/>
                <w:szCs w:val="20"/>
              </w:rPr>
            </w:pPr>
            <w:r>
              <w:t>376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right="70"/>
              <w:jc w:val="right"/>
              <w:rPr>
                <w:sz w:val="20"/>
                <w:szCs w:val="20"/>
              </w:rPr>
            </w:pPr>
            <w:r>
              <w:t>625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</w:tr>
      <w:tr w:rsidR="0015655D" w:rsidRPr="00D97CAA">
        <w:trPr>
          <w:trHeight w:val="2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</w:rPr>
              <w:t>5.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t>400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t>600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5655D" w:rsidRPr="00D97CAA" w:rsidRDefault="001565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5655D" w:rsidRPr="00D97CAA" w:rsidRDefault="0015655D">
            <w:pPr>
              <w:rPr>
                <w:sz w:val="21"/>
                <w:szCs w:val="21"/>
              </w:rPr>
            </w:pPr>
          </w:p>
        </w:tc>
      </w:tr>
    </w:tbl>
    <w:p w:rsidR="0015655D" w:rsidRDefault="0015655D">
      <w:pPr>
        <w:sectPr w:rsidR="0015655D" w:rsidSect="0062226B">
          <w:pgSz w:w="11900" w:h="16840"/>
          <w:pgMar w:top="542" w:right="1440" w:bottom="539" w:left="460" w:header="0" w:footer="0" w:gutter="0"/>
          <w:cols w:space="720" w:equalWidth="0">
            <w:col w:w="10000"/>
          </w:cols>
        </w:sectPr>
      </w:pPr>
    </w:p>
    <w:p w:rsidR="0015655D" w:rsidRDefault="0015655D">
      <w:pPr>
        <w:ind w:right="-4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Решения олимпиадных заданий школьного этапа Всероссийской олимпиады</w:t>
      </w:r>
    </w:p>
    <w:p w:rsidR="0015655D" w:rsidRDefault="0015655D">
      <w:pPr>
        <w:spacing w:line="46" w:lineRule="exact"/>
        <w:rPr>
          <w:sz w:val="20"/>
          <w:szCs w:val="20"/>
        </w:rPr>
      </w:pPr>
    </w:p>
    <w:p w:rsidR="0015655D" w:rsidRDefault="0015655D">
      <w:pPr>
        <w:ind w:right="-43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школьников по информатике</w:t>
      </w:r>
    </w:p>
    <w:p w:rsidR="0015655D" w:rsidRDefault="0015655D">
      <w:pPr>
        <w:ind w:right="-4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9 – 11 класc</w:t>
      </w:r>
    </w:p>
    <w:p w:rsidR="0015655D" w:rsidRDefault="0015655D">
      <w:pPr>
        <w:sectPr w:rsidR="0015655D">
          <w:pgSz w:w="11900" w:h="16840"/>
          <w:pgMar w:top="542" w:right="1000" w:bottom="655" w:left="560" w:header="0" w:footer="0" w:gutter="0"/>
          <w:cols w:space="720" w:equalWidth="0">
            <w:col w:w="10340"/>
          </w:cols>
        </w:sectPr>
      </w:pPr>
    </w:p>
    <w:p w:rsidR="0015655D" w:rsidRDefault="0015655D">
      <w:pPr>
        <w:spacing w:line="233" w:lineRule="exact"/>
        <w:rPr>
          <w:sz w:val="20"/>
          <w:szCs w:val="20"/>
        </w:rPr>
      </w:pPr>
    </w:p>
    <w:p w:rsidR="0015655D" w:rsidRDefault="0015655D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Задача 1.</w:t>
      </w:r>
    </w:p>
    <w:p w:rsidR="0015655D" w:rsidRDefault="0015655D">
      <w:pPr>
        <w:spacing w:line="276" w:lineRule="exact"/>
        <w:rPr>
          <w:sz w:val="20"/>
          <w:szCs w:val="20"/>
        </w:rPr>
      </w:pP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b/>
          <w:bCs/>
          <w:sz w:val="24"/>
          <w:szCs w:val="24"/>
          <w:lang w:val="en-US"/>
        </w:rPr>
        <w:t>Program p1;</w:t>
      </w:r>
    </w:p>
    <w:p w:rsidR="0015655D" w:rsidRPr="003F41C9" w:rsidRDefault="0015655D">
      <w:pPr>
        <w:spacing w:line="33" w:lineRule="exact"/>
        <w:rPr>
          <w:sz w:val="20"/>
          <w:szCs w:val="20"/>
          <w:lang w:val="en-US"/>
        </w:rPr>
      </w:pP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uses crt;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var x,y,n:longint;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begin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clrscr;</w:t>
      </w:r>
    </w:p>
    <w:p w:rsidR="0015655D" w:rsidRPr="003F41C9" w:rsidRDefault="0015655D">
      <w:pPr>
        <w:ind w:left="18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readln(x,y,n);</w:t>
      </w:r>
    </w:p>
    <w:p w:rsidR="0015655D" w:rsidRPr="003F41C9" w:rsidRDefault="0015655D">
      <w:pPr>
        <w:ind w:left="180"/>
        <w:rPr>
          <w:sz w:val="20"/>
          <w:szCs w:val="20"/>
          <w:lang w:val="en-US"/>
        </w:rPr>
      </w:pPr>
      <w:r w:rsidRPr="003F41C9">
        <w:rPr>
          <w:sz w:val="23"/>
          <w:szCs w:val="23"/>
          <w:lang w:val="en-US"/>
        </w:rPr>
        <w:t>if (x&lt;=y) and (x&lt;=n) then begin</w:t>
      </w:r>
    </w:p>
    <w:p w:rsidR="0015655D" w:rsidRPr="003F41C9" w:rsidRDefault="0015655D">
      <w:pPr>
        <w:spacing w:line="20" w:lineRule="exact"/>
        <w:rPr>
          <w:sz w:val="20"/>
          <w:szCs w:val="20"/>
          <w:lang w:val="en-US"/>
        </w:rPr>
      </w:pPr>
      <w:r w:rsidRPr="003F41C9">
        <w:rPr>
          <w:sz w:val="20"/>
          <w:szCs w:val="20"/>
          <w:lang w:val="en-US"/>
        </w:rPr>
        <w:br w:type="column"/>
      </w:r>
    </w:p>
    <w:p w:rsidR="0015655D" w:rsidRPr="003F41C9" w:rsidRDefault="0015655D">
      <w:pPr>
        <w:spacing w:line="212" w:lineRule="exact"/>
        <w:rPr>
          <w:sz w:val="20"/>
          <w:szCs w:val="20"/>
          <w:lang w:val="en-US"/>
        </w:rPr>
      </w:pPr>
    </w:p>
    <w:p w:rsidR="0015655D" w:rsidRPr="003F41C9" w:rsidRDefault="0015655D">
      <w:pPr>
        <w:ind w:left="14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writeln('</w:t>
      </w:r>
      <w:r>
        <w:rPr>
          <w:sz w:val="24"/>
          <w:szCs w:val="24"/>
        </w:rPr>
        <w:t>Введите</w:t>
      </w:r>
      <w:r w:rsidRPr="003F41C9">
        <w:rPr>
          <w:sz w:val="24"/>
          <w:szCs w:val="24"/>
          <w:lang w:val="en-US"/>
        </w:rPr>
        <w:t xml:space="preserve"> N');</w:t>
      </w:r>
    </w:p>
    <w:p w:rsidR="0015655D" w:rsidRPr="003F41C9" w:rsidRDefault="0015655D">
      <w:pPr>
        <w:spacing w:line="34" w:lineRule="exact"/>
        <w:rPr>
          <w:sz w:val="20"/>
          <w:szCs w:val="20"/>
          <w:lang w:val="en-US"/>
        </w:rPr>
      </w:pPr>
    </w:p>
    <w:p w:rsidR="0015655D" w:rsidRPr="003F41C9" w:rsidRDefault="0015655D">
      <w:pPr>
        <w:ind w:left="14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readln(n);</w:t>
      </w:r>
    </w:p>
    <w:p w:rsidR="0015655D" w:rsidRPr="003F41C9" w:rsidRDefault="0015655D">
      <w:pPr>
        <w:ind w:left="18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y:=0;</w:t>
      </w:r>
    </w:p>
    <w:p w:rsidR="0015655D" w:rsidRPr="003F41C9" w:rsidRDefault="0015655D">
      <w:pPr>
        <w:ind w:left="14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while  ((N-5*y) mod 3&lt;&gt;0) do</w:t>
      </w:r>
    </w:p>
    <w:p w:rsidR="0015655D" w:rsidRPr="003F41C9" w:rsidRDefault="0015655D">
      <w:pPr>
        <w:ind w:left="6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y:=y+1;</w:t>
      </w:r>
    </w:p>
    <w:p w:rsidR="0015655D" w:rsidRPr="003F41C9" w:rsidRDefault="0015655D">
      <w:pPr>
        <w:ind w:left="38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x:=(N-5*y) div 3;</w:t>
      </w:r>
    </w:p>
    <w:p w:rsidR="0015655D" w:rsidRPr="003F41C9" w:rsidRDefault="0015655D">
      <w:pPr>
        <w:ind w:left="26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s:=x+y;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writeln (s);</w:t>
      </w:r>
    </w:p>
    <w:p w:rsidR="0015655D" w:rsidRPr="003F41C9" w:rsidRDefault="0015655D">
      <w:pPr>
        <w:ind w:left="14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end.</w:t>
      </w:r>
    </w:p>
    <w:p w:rsidR="0015655D" w:rsidRPr="003F41C9" w:rsidRDefault="0015655D">
      <w:pPr>
        <w:spacing w:line="1" w:lineRule="exact"/>
        <w:rPr>
          <w:sz w:val="20"/>
          <w:szCs w:val="20"/>
          <w:lang w:val="en-US"/>
        </w:rPr>
      </w:pPr>
    </w:p>
    <w:p w:rsidR="0015655D" w:rsidRPr="003F41C9" w:rsidRDefault="0015655D">
      <w:pPr>
        <w:rPr>
          <w:lang w:val="en-US"/>
        </w:rPr>
        <w:sectPr w:rsidR="0015655D" w:rsidRPr="003F41C9" w:rsidSect="0062226B">
          <w:type w:val="continuous"/>
          <w:pgSz w:w="11900" w:h="16840"/>
          <w:pgMar w:top="360" w:right="1000" w:bottom="655" w:left="560" w:header="0" w:footer="0" w:gutter="0"/>
          <w:cols w:num="2" w:space="720" w:equalWidth="0">
            <w:col w:w="5020" w:space="720"/>
            <w:col w:w="4600"/>
          </w:cols>
        </w:sectPr>
      </w:pPr>
    </w:p>
    <w:p w:rsidR="0015655D" w:rsidRPr="003F41C9" w:rsidRDefault="0015655D">
      <w:pPr>
        <w:ind w:left="18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if y&gt;=n then writeln (y-x) else writeln (n-x) end;</w:t>
      </w:r>
    </w:p>
    <w:p w:rsidR="0015655D" w:rsidRPr="003F41C9" w:rsidRDefault="0015655D">
      <w:pPr>
        <w:rPr>
          <w:lang w:val="en-US"/>
        </w:rPr>
        <w:sectPr w:rsidR="0015655D" w:rsidRPr="003F41C9">
          <w:type w:val="continuous"/>
          <w:pgSz w:w="11900" w:h="16840"/>
          <w:pgMar w:top="542" w:right="1000" w:bottom="655" w:left="560" w:header="0" w:footer="0" w:gutter="0"/>
          <w:cols w:space="720" w:equalWidth="0">
            <w:col w:w="10340"/>
          </w:cols>
        </w:sectPr>
      </w:pPr>
    </w:p>
    <w:p w:rsidR="0015655D" w:rsidRPr="003F41C9" w:rsidRDefault="0015655D">
      <w:pPr>
        <w:ind w:left="140"/>
        <w:rPr>
          <w:sz w:val="20"/>
          <w:szCs w:val="20"/>
          <w:lang w:val="en-US"/>
        </w:rPr>
      </w:pPr>
      <w:r w:rsidRPr="003F41C9">
        <w:rPr>
          <w:sz w:val="23"/>
          <w:szCs w:val="23"/>
          <w:lang w:val="en-US"/>
        </w:rPr>
        <w:t>if (y&lt;x) and (y&lt;=n) then begin</w:t>
      </w:r>
    </w:p>
    <w:p w:rsidR="0015655D" w:rsidRPr="003F41C9" w:rsidRDefault="0015655D">
      <w:pPr>
        <w:spacing w:line="20" w:lineRule="exact"/>
        <w:rPr>
          <w:sz w:val="20"/>
          <w:szCs w:val="20"/>
          <w:lang w:val="en-US"/>
        </w:rPr>
      </w:pPr>
      <w:r w:rsidRPr="003F41C9">
        <w:rPr>
          <w:sz w:val="20"/>
          <w:szCs w:val="20"/>
          <w:lang w:val="en-US"/>
        </w:rPr>
        <w:br w:type="column"/>
      </w:r>
    </w:p>
    <w:p w:rsidR="0015655D" w:rsidRPr="003F41C9" w:rsidRDefault="0015655D">
      <w:pPr>
        <w:rPr>
          <w:sz w:val="20"/>
          <w:szCs w:val="20"/>
          <w:lang w:val="en-US"/>
        </w:rPr>
      </w:pPr>
      <w:r>
        <w:rPr>
          <w:b/>
          <w:bCs/>
          <w:sz w:val="23"/>
          <w:szCs w:val="23"/>
        </w:rPr>
        <w:t>Задача</w:t>
      </w:r>
      <w:r w:rsidRPr="003F41C9">
        <w:rPr>
          <w:b/>
          <w:bCs/>
          <w:sz w:val="23"/>
          <w:szCs w:val="23"/>
          <w:lang w:val="en-US"/>
        </w:rPr>
        <w:t xml:space="preserve"> 4.</w:t>
      </w:r>
    </w:p>
    <w:p w:rsidR="0015655D" w:rsidRPr="003F41C9" w:rsidRDefault="0015655D">
      <w:pPr>
        <w:spacing w:line="12" w:lineRule="exact"/>
        <w:rPr>
          <w:sz w:val="20"/>
          <w:szCs w:val="20"/>
          <w:lang w:val="en-US"/>
        </w:rPr>
      </w:pPr>
    </w:p>
    <w:p w:rsidR="0015655D" w:rsidRPr="003F41C9" w:rsidRDefault="0015655D">
      <w:pPr>
        <w:rPr>
          <w:lang w:val="en-US"/>
        </w:rPr>
        <w:sectPr w:rsidR="0015655D" w:rsidRPr="003F41C9">
          <w:type w:val="continuous"/>
          <w:pgSz w:w="11900" w:h="16840"/>
          <w:pgMar w:top="542" w:right="1000" w:bottom="655" w:left="560" w:header="0" w:footer="0" w:gutter="0"/>
          <w:cols w:num="2" w:space="720" w:equalWidth="0">
            <w:col w:w="5020" w:space="720"/>
            <w:col w:w="4600"/>
          </w:cols>
        </w:sectPr>
      </w:pPr>
    </w:p>
    <w:p w:rsidR="0015655D" w:rsidRPr="003F41C9" w:rsidRDefault="0015655D">
      <w:pPr>
        <w:ind w:left="18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if x&gt;=n then writeln (x-y) else writeln (n-y) end;</w:t>
      </w:r>
    </w:p>
    <w:p w:rsidR="0015655D" w:rsidRPr="003F41C9" w:rsidRDefault="0015655D">
      <w:pPr>
        <w:rPr>
          <w:lang w:val="en-US"/>
        </w:rPr>
        <w:sectPr w:rsidR="0015655D" w:rsidRPr="003F41C9">
          <w:type w:val="continuous"/>
          <w:pgSz w:w="11900" w:h="16840"/>
          <w:pgMar w:top="542" w:right="1000" w:bottom="655" w:left="560" w:header="0" w:footer="0" w:gutter="0"/>
          <w:cols w:space="720" w:equalWidth="0">
            <w:col w:w="10340"/>
          </w:cols>
        </w:sectPr>
      </w:pPr>
    </w:p>
    <w:p w:rsidR="0015655D" w:rsidRPr="003F41C9" w:rsidRDefault="0015655D">
      <w:pPr>
        <w:ind w:left="18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if (n&lt;y) and (n&lt;x) then begin</w:t>
      </w:r>
    </w:p>
    <w:p w:rsidR="0015655D" w:rsidRPr="003F41C9" w:rsidRDefault="0015655D">
      <w:pPr>
        <w:spacing w:line="2" w:lineRule="exact"/>
        <w:rPr>
          <w:sz w:val="20"/>
          <w:szCs w:val="20"/>
          <w:lang w:val="en-US"/>
        </w:rPr>
      </w:pPr>
    </w:p>
    <w:p w:rsidR="0015655D" w:rsidRPr="003F41C9" w:rsidRDefault="0015655D">
      <w:pPr>
        <w:ind w:left="180"/>
        <w:rPr>
          <w:sz w:val="20"/>
          <w:szCs w:val="20"/>
          <w:lang w:val="en-US"/>
        </w:rPr>
      </w:pPr>
      <w:r w:rsidRPr="003F41C9">
        <w:rPr>
          <w:sz w:val="23"/>
          <w:szCs w:val="23"/>
          <w:lang w:val="en-US"/>
        </w:rPr>
        <w:t>if y&gt;x then writeln (y-n) else writeln (x-n) end;</w:t>
      </w:r>
    </w:p>
    <w:p w:rsidR="0015655D" w:rsidRPr="003F41C9" w:rsidRDefault="0015655D">
      <w:pPr>
        <w:spacing w:line="9" w:lineRule="exact"/>
        <w:rPr>
          <w:sz w:val="20"/>
          <w:szCs w:val="20"/>
          <w:lang w:val="en-US"/>
        </w:rPr>
      </w:pPr>
    </w:p>
    <w:p w:rsidR="0015655D" w:rsidRPr="003F41C9" w:rsidRDefault="0015655D">
      <w:pPr>
        <w:ind w:left="14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end.</w:t>
      </w:r>
    </w:p>
    <w:p w:rsidR="0015655D" w:rsidRPr="003F41C9" w:rsidRDefault="0015655D">
      <w:pPr>
        <w:spacing w:line="243" w:lineRule="exact"/>
        <w:rPr>
          <w:sz w:val="20"/>
          <w:szCs w:val="20"/>
          <w:lang w:val="en-US"/>
        </w:rPr>
      </w:pPr>
    </w:p>
    <w:p w:rsidR="0015655D" w:rsidRPr="003F41C9" w:rsidRDefault="0015655D">
      <w:pPr>
        <w:rPr>
          <w:sz w:val="20"/>
          <w:szCs w:val="20"/>
          <w:lang w:val="en-US"/>
        </w:rPr>
      </w:pPr>
      <w:r>
        <w:rPr>
          <w:b/>
          <w:bCs/>
          <w:sz w:val="24"/>
          <w:szCs w:val="24"/>
        </w:rPr>
        <w:t>Задача</w:t>
      </w:r>
      <w:r w:rsidRPr="003F41C9">
        <w:rPr>
          <w:b/>
          <w:bCs/>
          <w:sz w:val="24"/>
          <w:szCs w:val="24"/>
          <w:lang w:val="en-US"/>
        </w:rPr>
        <w:t>2.</w:t>
      </w:r>
    </w:p>
    <w:p w:rsidR="0015655D" w:rsidRPr="003F41C9" w:rsidRDefault="0015655D">
      <w:pPr>
        <w:spacing w:line="276" w:lineRule="exact"/>
        <w:rPr>
          <w:sz w:val="20"/>
          <w:szCs w:val="20"/>
          <w:lang w:val="en-US"/>
        </w:rPr>
      </w:pP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b/>
          <w:bCs/>
          <w:sz w:val="24"/>
          <w:szCs w:val="24"/>
          <w:lang w:val="en-US"/>
        </w:rPr>
        <w:t>Program p2;</w:t>
      </w:r>
    </w:p>
    <w:p w:rsidR="0015655D" w:rsidRPr="003F41C9" w:rsidRDefault="0015655D">
      <w:pPr>
        <w:spacing w:line="33" w:lineRule="exact"/>
        <w:rPr>
          <w:sz w:val="20"/>
          <w:szCs w:val="20"/>
          <w:lang w:val="en-US"/>
        </w:rPr>
      </w:pP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uses crt;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var</w:t>
      </w:r>
    </w:p>
    <w:p w:rsidR="0015655D" w:rsidRPr="003F41C9" w:rsidRDefault="0015655D">
      <w:pPr>
        <w:ind w:left="14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a,b :real;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begin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clrscr;</w:t>
      </w:r>
    </w:p>
    <w:p w:rsidR="0015655D" w:rsidRPr="003F41C9" w:rsidRDefault="0015655D">
      <w:pPr>
        <w:ind w:left="6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 xml:space="preserve">write('y=a*x+b: </w:t>
      </w:r>
      <w:r>
        <w:rPr>
          <w:sz w:val="24"/>
          <w:szCs w:val="24"/>
        </w:rPr>
        <w:t>введите</w:t>
      </w:r>
      <w:r w:rsidRPr="003F41C9">
        <w:rPr>
          <w:sz w:val="24"/>
          <w:szCs w:val="24"/>
          <w:lang w:val="en-US"/>
        </w:rPr>
        <w:t xml:space="preserve"> a </w:t>
      </w:r>
      <w:r>
        <w:rPr>
          <w:sz w:val="24"/>
          <w:szCs w:val="24"/>
        </w:rPr>
        <w:t>и</w:t>
      </w:r>
      <w:r w:rsidRPr="003F41C9">
        <w:rPr>
          <w:sz w:val="24"/>
          <w:szCs w:val="24"/>
          <w:lang w:val="en-US"/>
        </w:rPr>
        <w:t xml:space="preserve"> b ...');</w:t>
      </w:r>
    </w:p>
    <w:p w:rsidR="0015655D" w:rsidRPr="003F41C9" w:rsidRDefault="0015655D">
      <w:pPr>
        <w:ind w:left="6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readln(a,b);</w:t>
      </w:r>
    </w:p>
    <w:p w:rsidR="0015655D" w:rsidRPr="003F41C9" w:rsidRDefault="0015655D">
      <w:pPr>
        <w:ind w:left="6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if (a=0) or (b=0)</w:t>
      </w:r>
    </w:p>
    <w:p w:rsidR="0015655D" w:rsidRPr="003F41C9" w:rsidRDefault="0015655D">
      <w:pPr>
        <w:spacing w:line="20" w:lineRule="exact"/>
        <w:rPr>
          <w:sz w:val="20"/>
          <w:szCs w:val="20"/>
          <w:lang w:val="en-US"/>
        </w:rPr>
      </w:pPr>
      <w:r w:rsidRPr="003F41C9">
        <w:rPr>
          <w:sz w:val="20"/>
          <w:szCs w:val="20"/>
          <w:lang w:val="en-US"/>
        </w:rPr>
        <w:br w:type="column"/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b/>
          <w:bCs/>
          <w:sz w:val="24"/>
          <w:szCs w:val="24"/>
          <w:lang w:val="en-US"/>
        </w:rPr>
        <w:t>Program p4;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uses crt;</w:t>
      </w:r>
    </w:p>
    <w:p w:rsidR="0015655D" w:rsidRPr="003F41C9" w:rsidRDefault="0015655D">
      <w:pPr>
        <w:tabs>
          <w:tab w:val="left" w:pos="480"/>
        </w:tabs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var</w:t>
      </w:r>
      <w:r w:rsidRPr="003F41C9">
        <w:rPr>
          <w:sz w:val="24"/>
          <w:szCs w:val="24"/>
          <w:lang w:val="en-US"/>
        </w:rPr>
        <w:tab/>
        <w:t>n,k,m,s :integer;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begin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clrscr;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readln(n,k,m);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s:=0;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while n&gt;0 do begin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n:=n-k;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s:=s+1;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if n&gt;0 then begin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n:=n-m;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s:=s+1 end end;</w:t>
      </w:r>
    </w:p>
    <w:p w:rsidR="0015655D" w:rsidRDefault="0015655D">
      <w:pPr>
        <w:rPr>
          <w:sz w:val="20"/>
          <w:szCs w:val="20"/>
        </w:rPr>
      </w:pPr>
      <w:r>
        <w:rPr>
          <w:sz w:val="24"/>
          <w:szCs w:val="24"/>
        </w:rPr>
        <w:t>writeln (s);</w:t>
      </w:r>
    </w:p>
    <w:p w:rsidR="0015655D" w:rsidRDefault="0015655D">
      <w:pPr>
        <w:rPr>
          <w:sz w:val="20"/>
          <w:szCs w:val="20"/>
        </w:rPr>
      </w:pPr>
      <w:r>
        <w:rPr>
          <w:sz w:val="24"/>
          <w:szCs w:val="24"/>
        </w:rPr>
        <w:t>end.</w:t>
      </w:r>
    </w:p>
    <w:p w:rsidR="0015655D" w:rsidRDefault="0015655D">
      <w:pPr>
        <w:spacing w:line="1" w:lineRule="exact"/>
        <w:rPr>
          <w:sz w:val="20"/>
          <w:szCs w:val="20"/>
        </w:rPr>
      </w:pPr>
    </w:p>
    <w:p w:rsidR="0015655D" w:rsidRDefault="0015655D">
      <w:pPr>
        <w:sectPr w:rsidR="0015655D">
          <w:type w:val="continuous"/>
          <w:pgSz w:w="11900" w:h="16840"/>
          <w:pgMar w:top="542" w:right="1000" w:bottom="655" w:left="560" w:header="0" w:footer="0" w:gutter="0"/>
          <w:cols w:num="2" w:space="720" w:equalWidth="0">
            <w:col w:w="5020" w:space="720"/>
            <w:col w:w="4600"/>
          </w:cols>
        </w:sectPr>
      </w:pPr>
    </w:p>
    <w:p w:rsidR="0015655D" w:rsidRDefault="0015655D">
      <w:pPr>
        <w:ind w:left="60"/>
        <w:rPr>
          <w:sz w:val="20"/>
          <w:szCs w:val="20"/>
        </w:rPr>
      </w:pPr>
      <w:r>
        <w:rPr>
          <w:sz w:val="24"/>
          <w:szCs w:val="24"/>
        </w:rPr>
        <w:t>then writeln('Треугольника не существует!')</w:t>
      </w:r>
    </w:p>
    <w:p w:rsidR="0015655D" w:rsidRDefault="0015655D">
      <w:pPr>
        <w:sectPr w:rsidR="0015655D">
          <w:type w:val="continuous"/>
          <w:pgSz w:w="11900" w:h="16840"/>
          <w:pgMar w:top="542" w:right="1000" w:bottom="655" w:left="560" w:header="0" w:footer="0" w:gutter="0"/>
          <w:cols w:space="720" w:equalWidth="0">
            <w:col w:w="10340"/>
          </w:cols>
        </w:sectPr>
      </w:pPr>
    </w:p>
    <w:p w:rsidR="0015655D" w:rsidRPr="003F41C9" w:rsidRDefault="0015655D">
      <w:pPr>
        <w:ind w:left="6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else begin</w:t>
      </w:r>
    </w:p>
    <w:p w:rsidR="0015655D" w:rsidRPr="003F41C9" w:rsidRDefault="0015655D">
      <w:pPr>
        <w:spacing w:line="20" w:lineRule="exact"/>
        <w:rPr>
          <w:sz w:val="20"/>
          <w:szCs w:val="20"/>
          <w:lang w:val="en-US"/>
        </w:rPr>
      </w:pPr>
      <w:r w:rsidRPr="003F41C9">
        <w:rPr>
          <w:sz w:val="20"/>
          <w:szCs w:val="20"/>
          <w:lang w:val="en-US"/>
        </w:rPr>
        <w:br w:type="column"/>
      </w:r>
    </w:p>
    <w:p w:rsidR="0015655D" w:rsidRPr="003F41C9" w:rsidRDefault="0015655D">
      <w:pPr>
        <w:rPr>
          <w:sz w:val="20"/>
          <w:szCs w:val="20"/>
          <w:lang w:val="en-US"/>
        </w:rPr>
      </w:pPr>
      <w:r>
        <w:rPr>
          <w:b/>
          <w:bCs/>
          <w:sz w:val="23"/>
          <w:szCs w:val="23"/>
        </w:rPr>
        <w:t>Задача</w:t>
      </w:r>
      <w:r w:rsidRPr="003F41C9">
        <w:rPr>
          <w:b/>
          <w:bCs/>
          <w:sz w:val="23"/>
          <w:szCs w:val="23"/>
          <w:lang w:val="en-US"/>
        </w:rPr>
        <w:t xml:space="preserve"> 5.</w:t>
      </w:r>
    </w:p>
    <w:p w:rsidR="0015655D" w:rsidRPr="003F41C9" w:rsidRDefault="0015655D">
      <w:pPr>
        <w:spacing w:line="12" w:lineRule="exact"/>
        <w:rPr>
          <w:sz w:val="20"/>
          <w:szCs w:val="20"/>
          <w:lang w:val="en-US"/>
        </w:rPr>
      </w:pPr>
    </w:p>
    <w:p w:rsidR="0015655D" w:rsidRPr="003F41C9" w:rsidRDefault="0015655D">
      <w:pPr>
        <w:rPr>
          <w:lang w:val="en-US"/>
        </w:rPr>
        <w:sectPr w:rsidR="0015655D" w:rsidRPr="003F41C9">
          <w:type w:val="continuous"/>
          <w:pgSz w:w="11900" w:h="16840"/>
          <w:pgMar w:top="542" w:right="1000" w:bottom="655" w:left="560" w:header="0" w:footer="0" w:gutter="0"/>
          <w:cols w:num="2" w:space="720" w:equalWidth="0">
            <w:col w:w="5020" w:space="720"/>
            <w:col w:w="4600"/>
          </w:cols>
        </w:sectPr>
      </w:pPr>
    </w:p>
    <w:p w:rsidR="0015655D" w:rsidRPr="003F41C9" w:rsidRDefault="0015655D">
      <w:pPr>
        <w:ind w:left="6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if (a&gt;0) and (b&gt;0)</w:t>
      </w:r>
    </w:p>
    <w:p w:rsidR="0015655D" w:rsidRPr="003F41C9" w:rsidRDefault="0015655D">
      <w:pPr>
        <w:rPr>
          <w:lang w:val="en-US"/>
        </w:rPr>
        <w:sectPr w:rsidR="0015655D" w:rsidRPr="003F41C9">
          <w:type w:val="continuous"/>
          <w:pgSz w:w="11900" w:h="16840"/>
          <w:pgMar w:top="542" w:right="1000" w:bottom="655" w:left="560" w:header="0" w:footer="0" w:gutter="0"/>
          <w:cols w:space="720" w:equalWidth="0">
            <w:col w:w="10340"/>
          </w:cols>
        </w:sectPr>
      </w:pPr>
    </w:p>
    <w:p w:rsidR="0015655D" w:rsidRDefault="0015655D">
      <w:pPr>
        <w:ind w:left="60"/>
        <w:rPr>
          <w:sz w:val="20"/>
          <w:szCs w:val="20"/>
        </w:rPr>
      </w:pPr>
      <w:r>
        <w:rPr>
          <w:sz w:val="24"/>
          <w:szCs w:val="24"/>
        </w:rPr>
        <w:t>then writeln ('Треугольник находится во II</w:t>
      </w:r>
    </w:p>
    <w:p w:rsidR="0015655D" w:rsidRPr="003F41C9" w:rsidRDefault="0015655D">
      <w:pPr>
        <w:rPr>
          <w:sz w:val="20"/>
          <w:szCs w:val="20"/>
          <w:lang w:val="en-US"/>
        </w:rPr>
      </w:pPr>
      <w:r>
        <w:rPr>
          <w:sz w:val="24"/>
          <w:szCs w:val="24"/>
        </w:rPr>
        <w:t>четверти</w:t>
      </w:r>
      <w:r w:rsidRPr="003F41C9">
        <w:rPr>
          <w:sz w:val="24"/>
          <w:szCs w:val="24"/>
          <w:lang w:val="en-US"/>
        </w:rPr>
        <w:t>.') else</w:t>
      </w:r>
    </w:p>
    <w:p w:rsidR="0015655D" w:rsidRPr="003F41C9" w:rsidRDefault="0015655D">
      <w:pPr>
        <w:ind w:left="14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if (a&gt;0) and (b&lt;0)</w:t>
      </w:r>
    </w:p>
    <w:p w:rsidR="0015655D" w:rsidRDefault="0015655D">
      <w:pPr>
        <w:ind w:left="120"/>
        <w:rPr>
          <w:sz w:val="20"/>
          <w:szCs w:val="20"/>
        </w:rPr>
      </w:pPr>
      <w:r>
        <w:rPr>
          <w:sz w:val="24"/>
          <w:szCs w:val="24"/>
        </w:rPr>
        <w:t>then writeln ('Треугольник находится в IV</w:t>
      </w:r>
    </w:p>
    <w:p w:rsidR="0015655D" w:rsidRPr="003F41C9" w:rsidRDefault="0015655D">
      <w:pPr>
        <w:rPr>
          <w:sz w:val="20"/>
          <w:szCs w:val="20"/>
          <w:lang w:val="en-US"/>
        </w:rPr>
      </w:pPr>
      <w:r>
        <w:rPr>
          <w:sz w:val="24"/>
          <w:szCs w:val="24"/>
        </w:rPr>
        <w:t>четверти</w:t>
      </w:r>
      <w:r w:rsidRPr="003F41C9">
        <w:rPr>
          <w:sz w:val="24"/>
          <w:szCs w:val="24"/>
          <w:lang w:val="en-US"/>
        </w:rPr>
        <w:t>.') else</w:t>
      </w:r>
    </w:p>
    <w:p w:rsidR="0015655D" w:rsidRPr="003F41C9" w:rsidRDefault="0015655D">
      <w:pPr>
        <w:ind w:left="6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if (a&lt;0) and (b&gt;0)</w:t>
      </w:r>
    </w:p>
    <w:p w:rsidR="0015655D" w:rsidRDefault="0015655D">
      <w:pPr>
        <w:ind w:left="60"/>
        <w:rPr>
          <w:sz w:val="20"/>
          <w:szCs w:val="20"/>
        </w:rPr>
      </w:pPr>
      <w:r>
        <w:rPr>
          <w:sz w:val="24"/>
          <w:szCs w:val="24"/>
        </w:rPr>
        <w:t>then writeln ('Треугольник находится в I</w:t>
      </w:r>
    </w:p>
    <w:p w:rsidR="0015655D" w:rsidRPr="003F41C9" w:rsidRDefault="0015655D">
      <w:pPr>
        <w:rPr>
          <w:sz w:val="20"/>
          <w:szCs w:val="20"/>
          <w:lang w:val="en-US"/>
        </w:rPr>
      </w:pPr>
      <w:r>
        <w:rPr>
          <w:sz w:val="24"/>
          <w:szCs w:val="24"/>
        </w:rPr>
        <w:t>четверти</w:t>
      </w:r>
      <w:r w:rsidRPr="003F41C9">
        <w:rPr>
          <w:sz w:val="24"/>
          <w:szCs w:val="24"/>
          <w:lang w:val="en-US"/>
        </w:rPr>
        <w:t>.') else</w:t>
      </w:r>
    </w:p>
    <w:p w:rsidR="0015655D" w:rsidRPr="003F41C9" w:rsidRDefault="0015655D">
      <w:pPr>
        <w:ind w:left="6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if (a&lt;0) and (b&lt;0)</w:t>
      </w:r>
    </w:p>
    <w:p w:rsidR="0015655D" w:rsidRDefault="0015655D">
      <w:pPr>
        <w:rPr>
          <w:sz w:val="20"/>
          <w:szCs w:val="20"/>
        </w:rPr>
      </w:pPr>
      <w:r>
        <w:rPr>
          <w:sz w:val="24"/>
          <w:szCs w:val="24"/>
        </w:rPr>
        <w:t>then writeln ('Треугольник находится в III</w:t>
      </w:r>
    </w:p>
    <w:p w:rsidR="0015655D" w:rsidRDefault="0015655D">
      <w:pPr>
        <w:rPr>
          <w:sz w:val="20"/>
          <w:szCs w:val="20"/>
        </w:rPr>
      </w:pPr>
      <w:r>
        <w:rPr>
          <w:sz w:val="24"/>
          <w:szCs w:val="24"/>
        </w:rPr>
        <w:t>четверти.');</w:t>
      </w:r>
    </w:p>
    <w:p w:rsidR="0015655D" w:rsidRDefault="0015655D">
      <w:pPr>
        <w:ind w:left="140"/>
        <w:rPr>
          <w:sz w:val="20"/>
          <w:szCs w:val="20"/>
        </w:rPr>
      </w:pPr>
      <w:r>
        <w:rPr>
          <w:sz w:val="24"/>
          <w:szCs w:val="24"/>
        </w:rPr>
        <w:t>end;</w:t>
      </w:r>
    </w:p>
    <w:p w:rsidR="0015655D" w:rsidRDefault="0015655D">
      <w:pPr>
        <w:rPr>
          <w:sz w:val="20"/>
          <w:szCs w:val="20"/>
        </w:rPr>
      </w:pPr>
      <w:r>
        <w:rPr>
          <w:sz w:val="24"/>
          <w:szCs w:val="24"/>
        </w:rPr>
        <w:t>end.</w:t>
      </w:r>
    </w:p>
    <w:p w:rsidR="0015655D" w:rsidRDefault="0015655D">
      <w:pPr>
        <w:spacing w:line="243" w:lineRule="exact"/>
        <w:rPr>
          <w:sz w:val="20"/>
          <w:szCs w:val="20"/>
        </w:rPr>
      </w:pPr>
    </w:p>
    <w:p w:rsidR="0015655D" w:rsidRDefault="0015655D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Задача 3.</w:t>
      </w:r>
    </w:p>
    <w:p w:rsidR="0015655D" w:rsidRDefault="0015655D">
      <w:pPr>
        <w:spacing w:line="276" w:lineRule="exact"/>
        <w:rPr>
          <w:sz w:val="20"/>
          <w:szCs w:val="20"/>
        </w:rPr>
      </w:pP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b/>
          <w:bCs/>
          <w:sz w:val="24"/>
          <w:szCs w:val="24"/>
          <w:lang w:val="en-US"/>
        </w:rPr>
        <w:t>Program p3;</w:t>
      </w:r>
    </w:p>
    <w:p w:rsidR="0015655D" w:rsidRPr="003F41C9" w:rsidRDefault="0015655D">
      <w:pPr>
        <w:spacing w:line="33" w:lineRule="exact"/>
        <w:rPr>
          <w:sz w:val="20"/>
          <w:szCs w:val="20"/>
          <w:lang w:val="en-US"/>
        </w:rPr>
      </w:pP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uses crt;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var x,y,n,s:integer;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begin</w:t>
      </w:r>
    </w:p>
    <w:p w:rsidR="0015655D" w:rsidRPr="003F41C9" w:rsidRDefault="0015655D">
      <w:pPr>
        <w:spacing w:line="20" w:lineRule="exact"/>
        <w:rPr>
          <w:sz w:val="20"/>
          <w:szCs w:val="20"/>
          <w:lang w:val="en-US"/>
        </w:rPr>
      </w:pPr>
      <w:r w:rsidRPr="003F41C9">
        <w:rPr>
          <w:sz w:val="20"/>
          <w:szCs w:val="20"/>
          <w:lang w:val="en-US"/>
        </w:rPr>
        <w:br w:type="column"/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b/>
          <w:bCs/>
          <w:sz w:val="24"/>
          <w:szCs w:val="24"/>
          <w:lang w:val="en-US"/>
        </w:rPr>
        <w:t>Program p5;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uses crt;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var m, n, x, d, f: integer;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begin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clrscr;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f:=0;</w:t>
      </w:r>
    </w:p>
    <w:p w:rsidR="0015655D" w:rsidRPr="003F41C9" w:rsidRDefault="0015655D">
      <w:pPr>
        <w:ind w:left="6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read(m, n);</w:t>
      </w:r>
    </w:p>
    <w:p w:rsidR="0015655D" w:rsidRPr="003F41C9" w:rsidRDefault="0015655D">
      <w:pPr>
        <w:ind w:left="6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d:=10;</w:t>
      </w:r>
    </w:p>
    <w:p w:rsidR="0015655D" w:rsidRPr="003F41C9" w:rsidRDefault="0015655D">
      <w:pPr>
        <w:ind w:left="6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for x:=m to n do</w:t>
      </w:r>
    </w:p>
    <w:p w:rsidR="0015655D" w:rsidRPr="003F41C9" w:rsidRDefault="0015655D">
      <w:pPr>
        <w:ind w:left="6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begin</w:t>
      </w:r>
    </w:p>
    <w:p w:rsidR="0015655D" w:rsidRPr="003F41C9" w:rsidRDefault="0015655D">
      <w:pPr>
        <w:ind w:left="6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while d&lt;=x do</w:t>
      </w:r>
    </w:p>
    <w:p w:rsidR="0015655D" w:rsidRPr="003F41C9" w:rsidRDefault="0015655D">
      <w:pPr>
        <w:ind w:left="6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d:=d*10;</w:t>
      </w:r>
    </w:p>
    <w:p w:rsidR="0015655D" w:rsidRPr="003F41C9" w:rsidRDefault="0015655D">
      <w:pPr>
        <w:ind w:left="6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if x*x mod d = x then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begin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f:=1;</w:t>
      </w:r>
    </w:p>
    <w:p w:rsidR="0015655D" w:rsidRPr="003F41C9" w:rsidRDefault="0015655D">
      <w:pPr>
        <w:ind w:left="6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writeln(x)</w:t>
      </w:r>
    </w:p>
    <w:p w:rsidR="0015655D" w:rsidRPr="003F41C9" w:rsidRDefault="0015655D">
      <w:pPr>
        <w:ind w:left="60"/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end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end;</w:t>
      </w:r>
    </w:p>
    <w:p w:rsidR="0015655D" w:rsidRPr="003F41C9" w:rsidRDefault="0015655D">
      <w:pPr>
        <w:rPr>
          <w:sz w:val="20"/>
          <w:szCs w:val="20"/>
          <w:lang w:val="en-US"/>
        </w:rPr>
      </w:pPr>
      <w:r w:rsidRPr="003F41C9">
        <w:rPr>
          <w:sz w:val="24"/>
          <w:szCs w:val="24"/>
          <w:lang w:val="en-US"/>
        </w:rPr>
        <w:t>if f=0 then writeln (f);</w:t>
      </w:r>
    </w:p>
    <w:p w:rsidR="0015655D" w:rsidRDefault="0015655D">
      <w:pPr>
        <w:rPr>
          <w:sz w:val="20"/>
          <w:szCs w:val="20"/>
        </w:rPr>
      </w:pPr>
      <w:r>
        <w:rPr>
          <w:sz w:val="24"/>
          <w:szCs w:val="24"/>
        </w:rPr>
        <w:t>end.</w:t>
      </w:r>
    </w:p>
    <w:p w:rsidR="0015655D" w:rsidRDefault="0015655D">
      <w:pPr>
        <w:sectPr w:rsidR="0015655D" w:rsidSect="0062226B">
          <w:type w:val="continuous"/>
          <w:pgSz w:w="11900" w:h="16840"/>
          <w:pgMar w:top="542" w:right="1000" w:bottom="360" w:left="560" w:header="0" w:footer="0" w:gutter="0"/>
          <w:cols w:num="2" w:space="720" w:equalWidth="0">
            <w:col w:w="5020" w:space="720"/>
            <w:col w:w="4600"/>
          </w:cols>
        </w:sectPr>
      </w:pPr>
    </w:p>
    <w:p w:rsidR="0015655D" w:rsidRDefault="0015655D"/>
    <w:sectPr w:rsidR="0015655D" w:rsidSect="00FB1D6D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759A0790"/>
    <w:lvl w:ilvl="0" w:tplc="81807640">
      <w:start w:val="1"/>
      <w:numFmt w:val="bullet"/>
      <w:lvlText w:val="в"/>
      <w:lvlJc w:val="left"/>
    </w:lvl>
    <w:lvl w:ilvl="1" w:tplc="15C0A56E">
      <w:numFmt w:val="decimal"/>
      <w:lvlText w:val=""/>
      <w:lvlJc w:val="left"/>
      <w:rPr>
        <w:rFonts w:cs="Times New Roman"/>
      </w:rPr>
    </w:lvl>
    <w:lvl w:ilvl="2" w:tplc="1D024D2C">
      <w:numFmt w:val="decimal"/>
      <w:lvlText w:val=""/>
      <w:lvlJc w:val="left"/>
      <w:rPr>
        <w:rFonts w:cs="Times New Roman"/>
      </w:rPr>
    </w:lvl>
    <w:lvl w:ilvl="3" w:tplc="E08C12A0">
      <w:numFmt w:val="decimal"/>
      <w:lvlText w:val=""/>
      <w:lvlJc w:val="left"/>
      <w:rPr>
        <w:rFonts w:cs="Times New Roman"/>
      </w:rPr>
    </w:lvl>
    <w:lvl w:ilvl="4" w:tplc="EE2CC876">
      <w:numFmt w:val="decimal"/>
      <w:lvlText w:val=""/>
      <w:lvlJc w:val="left"/>
      <w:rPr>
        <w:rFonts w:cs="Times New Roman"/>
      </w:rPr>
    </w:lvl>
    <w:lvl w:ilvl="5" w:tplc="D91244CC">
      <w:numFmt w:val="decimal"/>
      <w:lvlText w:val=""/>
      <w:lvlJc w:val="left"/>
      <w:rPr>
        <w:rFonts w:cs="Times New Roman"/>
      </w:rPr>
    </w:lvl>
    <w:lvl w:ilvl="6" w:tplc="AE3A8822">
      <w:numFmt w:val="decimal"/>
      <w:lvlText w:val=""/>
      <w:lvlJc w:val="left"/>
      <w:rPr>
        <w:rFonts w:cs="Times New Roman"/>
      </w:rPr>
    </w:lvl>
    <w:lvl w:ilvl="7" w:tplc="FA5080A0">
      <w:numFmt w:val="decimal"/>
      <w:lvlText w:val=""/>
      <w:lvlJc w:val="left"/>
      <w:rPr>
        <w:rFonts w:cs="Times New Roman"/>
      </w:rPr>
    </w:lvl>
    <w:lvl w:ilvl="8" w:tplc="03DC7AEA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C8B8D0EC"/>
    <w:lvl w:ilvl="0" w:tplc="768C53FC">
      <w:start w:val="1"/>
      <w:numFmt w:val="bullet"/>
      <w:lvlText w:val="В"/>
      <w:lvlJc w:val="left"/>
    </w:lvl>
    <w:lvl w:ilvl="1" w:tplc="4C945C62">
      <w:numFmt w:val="decimal"/>
      <w:lvlText w:val=""/>
      <w:lvlJc w:val="left"/>
      <w:rPr>
        <w:rFonts w:cs="Times New Roman"/>
      </w:rPr>
    </w:lvl>
    <w:lvl w:ilvl="2" w:tplc="826A8E7C">
      <w:numFmt w:val="decimal"/>
      <w:lvlText w:val=""/>
      <w:lvlJc w:val="left"/>
      <w:rPr>
        <w:rFonts w:cs="Times New Roman"/>
      </w:rPr>
    </w:lvl>
    <w:lvl w:ilvl="3" w:tplc="9F4A7E34">
      <w:numFmt w:val="decimal"/>
      <w:lvlText w:val=""/>
      <w:lvlJc w:val="left"/>
      <w:rPr>
        <w:rFonts w:cs="Times New Roman"/>
      </w:rPr>
    </w:lvl>
    <w:lvl w:ilvl="4" w:tplc="35962DAA">
      <w:numFmt w:val="decimal"/>
      <w:lvlText w:val=""/>
      <w:lvlJc w:val="left"/>
      <w:rPr>
        <w:rFonts w:cs="Times New Roman"/>
      </w:rPr>
    </w:lvl>
    <w:lvl w:ilvl="5" w:tplc="3E500488">
      <w:numFmt w:val="decimal"/>
      <w:lvlText w:val=""/>
      <w:lvlJc w:val="left"/>
      <w:rPr>
        <w:rFonts w:cs="Times New Roman"/>
      </w:rPr>
    </w:lvl>
    <w:lvl w:ilvl="6" w:tplc="0E006940">
      <w:numFmt w:val="decimal"/>
      <w:lvlText w:val=""/>
      <w:lvlJc w:val="left"/>
      <w:rPr>
        <w:rFonts w:cs="Times New Roman"/>
      </w:rPr>
    </w:lvl>
    <w:lvl w:ilvl="7" w:tplc="17EAC242">
      <w:numFmt w:val="decimal"/>
      <w:lvlText w:val=""/>
      <w:lvlJc w:val="left"/>
      <w:rPr>
        <w:rFonts w:cs="Times New Roman"/>
      </w:rPr>
    </w:lvl>
    <w:lvl w:ilvl="8" w:tplc="02EA37AC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04B"/>
    <w:rsid w:val="0007004B"/>
    <w:rsid w:val="0015655D"/>
    <w:rsid w:val="003F41C9"/>
    <w:rsid w:val="004E7BA7"/>
    <w:rsid w:val="0062226B"/>
    <w:rsid w:val="009C784B"/>
    <w:rsid w:val="00D97CAA"/>
    <w:rsid w:val="00FB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6D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981</Words>
  <Characters>5597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DNS</cp:lastModifiedBy>
  <cp:revision>3</cp:revision>
  <dcterms:created xsi:type="dcterms:W3CDTF">2017-09-17T14:44:00Z</dcterms:created>
  <dcterms:modified xsi:type="dcterms:W3CDTF">2017-10-16T05:20:00Z</dcterms:modified>
</cp:coreProperties>
</file>