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8" w:rsidRDefault="000E11C8" w:rsidP="00A164A2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Всероссийская олимпиада школьников по мировой художественной культуре</w:t>
      </w:r>
    </w:p>
    <w:p w:rsidR="000E11C8" w:rsidRDefault="000E11C8" w:rsidP="00A164A2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Школьный этап</w:t>
      </w:r>
    </w:p>
    <w:p w:rsidR="000E11C8" w:rsidRDefault="000E11C8" w:rsidP="00A164A2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10 класс</w:t>
      </w:r>
    </w:p>
    <w:p w:rsidR="000E11C8" w:rsidRDefault="000E11C8" w:rsidP="00A164A2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2017-2018 учебный год</w:t>
      </w:r>
    </w:p>
    <w:p w:rsidR="000E11C8" w:rsidRPr="009C3EA5" w:rsidRDefault="000E11C8" w:rsidP="00731AED">
      <w:pPr>
        <w:widowControl w:val="0"/>
        <w:spacing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Задание 1 типа</w:t>
      </w:r>
    </w:p>
    <w:p w:rsidR="000E11C8" w:rsidRPr="00E83EE5" w:rsidRDefault="000E11C8" w:rsidP="00731AED">
      <w:pPr>
        <w:pStyle w:val="ListParagraph"/>
        <w:widowControl w:val="0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b/>
          <w:i/>
          <w:sz w:val="20"/>
        </w:rPr>
      </w:pPr>
      <w:r w:rsidRPr="00E83EE5">
        <w:rPr>
          <w:rFonts w:ascii="Times New Roman" w:hAnsi="Times New Roman"/>
          <w:b/>
          <w:i/>
          <w:sz w:val="20"/>
        </w:rPr>
        <w:t xml:space="preserve">Установите правильное соответствие (варианты ответов запишите в таблицу):                                 </w:t>
      </w:r>
    </w:p>
    <w:tbl>
      <w:tblPr>
        <w:tblW w:w="0" w:type="auto"/>
        <w:tblLook w:val="00A0"/>
      </w:tblPr>
      <w:tblGrid>
        <w:gridCol w:w="1622"/>
        <w:gridCol w:w="9060"/>
      </w:tblGrid>
      <w:tr w:rsidR="000E11C8" w:rsidRPr="00AA11FD" w:rsidTr="00F426F6"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архитектура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 xml:space="preserve">искусство пластических и ритмических движений </w:t>
            </w:r>
          </w:p>
        </w:tc>
      </w:tr>
      <w:tr w:rsidR="000E11C8" w:rsidRPr="00AA11FD" w:rsidTr="00F426F6"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балет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искусство, в котором переживания, чувства и идеи выражаются ритмически и интонационно организованными звуками</w:t>
            </w:r>
          </w:p>
        </w:tc>
      </w:tr>
      <w:tr w:rsidR="000E11C8" w:rsidRPr="00AA11FD" w:rsidTr="00F426F6"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графика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искусство создания объёмных художественных произведений путём резьбы, лепки или отливки</w:t>
            </w:r>
          </w:p>
        </w:tc>
      </w:tr>
      <w:tr w:rsidR="000E11C8" w:rsidRPr="00AA11FD" w:rsidTr="00F426F6"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живопись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искусство изображения драматических произведений на сцене</w:t>
            </w:r>
          </w:p>
        </w:tc>
      </w:tr>
      <w:tr w:rsidR="000E11C8" w:rsidRPr="00AA11FD" w:rsidTr="00F426F6"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 xml:space="preserve">искусство театрального танца </w:t>
            </w:r>
          </w:p>
        </w:tc>
      </w:tr>
      <w:tr w:rsidR="000E11C8" w:rsidRPr="00AA11FD" w:rsidTr="00F426F6"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скульптура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 xml:space="preserve">искусство изображать действительность красками </w:t>
            </w:r>
          </w:p>
        </w:tc>
      </w:tr>
      <w:tr w:rsidR="000E11C8" w:rsidRPr="00AA11FD" w:rsidTr="00F426F6"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танец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строительное искусство, зодчество</w:t>
            </w:r>
          </w:p>
        </w:tc>
      </w:tr>
      <w:tr w:rsidR="000E11C8" w:rsidRPr="00AA11FD" w:rsidTr="00F426F6">
        <w:tc>
          <w:tcPr>
            <w:tcW w:w="0" w:type="auto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театр</w:t>
            </w:r>
          </w:p>
        </w:tc>
        <w:tc>
          <w:tcPr>
            <w:tcW w:w="0" w:type="auto"/>
          </w:tcPr>
          <w:p w:rsidR="000E11C8" w:rsidRPr="00FB4BFC" w:rsidRDefault="000E11C8" w:rsidP="00FB4BF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искусство изображать предметы линиями и штрихами, без красок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E11C8" w:rsidRDefault="000E11C8" w:rsidP="00731AED">
      <w:pPr>
        <w:widowControl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0E11C8" w:rsidRPr="00FB4BFC" w:rsidRDefault="000E11C8" w:rsidP="00FB4BFC">
      <w:pPr>
        <w:widowControl w:val="0"/>
        <w:spacing w:line="240" w:lineRule="auto"/>
        <w:ind w:firstLine="0"/>
        <w:jc w:val="left"/>
        <w:rPr>
          <w:rFonts w:ascii="Times New Roman" w:hAnsi="Times New Roman"/>
          <w:sz w:val="20"/>
        </w:rPr>
      </w:pPr>
    </w:p>
    <w:p w:rsidR="000E11C8" w:rsidRPr="00FB4BFC" w:rsidRDefault="000E11C8" w:rsidP="00FB4BFC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0"/>
        </w:rPr>
      </w:pPr>
      <w:r w:rsidRPr="00FB4BFC">
        <w:rPr>
          <w:rFonts w:ascii="Times New Roman" w:hAnsi="Times New Roman"/>
          <w:b/>
          <w:i/>
          <w:sz w:val="20"/>
        </w:rPr>
        <w:t>Приведите пример произведений данных искусств, укажите</w:t>
      </w:r>
      <w:r>
        <w:rPr>
          <w:rFonts w:ascii="Times New Roman" w:hAnsi="Times New Roman"/>
          <w:b/>
          <w:i/>
          <w:sz w:val="20"/>
        </w:rPr>
        <w:t xml:space="preserve"> ФИО</w:t>
      </w:r>
      <w:r w:rsidRPr="00FB4BFC">
        <w:rPr>
          <w:rFonts w:ascii="Times New Roman" w:hAnsi="Times New Roman"/>
          <w:b/>
          <w:i/>
          <w:sz w:val="20"/>
        </w:rPr>
        <w:t xml:space="preserve"> авторов этих произведений</w:t>
      </w:r>
      <w:r>
        <w:rPr>
          <w:rFonts w:ascii="Times New Roman" w:hAnsi="Times New Roman"/>
          <w:b/>
          <w:i/>
          <w:sz w:val="20"/>
        </w:rPr>
        <w:t xml:space="preserve"> (1б +3 б)</w:t>
      </w:r>
    </w:p>
    <w:p w:rsidR="000E11C8" w:rsidRPr="009C3EA5" w:rsidRDefault="000E11C8" w:rsidP="00731AED">
      <w:pPr>
        <w:widowControl w:val="0"/>
        <w:spacing w:line="240" w:lineRule="auto"/>
        <w:ind w:firstLine="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0E11C8" w:rsidRPr="00AA11FD" w:rsidTr="00F426F6">
        <w:tc>
          <w:tcPr>
            <w:tcW w:w="625" w:type="pct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F426F6"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F426F6"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F426F6"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0E11C8" w:rsidRPr="009C3EA5" w:rsidRDefault="000E11C8" w:rsidP="00731AED">
      <w:pPr>
        <w:widowControl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0E11C8" w:rsidRPr="009C3EA5" w:rsidRDefault="000E11C8" w:rsidP="00731AED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0"/>
        </w:rPr>
      </w:pPr>
      <w:r w:rsidRPr="009C3EA5">
        <w:rPr>
          <w:rFonts w:ascii="Times New Roman" w:hAnsi="Times New Roman"/>
          <w:b/>
          <w:i/>
          <w:sz w:val="20"/>
        </w:rPr>
        <w:t xml:space="preserve">Отметьте в таблице знаком «+» принадлежность персоналии к тому или иному виду искусства и напишите одно произведение искусства, автором которого является данная персоналия: </w:t>
      </w:r>
      <w:r>
        <w:rPr>
          <w:rFonts w:ascii="Times New Roman" w:hAnsi="Times New Roman"/>
          <w:b/>
          <w:i/>
          <w:sz w:val="20"/>
        </w:rPr>
        <w:t xml:space="preserve">                                      </w:t>
      </w:r>
    </w:p>
    <w:p w:rsidR="000E11C8" w:rsidRPr="009C3EA5" w:rsidRDefault="000E11C8" w:rsidP="00731AED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sz w:val="20"/>
        </w:rPr>
      </w:pPr>
    </w:p>
    <w:tbl>
      <w:tblPr>
        <w:tblW w:w="16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7"/>
        <w:gridCol w:w="1360"/>
        <w:gridCol w:w="1120"/>
        <w:gridCol w:w="1634"/>
        <w:gridCol w:w="9572"/>
      </w:tblGrid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11FD">
              <w:rPr>
                <w:rFonts w:ascii="Times New Roman" w:hAnsi="Times New Roman"/>
                <w:b/>
                <w:sz w:val="20"/>
              </w:rPr>
              <w:t>Персоналия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11FD">
              <w:rPr>
                <w:rFonts w:ascii="Times New Roman" w:hAnsi="Times New Roman"/>
                <w:b/>
                <w:sz w:val="20"/>
              </w:rPr>
              <w:t>Живопись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11FD">
              <w:rPr>
                <w:rFonts w:ascii="Times New Roman" w:hAnsi="Times New Roman"/>
                <w:b/>
                <w:sz w:val="20"/>
              </w:rPr>
              <w:t>Музыка</w:t>
            </w: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Литература</w:t>
            </w:r>
          </w:p>
        </w:tc>
        <w:tc>
          <w:tcPr>
            <w:tcW w:w="9572" w:type="dxa"/>
          </w:tcPr>
          <w:p w:rsidR="000E11C8" w:rsidRPr="00AA11FD" w:rsidRDefault="000E11C8" w:rsidP="00E83EE5">
            <w:pPr>
              <w:widowControl w:val="0"/>
              <w:tabs>
                <w:tab w:val="left" w:pos="3577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 w:rsidRPr="00AA11FD">
              <w:rPr>
                <w:rFonts w:ascii="Times New Roman" w:hAnsi="Times New Roman"/>
                <w:b/>
                <w:sz w:val="20"/>
              </w:rPr>
              <w:t>Произведение искусства</w:t>
            </w: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Брюллов К.П.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Васнецов В.М.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Глинка М.И.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Левитан И.И.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Мусоргский М.П.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Лермонтов М.Ю.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Римский-Корсаков Н.А.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Суриков В.И.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Чайковский П.И.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E83EE5">
        <w:trPr>
          <w:trHeight w:val="343"/>
        </w:trPr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Шишкин И.И.</w:t>
            </w: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F426F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0E11C8" w:rsidRPr="009C3EA5" w:rsidRDefault="000E11C8" w:rsidP="00731AED">
      <w:pPr>
        <w:widowControl w:val="0"/>
        <w:spacing w:line="240" w:lineRule="auto"/>
        <w:ind w:left="6" w:firstLine="0"/>
        <w:rPr>
          <w:rFonts w:ascii="Times New Roman" w:hAnsi="Times New Roman"/>
          <w:sz w:val="20"/>
        </w:rPr>
      </w:pPr>
    </w:p>
    <w:p w:rsidR="000E11C8" w:rsidRPr="009C3EA5" w:rsidRDefault="000E11C8" w:rsidP="00731AED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0"/>
        </w:rPr>
      </w:pPr>
      <w:r w:rsidRPr="009C3EA5">
        <w:rPr>
          <w:rFonts w:ascii="Times New Roman" w:hAnsi="Times New Roman"/>
          <w:b/>
          <w:i/>
          <w:sz w:val="20"/>
        </w:rPr>
        <w:t xml:space="preserve">Закончите следующие фразы: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</w:t>
      </w:r>
    </w:p>
    <w:p w:rsidR="000E11C8" w:rsidRPr="009C3EA5" w:rsidRDefault="000E11C8" w:rsidP="00731AE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 w:rsidRPr="009C3EA5">
        <w:rPr>
          <w:rFonts w:ascii="Times New Roman" w:hAnsi="Times New Roman"/>
          <w:sz w:val="20"/>
        </w:rPr>
        <w:t>портрет, написанный художником с себя самого - __</w:t>
      </w:r>
      <w:r>
        <w:rPr>
          <w:rFonts w:ascii="Times New Roman" w:hAnsi="Times New Roman"/>
          <w:sz w:val="20"/>
        </w:rPr>
        <w:t>____________________________________________________</w:t>
      </w:r>
    </w:p>
    <w:p w:rsidR="000E11C8" w:rsidRPr="009C3EA5" w:rsidRDefault="000E11C8" w:rsidP="00731AE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 w:rsidRPr="009C3EA5">
        <w:rPr>
          <w:rFonts w:ascii="Times New Roman" w:hAnsi="Times New Roman"/>
          <w:sz w:val="20"/>
        </w:rPr>
        <w:t>рисунок, комически изображающий кого-нибудь или ч</w:t>
      </w:r>
      <w:r>
        <w:rPr>
          <w:rFonts w:ascii="Times New Roman" w:hAnsi="Times New Roman"/>
          <w:sz w:val="20"/>
        </w:rPr>
        <w:t>то-нибудь - ________________________________________</w:t>
      </w:r>
    </w:p>
    <w:p w:rsidR="000E11C8" w:rsidRPr="009C3EA5" w:rsidRDefault="000E11C8" w:rsidP="00731AE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 w:rsidRPr="009C3EA5">
        <w:rPr>
          <w:rFonts w:ascii="Times New Roman" w:hAnsi="Times New Roman"/>
          <w:sz w:val="20"/>
        </w:rPr>
        <w:t>картина с изображением</w:t>
      </w:r>
      <w:r>
        <w:rPr>
          <w:rFonts w:ascii="Times New Roman" w:hAnsi="Times New Roman"/>
          <w:sz w:val="20"/>
        </w:rPr>
        <w:t>,</w:t>
      </w:r>
      <w:r w:rsidRPr="009C3EA5">
        <w:rPr>
          <w:rFonts w:ascii="Times New Roman" w:hAnsi="Times New Roman"/>
          <w:sz w:val="20"/>
        </w:rPr>
        <w:t xml:space="preserve"> так называемой мёртвой природы: цветов, фруктов, битой дичи, рыбы и т.п. - __</w:t>
      </w:r>
      <w:r>
        <w:rPr>
          <w:rFonts w:ascii="Times New Roman" w:hAnsi="Times New Roman"/>
          <w:sz w:val="20"/>
        </w:rPr>
        <w:t>_____</w:t>
      </w:r>
    </w:p>
    <w:p w:rsidR="000E11C8" w:rsidRPr="009C3EA5" w:rsidRDefault="000E11C8" w:rsidP="00731AE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 w:rsidRPr="009C3EA5">
        <w:rPr>
          <w:rFonts w:ascii="Times New Roman" w:hAnsi="Times New Roman"/>
          <w:sz w:val="20"/>
        </w:rPr>
        <w:t>рисунок, картина, изображающая природу - ________</w:t>
      </w:r>
      <w:r>
        <w:rPr>
          <w:rFonts w:ascii="Times New Roman" w:hAnsi="Times New Roman"/>
          <w:sz w:val="20"/>
        </w:rPr>
        <w:t>___________________________________________________</w:t>
      </w:r>
    </w:p>
    <w:p w:rsidR="000E11C8" w:rsidRPr="009C3EA5" w:rsidRDefault="000E11C8" w:rsidP="00731AE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 w:rsidRPr="009C3EA5">
        <w:rPr>
          <w:rFonts w:ascii="Times New Roman" w:hAnsi="Times New Roman"/>
          <w:sz w:val="20"/>
        </w:rPr>
        <w:t>изображение какого-либо человека на картине или фот</w:t>
      </w:r>
      <w:r>
        <w:rPr>
          <w:rFonts w:ascii="Times New Roman" w:hAnsi="Times New Roman"/>
          <w:sz w:val="20"/>
        </w:rPr>
        <w:t>ографии - _________________________________________</w:t>
      </w:r>
    </w:p>
    <w:p w:rsidR="000E11C8" w:rsidRDefault="000E11C8" w:rsidP="00731AED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sz w:val="20"/>
        </w:rPr>
      </w:pPr>
    </w:p>
    <w:p w:rsidR="000E11C8" w:rsidRPr="00E83EE5" w:rsidRDefault="000E11C8" w:rsidP="00E83EE5">
      <w:pPr>
        <w:widowControl w:val="0"/>
        <w:spacing w:line="240" w:lineRule="auto"/>
        <w:ind w:firstLine="0"/>
        <w:rPr>
          <w:rFonts w:ascii="Times New Roman" w:hAnsi="Times New Roman"/>
          <w:b/>
          <w:i/>
          <w:sz w:val="20"/>
        </w:rPr>
      </w:pPr>
    </w:p>
    <w:p w:rsidR="000E11C8" w:rsidRPr="00E83EE5" w:rsidRDefault="000E11C8" w:rsidP="00FB4BFC">
      <w:pPr>
        <w:pStyle w:val="ListParagraph"/>
        <w:widowControl w:val="0"/>
        <w:spacing w:line="240" w:lineRule="auto"/>
        <w:ind w:left="366" w:firstLine="0"/>
        <w:jc w:val="center"/>
        <w:rPr>
          <w:rFonts w:ascii="Times New Roman" w:hAnsi="Times New Roman"/>
          <w:b/>
          <w:i/>
        </w:rPr>
      </w:pPr>
      <w:r w:rsidRPr="00E83EE5">
        <w:rPr>
          <w:rFonts w:ascii="Times New Roman" w:hAnsi="Times New Roman"/>
          <w:b/>
          <w:i/>
        </w:rPr>
        <w:t>Задание 2 типа</w:t>
      </w:r>
    </w:p>
    <w:p w:rsidR="000E11C8" w:rsidRPr="00E83EE5" w:rsidRDefault="000E11C8" w:rsidP="0013334A">
      <w:pPr>
        <w:pStyle w:val="NoSpacing"/>
        <w:rPr>
          <w:rFonts w:ascii="Times New Roman" w:hAnsi="Times New Roman"/>
          <w:b/>
          <w:sz w:val="28"/>
          <w:szCs w:val="24"/>
        </w:rPr>
      </w:pPr>
      <w:r w:rsidRPr="00E83EE5">
        <w:rPr>
          <w:rFonts w:ascii="Times New Roman" w:hAnsi="Times New Roman"/>
          <w:b/>
          <w:sz w:val="28"/>
          <w:szCs w:val="24"/>
        </w:rPr>
        <w:t>Прочитайте текст.</w:t>
      </w: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Растаял снег, пришла весна, </w:t>
      </w: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К нам птицы с юга прилетели. </w:t>
      </w: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Мы очень рады слушать днём </w:t>
      </w: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Веселый звон и шум капели. </w:t>
      </w: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Грачи торопятся, спешат </w:t>
      </w: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Построить свои гнезда, </w:t>
      </w: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Чтоб в них скорее запищало </w:t>
      </w:r>
    </w:p>
    <w:p w:rsidR="000E11C8" w:rsidRPr="008E6657" w:rsidRDefault="000E11C8" w:rsidP="008E665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E6657">
        <w:rPr>
          <w:rFonts w:ascii="Times New Roman" w:hAnsi="Times New Roman"/>
          <w:sz w:val="24"/>
          <w:szCs w:val="24"/>
          <w:lang w:eastAsia="ru-RU"/>
        </w:rPr>
        <w:t xml:space="preserve">Их новое потомство. </w:t>
      </w: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1.Определите живописное произведение, о котором говорится в тексте.</w:t>
      </w: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2.Напишите имя, отчество, фамилию автора живописного произведения.</w:t>
      </w: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3.Назовите художественные средства живописи и поэзии для передачи эмоциональной атмосферы.</w:t>
      </w: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4.Назовите другие известные произведения этого автора.</w:t>
      </w:r>
    </w:p>
    <w:p w:rsidR="000E11C8" w:rsidRDefault="000E11C8" w:rsidP="0013334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11C8" w:rsidRDefault="000E11C8" w:rsidP="00FB4BFC">
      <w:pPr>
        <w:pStyle w:val="ListParagraph"/>
        <w:widowControl w:val="0"/>
        <w:spacing w:line="240" w:lineRule="auto"/>
        <w:ind w:left="366" w:firstLine="0"/>
        <w:jc w:val="center"/>
        <w:rPr>
          <w:rFonts w:ascii="Times New Roman" w:hAnsi="Times New Roman"/>
          <w:b/>
          <w:i/>
          <w:sz w:val="20"/>
        </w:rPr>
      </w:pPr>
    </w:p>
    <w:p w:rsidR="000E11C8" w:rsidRPr="00084FD8" w:rsidRDefault="000E11C8" w:rsidP="00FB4BFC">
      <w:pPr>
        <w:pStyle w:val="ListParagraph"/>
        <w:widowControl w:val="0"/>
        <w:spacing w:line="240" w:lineRule="auto"/>
        <w:ind w:left="366" w:firstLine="0"/>
        <w:jc w:val="center"/>
        <w:rPr>
          <w:rFonts w:ascii="Times New Roman" w:hAnsi="Times New Roman"/>
          <w:b/>
          <w:i/>
          <w:sz w:val="24"/>
        </w:rPr>
      </w:pPr>
      <w:r w:rsidRPr="00084FD8">
        <w:rPr>
          <w:rFonts w:ascii="Times New Roman" w:hAnsi="Times New Roman"/>
          <w:b/>
          <w:i/>
          <w:sz w:val="24"/>
        </w:rPr>
        <w:t>Задание 3  типа</w:t>
      </w:r>
    </w:p>
    <w:p w:rsidR="000E11C8" w:rsidRPr="00084FD8" w:rsidRDefault="000E11C8" w:rsidP="00FB4BFC">
      <w:pPr>
        <w:pStyle w:val="ListParagraph"/>
        <w:widowControl w:val="0"/>
        <w:spacing w:line="240" w:lineRule="auto"/>
        <w:ind w:left="366" w:firstLine="0"/>
        <w:jc w:val="center"/>
        <w:rPr>
          <w:rFonts w:ascii="Times New Roman" w:hAnsi="Times New Roman"/>
          <w:b/>
          <w:i/>
          <w:sz w:val="24"/>
        </w:rPr>
      </w:pPr>
    </w:p>
    <w:p w:rsidR="000E11C8" w:rsidRPr="00316F08" w:rsidRDefault="000E11C8" w:rsidP="00FB4BFC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Определите художественное полотно по фрагменту. Каким музыкальным произведением Вы могли бы проиллюстрировать его?                                                                                                                                       </w:t>
      </w:r>
    </w:p>
    <w:p w:rsidR="000E11C8" w:rsidRDefault="000E11C8" w:rsidP="00731AED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noProof/>
          <w:sz w:val="20"/>
          <w:lang w:eastAsia="ru-RU"/>
        </w:rPr>
      </w:pPr>
      <w:r w:rsidRPr="00D96A10">
        <w:rPr>
          <w:rFonts w:ascii="Times New Roman" w:hAnsi="Times New Roman"/>
          <w:noProof/>
          <w:sz w:val="20"/>
          <w:lang w:eastAsia="ru-RU"/>
        </w:rPr>
        <w:pict>
          <v:shape id="Рисунок 2" o:spid="_x0000_i1026" type="#_x0000_t75" style="width:162.75pt;height:70.5pt;visibility:visible">
            <v:imagedata r:id="rId5" o:title="" croptop="35562f" cropleft="23221f"/>
          </v:shape>
        </w:pict>
      </w:r>
    </w:p>
    <w:p w:rsidR="000E11C8" w:rsidRPr="008409DC" w:rsidRDefault="000E11C8" w:rsidP="008409DC">
      <w:pPr>
        <w:widowControl w:val="0"/>
        <w:spacing w:line="240" w:lineRule="auto"/>
        <w:ind w:firstLine="0"/>
        <w:rPr>
          <w:rFonts w:ascii="Times New Roman" w:hAnsi="Times New Roman"/>
          <w:noProof/>
          <w:sz w:val="20"/>
          <w:lang w:eastAsia="ru-RU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Автор_______________________________</w:t>
      </w:r>
    </w:p>
    <w:p w:rsidR="000E11C8" w:rsidRDefault="000E11C8" w:rsidP="00731AED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Название____________________________</w:t>
      </w:r>
    </w:p>
    <w:p w:rsidR="000E11C8" w:rsidRDefault="000E11C8" w:rsidP="00731AED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Какую часть композиции занимает представленный фрагмент?__________________________________________________________</w:t>
      </w:r>
    </w:p>
    <w:p w:rsidR="000E11C8" w:rsidRDefault="000E11C8" w:rsidP="00731AED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Напишите 5 словосочетаний, которые понадобятся Вам для описания данной картины ____________________________________________________________</w:t>
      </w:r>
    </w:p>
    <w:p w:rsidR="000E11C8" w:rsidRDefault="000E11C8" w:rsidP="00731AED">
      <w:pPr>
        <w:pStyle w:val="ListParagraph"/>
        <w:widowControl w:val="0"/>
        <w:spacing w:line="240" w:lineRule="auto"/>
        <w:ind w:left="36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</w:p>
    <w:p w:rsidR="000E11C8" w:rsidRDefault="000E11C8" w:rsidP="00731AED">
      <w:pPr>
        <w:pStyle w:val="ListParagraph"/>
        <w:widowControl w:val="0"/>
        <w:pBdr>
          <w:bottom w:val="single" w:sz="12" w:space="1" w:color="auto"/>
        </w:pBdr>
        <w:spacing w:line="240" w:lineRule="auto"/>
        <w:ind w:left="368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Музыкальное произведение (автор и название)___________________________</w:t>
      </w: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Pr="00084FD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4"/>
        </w:rPr>
      </w:pPr>
      <w:r w:rsidRPr="00084FD8">
        <w:rPr>
          <w:rFonts w:ascii="Times New Roman" w:hAnsi="Times New Roman"/>
          <w:b/>
          <w:sz w:val="24"/>
        </w:rPr>
        <w:t>Задание 4 типа</w:t>
      </w:r>
    </w:p>
    <w:p w:rsidR="000E11C8" w:rsidRPr="00084FD8" w:rsidRDefault="000E11C8" w:rsidP="0013334A">
      <w:pPr>
        <w:pStyle w:val="NoSpacing"/>
        <w:rPr>
          <w:rFonts w:ascii="Times New Roman" w:hAnsi="Times New Roman"/>
          <w:sz w:val="24"/>
          <w:szCs w:val="24"/>
        </w:rPr>
      </w:pPr>
      <w:r w:rsidRPr="00084FD8">
        <w:rPr>
          <w:rFonts w:ascii="Times New Roman" w:hAnsi="Times New Roman"/>
          <w:sz w:val="24"/>
          <w:szCs w:val="24"/>
        </w:rPr>
        <w:t>Вам предлагают создать мультимедийную презентацию на тему: «Золотой век литературы».</w:t>
      </w:r>
    </w:p>
    <w:p w:rsidR="000E11C8" w:rsidRPr="00084FD8" w:rsidRDefault="000E11C8" w:rsidP="0013334A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84FD8">
        <w:rPr>
          <w:rFonts w:ascii="Times New Roman" w:hAnsi="Times New Roman"/>
          <w:sz w:val="24"/>
          <w:szCs w:val="24"/>
        </w:rPr>
        <w:t xml:space="preserve">Опишите слайды, которые Вы бы разместили в данной презентации. </w:t>
      </w:r>
    </w:p>
    <w:p w:rsidR="000E11C8" w:rsidRPr="00084FD8" w:rsidRDefault="000E11C8" w:rsidP="0013334A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84FD8">
        <w:rPr>
          <w:rFonts w:ascii="Times New Roman" w:hAnsi="Times New Roman"/>
          <w:sz w:val="24"/>
          <w:szCs w:val="24"/>
        </w:rPr>
        <w:t xml:space="preserve">Произведения каких видов искусств использовали, назовите произведения и их  авторов </w:t>
      </w:r>
    </w:p>
    <w:p w:rsidR="000E11C8" w:rsidRPr="00084FD8" w:rsidRDefault="000E11C8" w:rsidP="0013334A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84FD8">
        <w:rPr>
          <w:rFonts w:ascii="Times New Roman" w:hAnsi="Times New Roman"/>
          <w:sz w:val="24"/>
          <w:szCs w:val="24"/>
        </w:rPr>
        <w:t xml:space="preserve">Создайте рекламный слоган для вашей презентации.  </w:t>
      </w:r>
    </w:p>
    <w:p w:rsidR="000E11C8" w:rsidRPr="00084FD8" w:rsidRDefault="000E11C8" w:rsidP="0013334A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E11C8" w:rsidRPr="00084FD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Pr="00084FD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</w:p>
    <w:p w:rsidR="000E11C8" w:rsidRPr="00E83EE5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  <w:sz w:val="20"/>
        </w:rPr>
      </w:pPr>
      <w:r w:rsidRPr="00E83EE5">
        <w:rPr>
          <w:rFonts w:ascii="Times New Roman" w:hAnsi="Times New Roman"/>
          <w:b/>
          <w:sz w:val="20"/>
        </w:rPr>
        <w:t>КЛЮЧ</w:t>
      </w: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 1 типа</w:t>
      </w: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0E11C8" w:rsidRPr="00AA11FD" w:rsidTr="00850A37">
        <w:tc>
          <w:tcPr>
            <w:tcW w:w="625" w:type="pct"/>
          </w:tcPr>
          <w:p w:rsidR="000E11C8" w:rsidRPr="00AA11FD" w:rsidRDefault="000E11C8" w:rsidP="00E83EE5">
            <w:pPr>
              <w:pStyle w:val="ListParagraph"/>
              <w:widowControl w:val="0"/>
              <w:spacing w:line="240" w:lineRule="auto"/>
              <w:ind w:left="36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5" w:type="pct"/>
          </w:tcPr>
          <w:p w:rsidR="000E11C8" w:rsidRPr="00E83EE5" w:rsidRDefault="000E11C8" w:rsidP="00E83EE5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5" w:type="pct"/>
          </w:tcPr>
          <w:p w:rsidR="000E11C8" w:rsidRPr="00AA11FD" w:rsidRDefault="000E11C8" w:rsidP="00E83EE5">
            <w:pPr>
              <w:pStyle w:val="ListParagraph"/>
              <w:widowControl w:val="0"/>
              <w:spacing w:line="240" w:lineRule="auto"/>
              <w:ind w:left="36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5" w:type="pct"/>
          </w:tcPr>
          <w:p w:rsidR="000E11C8" w:rsidRPr="00E83EE5" w:rsidRDefault="000E11C8" w:rsidP="00E83EE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25" w:type="pct"/>
          </w:tcPr>
          <w:p w:rsidR="000E11C8" w:rsidRPr="00AA11FD" w:rsidRDefault="000E11C8" w:rsidP="00E83EE5">
            <w:pPr>
              <w:pStyle w:val="ListParagraph"/>
              <w:widowControl w:val="0"/>
              <w:spacing w:line="240" w:lineRule="auto"/>
              <w:ind w:left="36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25" w:type="pct"/>
          </w:tcPr>
          <w:p w:rsidR="000E11C8" w:rsidRPr="00E83EE5" w:rsidRDefault="000E11C8" w:rsidP="00E83EE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5" w:type="pct"/>
          </w:tcPr>
          <w:p w:rsidR="000E11C8" w:rsidRPr="00E83EE5" w:rsidRDefault="000E11C8" w:rsidP="00E83EE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25" w:type="pct"/>
          </w:tcPr>
          <w:p w:rsidR="000E11C8" w:rsidRPr="00AA11FD" w:rsidRDefault="000E11C8" w:rsidP="00E83EE5">
            <w:pPr>
              <w:pStyle w:val="ListParagraph"/>
              <w:widowControl w:val="0"/>
              <w:spacing w:line="240" w:lineRule="auto"/>
              <w:ind w:left="36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E11C8" w:rsidRPr="00AA11FD" w:rsidTr="00850A37"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</w:t>
            </w:r>
          </w:p>
        </w:tc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</w:p>
        </w:tc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</w:t>
            </w:r>
          </w:p>
        </w:tc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</w:t>
            </w:r>
          </w:p>
        </w:tc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</w:t>
            </w:r>
          </w:p>
        </w:tc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</w:t>
            </w:r>
          </w:p>
        </w:tc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</w:p>
        </w:tc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</w:t>
            </w:r>
          </w:p>
        </w:tc>
      </w:tr>
      <w:tr w:rsidR="000E11C8" w:rsidRPr="00AA11FD" w:rsidTr="00850A37"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8409DC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 Ильич Чайковский</w:t>
            </w: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«Времена года» </w:t>
            </w: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tbl>
      <w:tblPr>
        <w:tblW w:w="16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7"/>
        <w:gridCol w:w="1360"/>
        <w:gridCol w:w="1120"/>
        <w:gridCol w:w="1634"/>
        <w:gridCol w:w="9572"/>
      </w:tblGrid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11FD">
              <w:rPr>
                <w:rFonts w:ascii="Times New Roman" w:hAnsi="Times New Roman"/>
                <w:b/>
                <w:sz w:val="20"/>
              </w:rPr>
              <w:t>Персоналия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11FD">
              <w:rPr>
                <w:rFonts w:ascii="Times New Roman" w:hAnsi="Times New Roman"/>
                <w:b/>
                <w:sz w:val="20"/>
              </w:rPr>
              <w:t>Живопись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11FD">
              <w:rPr>
                <w:rFonts w:ascii="Times New Roman" w:hAnsi="Times New Roman"/>
                <w:b/>
                <w:sz w:val="20"/>
              </w:rPr>
              <w:t>Музыка</w:t>
            </w: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Литература</w:t>
            </w: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tabs>
                <w:tab w:val="left" w:pos="3577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 w:rsidRPr="00AA11FD">
              <w:rPr>
                <w:rFonts w:ascii="Times New Roman" w:hAnsi="Times New Roman"/>
                <w:b/>
                <w:sz w:val="20"/>
              </w:rPr>
              <w:t>Произведение искусства</w:t>
            </w: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Брюллов К.П.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Васнецов В.М.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Глинка М.И.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Левитан И.И.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Мусоргский М.П.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Лермонтов М.Ю.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Римский-Корсаков Н.А.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Суриков В.И.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Чайковский П.И.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E11C8" w:rsidRPr="00AA11FD" w:rsidTr="00850A37">
        <w:trPr>
          <w:trHeight w:val="343"/>
        </w:trPr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A11FD">
              <w:rPr>
                <w:rFonts w:ascii="Times New Roman" w:hAnsi="Times New Roman"/>
                <w:sz w:val="20"/>
              </w:rPr>
              <w:t>Шишкин И.И.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572" w:type="dxa"/>
          </w:tcPr>
          <w:p w:rsidR="000E11C8" w:rsidRPr="00AA11FD" w:rsidRDefault="000E11C8" w:rsidP="00850A3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p w:rsidR="000E11C8" w:rsidRDefault="000E11C8" w:rsidP="008409DC">
      <w:pPr>
        <w:pStyle w:val="ListParagraph"/>
        <w:widowControl w:val="0"/>
        <w:spacing w:line="240" w:lineRule="auto"/>
        <w:ind w:left="3686" w:firstLine="0"/>
        <w:jc w:val="center"/>
        <w:rPr>
          <w:rFonts w:ascii="Times New Roman" w:hAnsi="Times New Roman"/>
          <w:b/>
        </w:rPr>
      </w:pPr>
    </w:p>
    <w:p w:rsidR="000E11C8" w:rsidRDefault="000E11C8" w:rsidP="008409DC">
      <w:pPr>
        <w:pStyle w:val="ListParagraph"/>
        <w:widowControl w:val="0"/>
        <w:spacing w:line="240" w:lineRule="auto"/>
        <w:ind w:left="3686" w:firstLine="0"/>
        <w:jc w:val="center"/>
        <w:rPr>
          <w:rFonts w:ascii="Times New Roman" w:hAnsi="Times New Roman"/>
          <w:b/>
        </w:rPr>
      </w:pPr>
    </w:p>
    <w:p w:rsidR="000E11C8" w:rsidRDefault="000E11C8" w:rsidP="008409DC">
      <w:pPr>
        <w:pStyle w:val="ListParagraph"/>
        <w:widowControl w:val="0"/>
        <w:spacing w:line="240" w:lineRule="auto"/>
        <w:ind w:left="3686" w:firstLine="0"/>
        <w:jc w:val="center"/>
        <w:rPr>
          <w:rFonts w:ascii="Times New Roman" w:hAnsi="Times New Roman"/>
          <w:b/>
        </w:rPr>
      </w:pPr>
    </w:p>
    <w:p w:rsidR="000E11C8" w:rsidRPr="008409DC" w:rsidRDefault="000E11C8" w:rsidP="008409DC">
      <w:pPr>
        <w:pStyle w:val="ListParagraph"/>
        <w:widowControl w:val="0"/>
        <w:spacing w:line="240" w:lineRule="auto"/>
        <w:ind w:left="3686" w:firstLine="0"/>
        <w:jc w:val="center"/>
        <w:rPr>
          <w:rFonts w:ascii="Times New Roman" w:hAnsi="Times New Roman"/>
          <w:b/>
        </w:rPr>
      </w:pPr>
      <w:r w:rsidRPr="008409DC">
        <w:rPr>
          <w:rFonts w:ascii="Times New Roman" w:hAnsi="Times New Roman"/>
          <w:b/>
        </w:rPr>
        <w:t>Задание 2 типа</w:t>
      </w:r>
    </w:p>
    <w:p w:rsidR="000E11C8" w:rsidRDefault="000E11C8" w:rsidP="008409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E11C8" w:rsidRDefault="000E11C8" w:rsidP="00E83E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оценки.</w:t>
      </w:r>
    </w:p>
    <w:p w:rsidR="000E11C8" w:rsidRDefault="000E11C8" w:rsidP="00E83EE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11C8" w:rsidRDefault="000E11C8" w:rsidP="00E83EE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К. Саврасов «Грачи прилетели»</w:t>
      </w:r>
    </w:p>
    <w:p w:rsidR="000E11C8" w:rsidRDefault="000E11C8" w:rsidP="00E83EE5">
      <w:pPr>
        <w:pStyle w:val="NoSpacing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и2.За каждую позицию по 2 балла.</w:t>
      </w:r>
    </w:p>
    <w:p w:rsidR="000E11C8" w:rsidRDefault="000E11C8" w:rsidP="00E83EE5">
      <w:pPr>
        <w:pStyle w:val="NoSpacing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4.За каждую позицию 1 балл.</w:t>
      </w: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3 типа</w:t>
      </w: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</w:rPr>
      </w:pPr>
    </w:p>
    <w:p w:rsidR="000E11C8" w:rsidRPr="001D5C25" w:rsidRDefault="000E11C8" w:rsidP="001D5C25">
      <w:pPr>
        <w:widowControl w:val="0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И.И. </w:t>
      </w:r>
      <w:bookmarkStart w:id="0" w:name="_GoBack"/>
      <w:bookmarkEnd w:id="0"/>
      <w:r>
        <w:rPr>
          <w:rFonts w:ascii="Times New Roman" w:hAnsi="Times New Roman"/>
          <w:b/>
        </w:rPr>
        <w:t>Шишкин «Рожь</w:t>
      </w:r>
      <w:r w:rsidRPr="001D5C25">
        <w:rPr>
          <w:rFonts w:ascii="Times New Roman" w:hAnsi="Times New Roman"/>
          <w:b/>
        </w:rPr>
        <w:t>»</w:t>
      </w:r>
    </w:p>
    <w:p w:rsidR="000E11C8" w:rsidRDefault="000E11C8" w:rsidP="00084FD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каждую позицию 2 балла</w:t>
      </w: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</w:rPr>
      </w:pPr>
    </w:p>
    <w:p w:rsidR="000E11C8" w:rsidRPr="008409DC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b/>
        </w:rPr>
      </w:pPr>
      <w:r w:rsidRPr="008409DC">
        <w:rPr>
          <w:rFonts w:ascii="Times New Roman" w:hAnsi="Times New Roman"/>
          <w:b/>
        </w:rPr>
        <w:t>Задание 4 типа</w:t>
      </w:r>
    </w:p>
    <w:p w:rsidR="000E11C8" w:rsidRDefault="000E11C8" w:rsidP="00E83EE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E11C8" w:rsidRDefault="000E11C8" w:rsidP="00E83EE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E11C8" w:rsidRDefault="000E11C8" w:rsidP="00E83EE5">
      <w:pPr>
        <w:pStyle w:val="NoSpacing"/>
        <w:numPr>
          <w:ilvl w:val="0"/>
          <w:numId w:val="2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каждую позицию 2 балла</w:t>
      </w:r>
    </w:p>
    <w:p w:rsidR="000E11C8" w:rsidRDefault="000E11C8" w:rsidP="00E83EE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E11C8" w:rsidRDefault="000E11C8" w:rsidP="00731AED">
      <w:pPr>
        <w:pStyle w:val="ListParagraph"/>
        <w:widowControl w:val="0"/>
        <w:spacing w:line="240" w:lineRule="auto"/>
        <w:ind w:left="3686" w:firstLine="0"/>
        <w:rPr>
          <w:rFonts w:ascii="Times New Roman" w:hAnsi="Times New Roman"/>
          <w:sz w:val="20"/>
        </w:rPr>
      </w:pPr>
    </w:p>
    <w:sectPr w:rsidR="000E11C8" w:rsidSect="00832D0B">
      <w:type w:val="continuous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06005B57"/>
    <w:multiLevelType w:val="hybridMultilevel"/>
    <w:tmpl w:val="C3E488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518FD"/>
    <w:multiLevelType w:val="hybridMultilevel"/>
    <w:tmpl w:val="7A14E1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056FB9"/>
    <w:multiLevelType w:val="hybridMultilevel"/>
    <w:tmpl w:val="421A74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C05B3A"/>
    <w:multiLevelType w:val="hybridMultilevel"/>
    <w:tmpl w:val="E34C5556"/>
    <w:lvl w:ilvl="0" w:tplc="46ACB78A">
      <w:start w:val="1"/>
      <w:numFmt w:val="decimal"/>
      <w:lvlText w:val="%1."/>
      <w:lvlJc w:val="left"/>
      <w:pPr>
        <w:ind w:left="366" w:hanging="360"/>
      </w:pPr>
      <w:rPr>
        <w:rFonts w:cs="Times New Roman"/>
        <w:b/>
        <w:i/>
      </w:rPr>
    </w:lvl>
    <w:lvl w:ilvl="1" w:tplc="04190011">
      <w:start w:val="1"/>
      <w:numFmt w:val="decimal"/>
      <w:lvlText w:val="%2)"/>
      <w:lvlJc w:val="left"/>
      <w:pPr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4">
    <w:nsid w:val="20AA4406"/>
    <w:multiLevelType w:val="hybridMultilevel"/>
    <w:tmpl w:val="D61219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D5C4B"/>
    <w:multiLevelType w:val="hybridMultilevel"/>
    <w:tmpl w:val="FE12AC26"/>
    <w:lvl w:ilvl="0" w:tplc="E88007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76B06"/>
    <w:multiLevelType w:val="hybridMultilevel"/>
    <w:tmpl w:val="234C8148"/>
    <w:lvl w:ilvl="0" w:tplc="45E857C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74975"/>
    <w:multiLevelType w:val="hybridMultilevel"/>
    <w:tmpl w:val="7A14E1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B22063"/>
    <w:multiLevelType w:val="hybridMultilevel"/>
    <w:tmpl w:val="70C23E30"/>
    <w:lvl w:ilvl="0" w:tplc="E62CE3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31AA0"/>
    <w:multiLevelType w:val="hybridMultilevel"/>
    <w:tmpl w:val="3E9A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E7211"/>
    <w:multiLevelType w:val="hybridMultilevel"/>
    <w:tmpl w:val="EF32D028"/>
    <w:lvl w:ilvl="0" w:tplc="369C48F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D643F"/>
    <w:multiLevelType w:val="hybridMultilevel"/>
    <w:tmpl w:val="E648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A277CE"/>
    <w:multiLevelType w:val="hybridMultilevel"/>
    <w:tmpl w:val="C0180C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B9D17DC"/>
    <w:multiLevelType w:val="hybridMultilevel"/>
    <w:tmpl w:val="527CD59C"/>
    <w:lvl w:ilvl="0" w:tplc="6A5E05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F17D27"/>
    <w:multiLevelType w:val="hybridMultilevel"/>
    <w:tmpl w:val="4D5AC49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D880538"/>
    <w:multiLevelType w:val="hybridMultilevel"/>
    <w:tmpl w:val="93408BDC"/>
    <w:lvl w:ilvl="0" w:tplc="F21E0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F0D3AC2"/>
    <w:multiLevelType w:val="hybridMultilevel"/>
    <w:tmpl w:val="DBDC3BC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3F91319"/>
    <w:multiLevelType w:val="hybridMultilevel"/>
    <w:tmpl w:val="8CE8284A"/>
    <w:lvl w:ilvl="0" w:tplc="C0700C72">
      <w:start w:val="1"/>
      <w:numFmt w:val="decimal"/>
      <w:lvlText w:val="%1."/>
      <w:lvlJc w:val="left"/>
      <w:pPr>
        <w:ind w:left="72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18">
    <w:nsid w:val="668B2BC7"/>
    <w:multiLevelType w:val="hybridMultilevel"/>
    <w:tmpl w:val="50D69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96187"/>
    <w:multiLevelType w:val="hybridMultilevel"/>
    <w:tmpl w:val="8684E4A4"/>
    <w:lvl w:ilvl="0" w:tplc="04190011">
      <w:start w:val="1"/>
      <w:numFmt w:val="decimal"/>
      <w:lvlText w:val="%1)"/>
      <w:lvlJc w:val="left"/>
      <w:pPr>
        <w:ind w:left="7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20">
    <w:nsid w:val="6F196BDA"/>
    <w:multiLevelType w:val="hybridMultilevel"/>
    <w:tmpl w:val="A7B0B8C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C727C84"/>
    <w:multiLevelType w:val="hybridMultilevel"/>
    <w:tmpl w:val="73E44B08"/>
    <w:lvl w:ilvl="0" w:tplc="C534CD5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4"/>
  </w:num>
  <w:num w:numId="5">
    <w:abstractNumId w:val="16"/>
  </w:num>
  <w:num w:numId="6">
    <w:abstractNumId w:val="17"/>
  </w:num>
  <w:num w:numId="7">
    <w:abstractNumId w:val="14"/>
  </w:num>
  <w:num w:numId="8">
    <w:abstractNumId w:val="20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21"/>
  </w:num>
  <w:num w:numId="15">
    <w:abstractNumId w:val="18"/>
  </w:num>
  <w:num w:numId="16">
    <w:abstractNumId w:val="1"/>
  </w:num>
  <w:num w:numId="17">
    <w:abstractNumId w:val="8"/>
  </w:num>
  <w:num w:numId="18">
    <w:abstractNumId w:val="0"/>
  </w:num>
  <w:num w:numId="19">
    <w:abstractNumId w:val="10"/>
  </w:num>
  <w:num w:numId="20">
    <w:abstractNumId w:val="13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ED"/>
    <w:rsid w:val="00070F6E"/>
    <w:rsid w:val="00084FD8"/>
    <w:rsid w:val="000E11C8"/>
    <w:rsid w:val="0013334A"/>
    <w:rsid w:val="001551B7"/>
    <w:rsid w:val="001D3EB0"/>
    <w:rsid w:val="001D5C25"/>
    <w:rsid w:val="001D7CEC"/>
    <w:rsid w:val="00316F08"/>
    <w:rsid w:val="00324AE2"/>
    <w:rsid w:val="00360801"/>
    <w:rsid w:val="00372BD1"/>
    <w:rsid w:val="003C3A0B"/>
    <w:rsid w:val="00705229"/>
    <w:rsid w:val="00731AED"/>
    <w:rsid w:val="007F4958"/>
    <w:rsid w:val="00821B5C"/>
    <w:rsid w:val="00832D0B"/>
    <w:rsid w:val="008409DC"/>
    <w:rsid w:val="00850A37"/>
    <w:rsid w:val="008E6657"/>
    <w:rsid w:val="008F059B"/>
    <w:rsid w:val="00967832"/>
    <w:rsid w:val="009A127C"/>
    <w:rsid w:val="009C3EA5"/>
    <w:rsid w:val="00A164A2"/>
    <w:rsid w:val="00A6258A"/>
    <w:rsid w:val="00AA11FD"/>
    <w:rsid w:val="00B11541"/>
    <w:rsid w:val="00B16F1B"/>
    <w:rsid w:val="00B84355"/>
    <w:rsid w:val="00BD204A"/>
    <w:rsid w:val="00BE3816"/>
    <w:rsid w:val="00BF6EE9"/>
    <w:rsid w:val="00C26BAA"/>
    <w:rsid w:val="00C36790"/>
    <w:rsid w:val="00CB104D"/>
    <w:rsid w:val="00CF39BA"/>
    <w:rsid w:val="00D102FD"/>
    <w:rsid w:val="00D344C5"/>
    <w:rsid w:val="00D96A10"/>
    <w:rsid w:val="00DD2168"/>
    <w:rsid w:val="00E25D4C"/>
    <w:rsid w:val="00E83EE5"/>
    <w:rsid w:val="00ED7F37"/>
    <w:rsid w:val="00F426F6"/>
    <w:rsid w:val="00FB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ED"/>
    <w:pPr>
      <w:spacing w:line="276" w:lineRule="auto"/>
      <w:ind w:firstLine="6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3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A0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13334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3334A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661</Words>
  <Characters>3774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DNS</cp:lastModifiedBy>
  <cp:revision>34</cp:revision>
  <cp:lastPrinted>2012-10-23T02:00:00Z</cp:lastPrinted>
  <dcterms:created xsi:type="dcterms:W3CDTF">2012-09-23T11:45:00Z</dcterms:created>
  <dcterms:modified xsi:type="dcterms:W3CDTF">2017-10-24T05:29:00Z</dcterms:modified>
</cp:coreProperties>
</file>