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E92603">
        <w:rPr>
          <w:rFonts w:ascii="Times New Roman" w:hAnsi="Times New Roman" w:cs="Times New Roman"/>
          <w:b/>
        </w:rPr>
        <w:t>Всероссийская олимпиада школьников по праву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Школьный этап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5-6 класс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2017-2018 учебный год</w:t>
      </w:r>
    </w:p>
    <w:p w:rsidR="0006754B" w:rsidRPr="00E92603" w:rsidRDefault="0006754B">
      <w:pPr>
        <w:pStyle w:val="11"/>
        <w:keepNext/>
        <w:keepLines/>
        <w:shd w:val="clear" w:color="auto" w:fill="auto"/>
        <w:spacing w:before="0" w:after="219" w:line="270" w:lineRule="exact"/>
        <w:ind w:left="160"/>
        <w:rPr>
          <w:sz w:val="24"/>
          <w:szCs w:val="24"/>
          <w:lang w:val="ru-RU"/>
        </w:rPr>
      </w:pPr>
    </w:p>
    <w:bookmarkEnd w:id="0"/>
    <w:p w:rsidR="0006754B" w:rsidRPr="00E92603" w:rsidRDefault="0006754B">
      <w:pPr>
        <w:pStyle w:val="1"/>
        <w:shd w:val="clear" w:color="auto" w:fill="auto"/>
        <w:spacing w:after="153" w:line="340" w:lineRule="exact"/>
        <w:ind w:left="20" w:firstLine="0"/>
        <w:jc w:val="left"/>
        <w:rPr>
          <w:sz w:val="24"/>
          <w:szCs w:val="24"/>
        </w:rPr>
      </w:pPr>
      <w:r w:rsidRPr="00E92603">
        <w:rPr>
          <w:rStyle w:val="17pt"/>
          <w:sz w:val="24"/>
          <w:szCs w:val="24"/>
        </w:rPr>
        <w:t>1.</w:t>
      </w:r>
      <w:r w:rsidRPr="00E92603">
        <w:rPr>
          <w:sz w:val="24"/>
          <w:szCs w:val="24"/>
        </w:rPr>
        <w:t xml:space="preserve"> Решите тестовые задания. Выберите единственный правильный ответ.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Сколько в РФ видов субъектов?</w:t>
      </w:r>
    </w:p>
    <w:p w:rsidR="0006754B" w:rsidRPr="00E92603" w:rsidRDefault="0006754B">
      <w:pPr>
        <w:pStyle w:val="a2"/>
        <w:shd w:val="clear" w:color="auto" w:fill="auto"/>
        <w:tabs>
          <w:tab w:val="right" w:pos="5270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fldChar w:fldCharType="begin"/>
      </w:r>
      <w:r w:rsidRPr="00E92603">
        <w:rPr>
          <w:sz w:val="24"/>
          <w:szCs w:val="24"/>
        </w:rPr>
        <w:instrText xml:space="preserve"> TOC \o "1-3" \h \z </w:instrText>
      </w:r>
      <w:r w:rsidRPr="00E92603">
        <w:rPr>
          <w:sz w:val="24"/>
          <w:szCs w:val="24"/>
        </w:rPr>
        <w:fldChar w:fldCharType="separate"/>
      </w:r>
      <w:r w:rsidRPr="00E92603">
        <w:rPr>
          <w:rStyle w:val="1pt"/>
          <w:sz w:val="24"/>
          <w:szCs w:val="24"/>
        </w:rPr>
        <w:t>А)6</w:t>
      </w:r>
      <w:r w:rsidRPr="00E92603">
        <w:rPr>
          <w:rStyle w:val="1pt"/>
          <w:sz w:val="24"/>
          <w:szCs w:val="24"/>
        </w:rPr>
        <w:tab/>
        <w:t>В)85</w:t>
      </w:r>
    </w:p>
    <w:p w:rsidR="0006754B" w:rsidRPr="00E92603" w:rsidRDefault="0006754B">
      <w:pPr>
        <w:pStyle w:val="a2"/>
        <w:shd w:val="clear" w:color="auto" w:fill="auto"/>
        <w:tabs>
          <w:tab w:val="right" w:pos="5270"/>
        </w:tabs>
        <w:spacing w:before="0" w:after="101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Б) 83</w:t>
      </w:r>
      <w:r w:rsidRPr="00E92603">
        <w:rPr>
          <w:sz w:val="24"/>
          <w:szCs w:val="24"/>
        </w:rPr>
        <w:tab/>
        <w:t>Г) 89</w:t>
      </w:r>
    </w:p>
    <w:p w:rsidR="0006754B" w:rsidRPr="00E92603" w:rsidRDefault="0006754B">
      <w:pPr>
        <w:pStyle w:val="a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126" w:line="270" w:lineRule="exact"/>
        <w:ind w:left="20" w:firstLine="0"/>
        <w:rPr>
          <w:sz w:val="24"/>
          <w:szCs w:val="24"/>
        </w:rPr>
      </w:pPr>
      <w:r w:rsidRPr="00E92603">
        <w:rPr>
          <w:sz w:val="24"/>
          <w:szCs w:val="24"/>
        </w:rPr>
        <w:t>Сторонником теории общественного договора являлся</w:t>
      </w:r>
    </w:p>
    <w:p w:rsidR="0006754B" w:rsidRPr="00E92603" w:rsidRDefault="0006754B">
      <w:pPr>
        <w:pStyle w:val="a2"/>
        <w:shd w:val="clear" w:color="auto" w:fill="auto"/>
        <w:tabs>
          <w:tab w:val="left" w:pos="4651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А) Дж. Локк</w:t>
      </w:r>
      <w:r w:rsidRPr="00E92603">
        <w:rPr>
          <w:sz w:val="24"/>
          <w:szCs w:val="24"/>
        </w:rPr>
        <w:tab/>
        <w:t>В) К. Маркс</w:t>
      </w:r>
    </w:p>
    <w:p w:rsidR="0006754B" w:rsidRPr="00E92603" w:rsidRDefault="0006754B">
      <w:pPr>
        <w:pStyle w:val="a2"/>
        <w:shd w:val="clear" w:color="auto" w:fill="auto"/>
        <w:tabs>
          <w:tab w:val="left" w:pos="4651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Б) Г. Спенсер</w:t>
      </w:r>
      <w:r w:rsidRPr="00E92603">
        <w:rPr>
          <w:sz w:val="24"/>
          <w:szCs w:val="24"/>
        </w:rPr>
        <w:tab/>
        <w:t>Г) Л. Гумплович</w:t>
      </w:r>
    </w:p>
    <w:p w:rsidR="0006754B" w:rsidRPr="00E92603" w:rsidRDefault="0006754B">
      <w:pPr>
        <w:pStyle w:val="a2"/>
        <w:numPr>
          <w:ilvl w:val="0"/>
          <w:numId w:val="1"/>
        </w:numPr>
        <w:shd w:val="clear" w:color="auto" w:fill="auto"/>
        <w:tabs>
          <w:tab w:val="left" w:pos="515"/>
          <w:tab w:val="left" w:pos="4658"/>
        </w:tabs>
        <w:spacing w:before="0" w:line="461" w:lineRule="exact"/>
        <w:ind w:left="480" w:right="340"/>
        <w:rPr>
          <w:sz w:val="24"/>
          <w:szCs w:val="24"/>
        </w:rPr>
      </w:pPr>
      <w:r w:rsidRPr="00E92603">
        <w:rPr>
          <w:sz w:val="24"/>
          <w:szCs w:val="24"/>
        </w:rPr>
        <w:t xml:space="preserve">Сколько частей в Гражданском кодексе РФ? </w:t>
      </w:r>
      <w:r w:rsidRPr="00E92603">
        <w:rPr>
          <w:rStyle w:val="1pt"/>
          <w:sz w:val="24"/>
          <w:szCs w:val="24"/>
        </w:rPr>
        <w:t>А)2</w:t>
      </w:r>
      <w:r w:rsidRPr="00E92603">
        <w:rPr>
          <w:rStyle w:val="1pt"/>
          <w:sz w:val="24"/>
          <w:szCs w:val="24"/>
        </w:rPr>
        <w:tab/>
        <w:t>В)4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167" w:line="270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3</w:t>
      </w:r>
      <w:r w:rsidRPr="00E92603">
        <w:rPr>
          <w:sz w:val="24"/>
          <w:szCs w:val="24"/>
        </w:rPr>
        <w:tab/>
        <w:t>Г) в Гражданском кодексе РФ нет частей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С какого возраста по общему правилу можно заключить трудовой договор?</w:t>
      </w:r>
    </w:p>
    <w:p w:rsidR="0006754B" w:rsidRPr="00E92603" w:rsidRDefault="0006754B">
      <w:pPr>
        <w:pStyle w:val="1"/>
        <w:shd w:val="clear" w:color="auto" w:fill="auto"/>
        <w:tabs>
          <w:tab w:val="left" w:pos="4642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12 лет</w:t>
      </w:r>
      <w:r w:rsidRPr="00E92603">
        <w:rPr>
          <w:sz w:val="24"/>
          <w:szCs w:val="24"/>
        </w:rPr>
        <w:tab/>
        <w:t>В) 16 лет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14 лет</w:t>
      </w:r>
      <w:r w:rsidRPr="00E92603">
        <w:rPr>
          <w:sz w:val="24"/>
          <w:szCs w:val="24"/>
        </w:rPr>
        <w:tab/>
        <w:t>Г) 18 лет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506"/>
          <w:tab w:val="left" w:pos="4658"/>
        </w:tabs>
        <w:spacing w:after="0" w:line="456" w:lineRule="exact"/>
        <w:ind w:left="480" w:right="34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Где заключается брак в РФ, согласно Семейному кодексу РФ? </w:t>
      </w:r>
      <w:r w:rsidRPr="00E92603">
        <w:rPr>
          <w:sz w:val="24"/>
          <w:szCs w:val="24"/>
          <w:lang w:val="ru-RU"/>
        </w:rPr>
        <w:t xml:space="preserve">      </w:t>
      </w:r>
      <w:r w:rsidRPr="00E92603">
        <w:rPr>
          <w:sz w:val="24"/>
          <w:szCs w:val="24"/>
        </w:rPr>
        <w:t>А) в церкви</w:t>
      </w:r>
      <w:r w:rsidRPr="00E92603">
        <w:rPr>
          <w:sz w:val="24"/>
          <w:szCs w:val="24"/>
        </w:rPr>
        <w:tab/>
      </w:r>
      <w:r w:rsidRPr="00E92603">
        <w:rPr>
          <w:sz w:val="24"/>
          <w:szCs w:val="24"/>
          <w:lang w:val="ru-RU"/>
        </w:rPr>
        <w:t xml:space="preserve">    </w:t>
      </w:r>
      <w:r w:rsidRPr="00E92603">
        <w:rPr>
          <w:sz w:val="24"/>
          <w:szCs w:val="24"/>
        </w:rPr>
        <w:t>В) в суде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0" w:line="270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в органах ЗАГС</w:t>
      </w:r>
      <w:r w:rsidRPr="00E92603">
        <w:rPr>
          <w:sz w:val="24"/>
          <w:szCs w:val="24"/>
        </w:rPr>
        <w:tab/>
        <w:t>Г) в федеральной службе по регистрации</w:t>
      </w:r>
    </w:p>
    <w:p w:rsidR="0006754B" w:rsidRPr="00E92603" w:rsidRDefault="0006754B">
      <w:pPr>
        <w:pStyle w:val="1"/>
        <w:shd w:val="clear" w:color="auto" w:fill="auto"/>
        <w:spacing w:after="121" w:line="270" w:lineRule="exact"/>
        <w:ind w:left="160" w:firstLine="0"/>
        <w:rPr>
          <w:sz w:val="24"/>
          <w:szCs w:val="24"/>
        </w:rPr>
      </w:pPr>
      <w:r w:rsidRPr="00E92603">
        <w:rPr>
          <w:sz w:val="24"/>
          <w:szCs w:val="24"/>
        </w:rPr>
        <w:t>браков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53"/>
        <w:ind w:left="20" w:right="3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 каком из следующих составов преступлений присутствует специальный субъект преступления?</w:t>
      </w:r>
    </w:p>
    <w:p w:rsidR="0006754B" w:rsidRPr="00E92603" w:rsidRDefault="0006754B">
      <w:pPr>
        <w:pStyle w:val="1"/>
        <w:shd w:val="clear" w:color="auto" w:fill="auto"/>
        <w:tabs>
          <w:tab w:val="left" w:pos="4642"/>
        </w:tabs>
        <w:spacing w:after="0" w:line="331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кража</w:t>
      </w:r>
      <w:r w:rsidRPr="00E92603">
        <w:rPr>
          <w:sz w:val="24"/>
          <w:szCs w:val="24"/>
        </w:rPr>
        <w:tab/>
        <w:t>В) шпионаж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109" w:line="331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убийство</w:t>
      </w:r>
      <w:r w:rsidRPr="00E92603">
        <w:rPr>
          <w:sz w:val="24"/>
          <w:szCs w:val="24"/>
        </w:rPr>
        <w:tab/>
        <w:t>Г) разбой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 каком году Республика Крым стала частью РФ?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А)2008</w:t>
      </w:r>
      <w:r w:rsidRPr="00E92603">
        <w:rPr>
          <w:sz w:val="24"/>
          <w:szCs w:val="24"/>
        </w:rPr>
        <w:tab/>
        <w:t>В)2014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64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Б)2013</w:t>
      </w:r>
      <w:r w:rsidRPr="00E92603">
        <w:rPr>
          <w:sz w:val="24"/>
          <w:szCs w:val="24"/>
        </w:rPr>
        <w:tab/>
        <w:t>Г)2015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317" w:lineRule="exact"/>
        <w:ind w:left="20" w:right="3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Как называется толкование права, которое осуществляет орган, издавший нормативный правовой акт?</w:t>
      </w:r>
    </w:p>
    <w:p w:rsidR="0006754B" w:rsidRPr="00E92603" w:rsidRDefault="0006754B">
      <w:pPr>
        <w:pStyle w:val="1"/>
        <w:shd w:val="clear" w:color="auto" w:fill="auto"/>
        <w:tabs>
          <w:tab w:val="left" w:pos="4642"/>
        </w:tabs>
        <w:spacing w:after="0" w:line="317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телеологическое</w:t>
      </w:r>
      <w:r w:rsidRPr="00E92603">
        <w:rPr>
          <w:sz w:val="24"/>
          <w:szCs w:val="24"/>
        </w:rPr>
        <w:tab/>
        <w:t>В) казуальное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0" w:line="317" w:lineRule="exact"/>
        <w:ind w:left="480" w:firstLine="0"/>
        <w:jc w:val="left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Б) аутентичное</w:t>
      </w:r>
      <w:r w:rsidRPr="00E92603">
        <w:rPr>
          <w:sz w:val="24"/>
          <w:szCs w:val="24"/>
        </w:rPr>
        <w:tab/>
        <w:t>Г) систематическое</w:t>
      </w:r>
    </w:p>
    <w:p w:rsidR="0006754B" w:rsidRPr="00E92603" w:rsidRDefault="0006754B">
      <w:pPr>
        <w:pStyle w:val="1"/>
        <w:shd w:val="clear" w:color="auto" w:fill="auto"/>
        <w:tabs>
          <w:tab w:val="left" w:pos="4651"/>
        </w:tabs>
        <w:spacing w:after="0" w:line="317" w:lineRule="exact"/>
        <w:ind w:left="480" w:firstLine="0"/>
        <w:jc w:val="left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66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Каким термином обозначается подписание и обнародование закона?</w:t>
      </w:r>
    </w:p>
    <w:p w:rsidR="0006754B" w:rsidRPr="00E92603" w:rsidRDefault="0006754B">
      <w:pPr>
        <w:pStyle w:val="1"/>
        <w:shd w:val="clear" w:color="auto" w:fill="auto"/>
        <w:tabs>
          <w:tab w:val="left" w:pos="4871"/>
        </w:tabs>
        <w:spacing w:after="0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реституция</w:t>
      </w:r>
      <w:r w:rsidRPr="00E92603">
        <w:rPr>
          <w:sz w:val="24"/>
          <w:szCs w:val="24"/>
        </w:rPr>
        <w:tab/>
        <w:t>В) верификация</w:t>
      </w:r>
    </w:p>
    <w:p w:rsidR="0006754B" w:rsidRPr="00E92603" w:rsidRDefault="0006754B">
      <w:pPr>
        <w:pStyle w:val="1"/>
        <w:shd w:val="clear" w:color="auto" w:fill="auto"/>
        <w:tabs>
          <w:tab w:val="left" w:pos="4871"/>
        </w:tabs>
        <w:spacing w:after="101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промульгация</w:t>
      </w:r>
      <w:r w:rsidRPr="00E92603">
        <w:rPr>
          <w:sz w:val="24"/>
          <w:szCs w:val="24"/>
        </w:rPr>
        <w:tab/>
        <w:t>Г) демаркация</w:t>
      </w:r>
    </w:p>
    <w:p w:rsidR="0006754B" w:rsidRPr="00E92603" w:rsidRDefault="0006754B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after="114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Где находится главная штаб-квартира ООН?</w:t>
      </w:r>
    </w:p>
    <w:p w:rsidR="0006754B" w:rsidRPr="00E92603" w:rsidRDefault="0006754B">
      <w:pPr>
        <w:pStyle w:val="1"/>
        <w:shd w:val="clear" w:color="auto" w:fill="auto"/>
        <w:tabs>
          <w:tab w:val="left" w:pos="4871"/>
        </w:tabs>
        <w:spacing w:after="0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Нью-Йорк</w:t>
      </w:r>
      <w:r w:rsidRPr="00E92603">
        <w:rPr>
          <w:sz w:val="24"/>
          <w:szCs w:val="24"/>
        </w:rPr>
        <w:tab/>
        <w:t>В) Лондон</w:t>
      </w:r>
    </w:p>
    <w:p w:rsidR="0006754B" w:rsidRPr="00E92603" w:rsidRDefault="0006754B">
      <w:pPr>
        <w:pStyle w:val="1"/>
        <w:shd w:val="clear" w:color="auto" w:fill="auto"/>
        <w:tabs>
          <w:tab w:val="left" w:pos="4871"/>
        </w:tabs>
        <w:spacing w:after="116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Москва</w:t>
      </w:r>
      <w:r w:rsidRPr="00E92603">
        <w:rPr>
          <w:sz w:val="24"/>
          <w:szCs w:val="24"/>
        </w:rPr>
        <w:tab/>
        <w:t>Г) Пекин</w:t>
      </w:r>
    </w:p>
    <w:p w:rsidR="0006754B" w:rsidRPr="00E92603" w:rsidRDefault="0006754B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7"/>
        <w:gridCol w:w="1027"/>
        <w:gridCol w:w="1032"/>
        <w:gridCol w:w="1027"/>
        <w:gridCol w:w="960"/>
        <w:gridCol w:w="965"/>
        <w:gridCol w:w="960"/>
        <w:gridCol w:w="965"/>
        <w:gridCol w:w="970"/>
      </w:tblGrid>
      <w:tr w:rsidR="0006754B" w:rsidRPr="00E92603">
        <w:trPr>
          <w:trHeight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1.3.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1.6.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1.8.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1.10.</w:t>
            </w:r>
          </w:p>
        </w:tc>
      </w:tr>
      <w:tr w:rsidR="0006754B" w:rsidRPr="00E92603">
        <w:trPr>
          <w:trHeight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210"/>
        <w:shd w:val="clear" w:color="auto" w:fill="auto"/>
        <w:spacing w:after="268" w:line="451" w:lineRule="exact"/>
        <w:ind w:right="120"/>
        <w:rPr>
          <w:sz w:val="24"/>
          <w:szCs w:val="24"/>
        </w:rPr>
      </w:pPr>
      <w:r w:rsidRPr="00E92603">
        <w:rPr>
          <w:sz w:val="24"/>
          <w:szCs w:val="24"/>
        </w:rPr>
        <w:t>Всего: 10 баллов.</w:t>
      </w:r>
    </w:p>
    <w:p w:rsidR="0006754B" w:rsidRPr="00E92603" w:rsidRDefault="0006754B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spacing w:after="56" w:line="341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Продолжите слова гимна России (напишите последние строки указанного куплета).</w:t>
      </w:r>
    </w:p>
    <w:p w:rsidR="0006754B" w:rsidRPr="00E92603" w:rsidRDefault="0006754B">
      <w:pPr>
        <w:pStyle w:val="1"/>
        <w:shd w:val="clear" w:color="auto" w:fill="auto"/>
        <w:spacing w:after="79" w:line="34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От южных морей до полярного края </w:t>
      </w:r>
      <w:r w:rsidRPr="00E92603">
        <w:rPr>
          <w:sz w:val="24"/>
          <w:szCs w:val="24"/>
          <w:lang w:val="ru-RU"/>
        </w:rPr>
        <w:t>р</w:t>
      </w:r>
      <w:r w:rsidRPr="00E92603">
        <w:rPr>
          <w:sz w:val="24"/>
          <w:szCs w:val="24"/>
        </w:rPr>
        <w:t xml:space="preserve">аскинулись наши леса и поля... </w:t>
      </w:r>
      <w:r w:rsidRPr="00E92603">
        <w:rPr>
          <w:rStyle w:val="8"/>
          <w:sz w:val="24"/>
          <w:szCs w:val="24"/>
        </w:rPr>
        <w:t>Ответ:</w:t>
      </w:r>
    </w:p>
    <w:p w:rsidR="0006754B" w:rsidRPr="00E92603" w:rsidRDefault="0006754B">
      <w:pPr>
        <w:pStyle w:val="1"/>
        <w:shd w:val="clear" w:color="auto" w:fill="auto"/>
        <w:spacing w:after="221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Одна ты на свете! Одна ты такая - Хранимая Богом родная земля!</w:t>
      </w:r>
    </w:p>
    <w:p w:rsidR="0006754B" w:rsidRDefault="0006754B">
      <w:pPr>
        <w:pStyle w:val="1"/>
        <w:shd w:val="clear" w:color="auto" w:fill="auto"/>
        <w:spacing w:after="268" w:line="446" w:lineRule="exact"/>
        <w:ind w:left="240" w:right="120" w:firstLine="0"/>
        <w:jc w:val="left"/>
        <w:rPr>
          <w:rStyle w:val="8"/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268" w:line="44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rStyle w:val="8"/>
          <w:sz w:val="24"/>
          <w:szCs w:val="24"/>
        </w:rPr>
        <w:t>Всего: 2 балла.</w:t>
      </w:r>
    </w:p>
    <w:p w:rsidR="0006754B" w:rsidRPr="00E92603" w:rsidRDefault="0006754B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spacing w:after="113" w:line="33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Вставьте пропущенные слова (цифры) в пропуски. Количество пропусков соответствует количеству пропущенных слов (цифр).</w:t>
      </w:r>
    </w:p>
    <w:p w:rsidR="0006754B" w:rsidRPr="00E92603" w:rsidRDefault="0006754B">
      <w:pPr>
        <w:pStyle w:val="1"/>
        <w:numPr>
          <w:ilvl w:val="2"/>
          <w:numId w:val="1"/>
        </w:numPr>
        <w:shd w:val="clear" w:color="auto" w:fill="auto"/>
        <w:tabs>
          <w:tab w:val="left" w:pos="643"/>
          <w:tab w:val="left" w:leader="underscore" w:pos="7574"/>
        </w:tabs>
        <w:spacing w:after="0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Наименования Россия и</w:t>
      </w:r>
      <w:r w:rsidRPr="00E92603">
        <w:rPr>
          <w:sz w:val="24"/>
          <w:szCs w:val="24"/>
          <w:lang w:val="ru-RU"/>
        </w:rPr>
        <w:t xml:space="preserve"> (…)</w:t>
      </w:r>
      <w:r w:rsidRPr="00E92603">
        <w:rPr>
          <w:sz w:val="24"/>
          <w:szCs w:val="24"/>
        </w:rPr>
        <w:tab/>
        <w:t>равнозначны.</w:t>
      </w:r>
    </w:p>
    <w:p w:rsidR="0006754B" w:rsidRPr="00E92603" w:rsidRDefault="0006754B">
      <w:pPr>
        <w:pStyle w:val="1"/>
        <w:numPr>
          <w:ilvl w:val="2"/>
          <w:numId w:val="1"/>
        </w:numPr>
        <w:shd w:val="clear" w:color="auto" w:fill="auto"/>
        <w:tabs>
          <w:tab w:val="left" w:pos="662"/>
        </w:tabs>
        <w:spacing w:after="301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 наследникам первой очереди относятся супруг/супруга, родители,</w:t>
      </w:r>
    </w:p>
    <w:p w:rsidR="0006754B" w:rsidRPr="00E92603" w:rsidRDefault="0006754B">
      <w:pPr>
        <w:pStyle w:val="1"/>
        <w:numPr>
          <w:ilvl w:val="2"/>
          <w:numId w:val="1"/>
        </w:numPr>
        <w:shd w:val="clear" w:color="auto" w:fill="auto"/>
        <w:tabs>
          <w:tab w:val="left" w:pos="667"/>
          <w:tab w:val="left" w:leader="underscore" w:pos="9130"/>
        </w:tabs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Устав Организации Объединённых Наций был принят в</w:t>
      </w:r>
      <w:r w:rsidRPr="00E92603">
        <w:rPr>
          <w:sz w:val="24"/>
          <w:szCs w:val="24"/>
          <w:lang w:val="ru-RU"/>
        </w:rPr>
        <w:t xml:space="preserve"> (…..)</w:t>
      </w:r>
      <w:r w:rsidRPr="00E92603">
        <w:rPr>
          <w:sz w:val="24"/>
          <w:szCs w:val="24"/>
        </w:rPr>
        <w:tab/>
        <w:t>году.</w:t>
      </w:r>
    </w:p>
    <w:p w:rsidR="0006754B" w:rsidRPr="00E92603" w:rsidRDefault="0006754B">
      <w:pPr>
        <w:pStyle w:val="1"/>
        <w:numPr>
          <w:ilvl w:val="2"/>
          <w:numId w:val="1"/>
        </w:numPr>
        <w:shd w:val="clear" w:color="auto" w:fill="auto"/>
        <w:tabs>
          <w:tab w:val="left" w:pos="658"/>
          <w:tab w:val="left" w:leader="underscore" w:pos="9874"/>
        </w:tabs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Неолитическая революция - это переход от </w:t>
      </w:r>
      <w:r w:rsidRPr="00E92603">
        <w:rPr>
          <w:sz w:val="24"/>
          <w:szCs w:val="24"/>
          <w:lang w:val="ru-RU"/>
        </w:rPr>
        <w:t>(…)</w:t>
      </w:r>
      <w:r w:rsidRPr="00E92603">
        <w:rPr>
          <w:sz w:val="24"/>
          <w:szCs w:val="24"/>
        </w:rPr>
        <w:tab/>
      </w:r>
    </w:p>
    <w:p w:rsidR="0006754B" w:rsidRDefault="0006754B" w:rsidP="00E92603">
      <w:pPr>
        <w:pStyle w:val="1"/>
        <w:shd w:val="clear" w:color="auto" w:fill="auto"/>
        <w:spacing w:after="276" w:line="446" w:lineRule="exact"/>
        <w:ind w:left="20" w:right="4960" w:firstLine="0"/>
        <w:jc w:val="left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экономики к производящей.</w:t>
      </w:r>
      <w:r>
        <w:rPr>
          <w:sz w:val="24"/>
          <w:szCs w:val="24"/>
          <w:lang w:val="ru-RU"/>
        </w:rPr>
        <w:t xml:space="preserve"> </w:t>
      </w:r>
    </w:p>
    <w:p w:rsidR="0006754B" w:rsidRPr="00E92603" w:rsidRDefault="0006754B" w:rsidP="00E92603">
      <w:pPr>
        <w:pStyle w:val="1"/>
        <w:shd w:val="clear" w:color="auto" w:fill="auto"/>
        <w:spacing w:after="276" w:line="446" w:lineRule="exact"/>
        <w:ind w:left="20" w:right="4960" w:firstLine="0"/>
        <w:jc w:val="left"/>
        <w:rPr>
          <w:sz w:val="24"/>
          <w:szCs w:val="24"/>
        </w:rPr>
      </w:pPr>
      <w:r w:rsidRPr="00E92603">
        <w:rPr>
          <w:rStyle w:val="7"/>
          <w:sz w:val="24"/>
          <w:szCs w:val="24"/>
        </w:rPr>
        <w:t>Всего: 8 баллов.</w:t>
      </w:r>
    </w:p>
    <w:p w:rsidR="0006754B" w:rsidRPr="00E92603" w:rsidRDefault="0006754B">
      <w:pPr>
        <w:pStyle w:val="1"/>
        <w:shd w:val="clear" w:color="auto" w:fill="auto"/>
        <w:spacing w:after="0"/>
        <w:ind w:left="240" w:firstLine="0"/>
        <w:jc w:val="left"/>
        <w:rPr>
          <w:sz w:val="24"/>
          <w:szCs w:val="24"/>
        </w:rPr>
        <w:sectPr w:rsidR="0006754B" w:rsidRPr="00E92603">
          <w:footerReference w:type="default" r:id="rId7"/>
          <w:type w:val="continuous"/>
          <w:pgSz w:w="11905" w:h="16837"/>
          <w:pgMar w:top="1177" w:right="830" w:bottom="1708" w:left="1019" w:header="0" w:footer="3" w:gutter="0"/>
          <w:cols w:space="720"/>
          <w:noEndnote/>
          <w:titlePg/>
          <w:docGrid w:linePitch="360"/>
        </w:sectPr>
      </w:pPr>
    </w:p>
    <w:p w:rsidR="0006754B" w:rsidRPr="00E92603" w:rsidRDefault="0006754B">
      <w:pPr>
        <w:pStyle w:val="1"/>
        <w:shd w:val="clear" w:color="auto" w:fill="auto"/>
        <w:spacing w:after="115" w:line="326" w:lineRule="exact"/>
        <w:ind w:left="20" w:right="360" w:firstLine="0"/>
        <w:jc w:val="both"/>
        <w:rPr>
          <w:sz w:val="24"/>
          <w:szCs w:val="24"/>
        </w:rPr>
      </w:pPr>
      <w:r w:rsidRPr="00E92603">
        <w:rPr>
          <w:rStyle w:val="17pt5"/>
          <w:sz w:val="24"/>
          <w:szCs w:val="24"/>
        </w:rPr>
        <w:t>4.</w:t>
      </w:r>
      <w:r w:rsidRPr="00E92603">
        <w:rPr>
          <w:sz w:val="24"/>
          <w:szCs w:val="24"/>
        </w:rPr>
        <w:t xml:space="preserve"> Перед Вами несколько фотографий. Напишите  имена и фамилии</w:t>
      </w:r>
      <w:r w:rsidRPr="00E92603">
        <w:rPr>
          <w:sz w:val="24"/>
          <w:szCs w:val="24"/>
          <w:lang w:val="ru-RU"/>
        </w:rPr>
        <w:t xml:space="preserve"> людей, изображённых  на фотографиях, </w:t>
      </w:r>
      <w:r w:rsidRPr="00E92603">
        <w:rPr>
          <w:sz w:val="24"/>
          <w:szCs w:val="24"/>
        </w:rPr>
        <w:t xml:space="preserve"> а также должности, которые они занимают.</w:t>
      </w: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pStyle w:val="a7"/>
        <w:framePr w:wrap="notBeside" w:vAnchor="text" w:hAnchor="page" w:x="1020" w:y="220"/>
        <w:shd w:val="clear" w:color="auto" w:fill="auto"/>
        <w:tabs>
          <w:tab w:val="left" w:pos="3259"/>
          <w:tab w:val="left" w:pos="6504"/>
        </w:tabs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1</w:t>
      </w:r>
      <w:r w:rsidRPr="00E92603">
        <w:rPr>
          <w:sz w:val="24"/>
          <w:szCs w:val="24"/>
        </w:rPr>
        <w:tab/>
        <w:t>2</w:t>
      </w:r>
      <w:r w:rsidRPr="00E92603">
        <w:rPr>
          <w:sz w:val="24"/>
          <w:szCs w:val="24"/>
        </w:rPr>
        <w:tab/>
        <w:t>3</w:t>
      </w:r>
    </w:p>
    <w:p w:rsidR="0006754B" w:rsidRPr="00E92603" w:rsidRDefault="0006754B" w:rsidP="00E92603">
      <w:pPr>
        <w:framePr w:wrap="notBeside" w:vAnchor="text" w:hAnchor="page" w:x="1020" w:y="220"/>
        <w:jc w:val="center"/>
        <w:rPr>
          <w:rFonts w:ascii="Times New Roman" w:hAnsi="Times New Roman" w:cs="Times New Roman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52.95pt;margin-top:81.45pt;width:112.6pt;height:135.15pt;z-index:251657216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val="ru-RU"/>
        </w:rPr>
        <w:pict>
          <v:shape id="Рисунок 1" o:spid="_x0000_s1027" type="#_x0000_t75" style="position:absolute;left:0;text-align:left;margin-left:0;margin-top:90.5pt;width:326.3pt;height:116.1pt;z-index:251656192;visibility:visible;mso-position-horizontal-relative:margin;mso-position-vertical-relative:margin">
            <v:imagedata r:id="rId9" o:title="" cropright="20614f"/>
            <w10:wrap type="square" anchorx="margin" anchory="margin"/>
          </v:shape>
        </w:pict>
      </w: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6D7CA0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459"/>
        <w:gridCol w:w="4224"/>
      </w:tblGrid>
      <w:tr w:rsidR="0006754B" w:rsidRPr="00E92603">
        <w:trPr>
          <w:trHeight w:val="65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322" w:lineRule="exact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 фото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Имя, фамилия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Должность</w:t>
            </w:r>
          </w:p>
        </w:tc>
      </w:tr>
      <w:tr w:rsidR="0006754B" w:rsidRPr="00E92603">
        <w:trPr>
          <w:trHeight w:val="4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left="1260" w:firstLine="0"/>
              <w:jc w:val="left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4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49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210"/>
              <w:framePr w:wrap="notBeside" w:vAnchor="text" w:hAnchor="page" w:x="1043" w:y="52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E92603">
            <w:pPr>
              <w:pStyle w:val="1"/>
              <w:framePr w:wrap="notBeside" w:vAnchor="text" w:hAnchor="page" w:x="1043" w:y="5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6754B" w:rsidRPr="00E92603" w:rsidRDefault="0006754B">
      <w:pPr>
        <w:spacing w:line="180" w:lineRule="exact"/>
        <w:rPr>
          <w:rFonts w:ascii="Times New Roman" w:hAnsi="Times New Roman" w:cs="Times New Roman"/>
        </w:rPr>
      </w:pPr>
    </w:p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>
      <w:pPr>
        <w:pStyle w:val="1"/>
        <w:shd w:val="clear" w:color="auto" w:fill="auto"/>
        <w:spacing w:after="0" w:line="451" w:lineRule="exact"/>
        <w:ind w:left="20" w:right="3740" w:firstLine="0"/>
        <w:jc w:val="left"/>
        <w:rPr>
          <w:rStyle w:val="7"/>
          <w:sz w:val="24"/>
          <w:szCs w:val="24"/>
          <w:lang w:val="ru-RU"/>
        </w:rPr>
      </w:pPr>
      <w:r w:rsidRPr="00E92603">
        <w:rPr>
          <w:rStyle w:val="7"/>
          <w:sz w:val="24"/>
          <w:szCs w:val="24"/>
        </w:rPr>
        <w:t>Всего: 6 баллов</w:t>
      </w:r>
    </w:p>
    <w:p w:rsidR="0006754B" w:rsidRPr="00E92603" w:rsidRDefault="0006754B">
      <w:pPr>
        <w:pStyle w:val="1"/>
        <w:shd w:val="clear" w:color="auto" w:fill="auto"/>
        <w:spacing w:after="0" w:line="451" w:lineRule="exact"/>
        <w:ind w:left="20" w:right="3740" w:firstLine="0"/>
        <w:jc w:val="left"/>
        <w:rPr>
          <w:sz w:val="24"/>
          <w:szCs w:val="24"/>
          <w:lang w:val="ru-RU"/>
        </w:rPr>
      </w:pPr>
    </w:p>
    <w:p w:rsidR="0006754B" w:rsidRPr="00E92603" w:rsidRDefault="0006754B" w:rsidP="001F11D6">
      <w:pPr>
        <w:pStyle w:val="a9"/>
        <w:framePr w:wrap="notBeside" w:vAnchor="text" w:hAnchor="text" w:xAlign="center" w:y="1"/>
        <w:shd w:val="clear" w:color="auto" w:fill="auto"/>
        <w:spacing w:line="336" w:lineRule="exact"/>
        <w:rPr>
          <w:sz w:val="24"/>
          <w:szCs w:val="24"/>
        </w:rPr>
      </w:pPr>
      <w:r w:rsidRPr="00E92603">
        <w:rPr>
          <w:rStyle w:val="17pt0"/>
          <w:sz w:val="24"/>
          <w:szCs w:val="24"/>
          <w:lang w:val="ru-RU"/>
        </w:rPr>
        <w:t>5</w:t>
      </w:r>
      <w:r w:rsidRPr="00E92603">
        <w:rPr>
          <w:rStyle w:val="17pt0"/>
          <w:sz w:val="24"/>
          <w:szCs w:val="24"/>
        </w:rPr>
        <w:t>.</w:t>
      </w:r>
      <w:r w:rsidRPr="00E92603">
        <w:rPr>
          <w:sz w:val="24"/>
          <w:szCs w:val="24"/>
        </w:rPr>
        <w:t xml:space="preserve"> Соотнесите термин и отрасль (подотрасль) права, в которой он применяется.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4944"/>
      </w:tblGrid>
      <w:tr w:rsidR="0006754B" w:rsidRPr="00E92603">
        <w:trPr>
          <w:trHeight w:val="34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1.</w:t>
            </w:r>
            <w:r w:rsidRPr="00E92603">
              <w:rPr>
                <w:sz w:val="24"/>
                <w:szCs w:val="24"/>
              </w:rPr>
              <w:t xml:space="preserve"> импичмент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А.</w:t>
            </w:r>
            <w:r w:rsidRPr="00E92603">
              <w:rPr>
                <w:sz w:val="24"/>
                <w:szCs w:val="24"/>
              </w:rPr>
              <w:t xml:space="preserve"> семейное право</w:t>
            </w:r>
          </w:p>
        </w:tc>
      </w:tr>
      <w:tr w:rsidR="0006754B" w:rsidRPr="00E92603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2.</w:t>
            </w:r>
            <w:r w:rsidRPr="00E92603">
              <w:rPr>
                <w:sz w:val="24"/>
                <w:szCs w:val="24"/>
              </w:rPr>
              <w:t xml:space="preserve"> субституция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Б.</w:t>
            </w:r>
            <w:r w:rsidRPr="00E92603">
              <w:rPr>
                <w:sz w:val="24"/>
                <w:szCs w:val="24"/>
              </w:rPr>
              <w:t xml:space="preserve"> трудовое право</w:t>
            </w:r>
          </w:p>
        </w:tc>
      </w:tr>
      <w:tr w:rsidR="0006754B" w:rsidRPr="00E92603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3.</w:t>
            </w:r>
            <w:r w:rsidRPr="00E92603">
              <w:rPr>
                <w:sz w:val="24"/>
                <w:szCs w:val="24"/>
              </w:rPr>
              <w:t xml:space="preserve"> надомник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В.</w:t>
            </w:r>
            <w:r w:rsidRPr="00E92603">
              <w:rPr>
                <w:sz w:val="24"/>
                <w:szCs w:val="24"/>
              </w:rPr>
              <w:t xml:space="preserve"> уголовное право</w:t>
            </w:r>
          </w:p>
        </w:tc>
      </w:tr>
      <w:tr w:rsidR="0006754B" w:rsidRPr="00E92603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4.</w:t>
            </w:r>
            <w:r w:rsidRPr="00E92603">
              <w:rPr>
                <w:sz w:val="24"/>
                <w:szCs w:val="24"/>
              </w:rPr>
              <w:t xml:space="preserve"> соучастие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Г.</w:t>
            </w:r>
            <w:r w:rsidRPr="00E92603">
              <w:rPr>
                <w:sz w:val="24"/>
                <w:szCs w:val="24"/>
              </w:rPr>
              <w:t xml:space="preserve"> наследственное право</w:t>
            </w:r>
          </w:p>
        </w:tc>
      </w:tr>
      <w:tr w:rsidR="0006754B" w:rsidRPr="00E92603">
        <w:trPr>
          <w:trHeight w:val="34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5.</w:t>
            </w:r>
            <w:r w:rsidRPr="00E92603">
              <w:rPr>
                <w:sz w:val="24"/>
                <w:szCs w:val="24"/>
              </w:rPr>
              <w:t xml:space="preserve"> брачный договор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Д.</w:t>
            </w:r>
            <w:r w:rsidRPr="00E92603">
              <w:rPr>
                <w:sz w:val="24"/>
                <w:szCs w:val="24"/>
              </w:rPr>
              <w:t xml:space="preserve"> конституционное право</w:t>
            </w: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670"/>
        <w:gridCol w:w="1670"/>
        <w:gridCol w:w="1675"/>
        <w:gridCol w:w="1670"/>
        <w:gridCol w:w="1541"/>
      </w:tblGrid>
      <w:tr w:rsidR="0006754B" w:rsidRPr="00E92603">
        <w:trPr>
          <w:trHeight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</w:t>
            </w:r>
          </w:p>
        </w:tc>
      </w:tr>
      <w:tr w:rsidR="0006754B" w:rsidRPr="00E92603">
        <w:trPr>
          <w:trHeight w:val="34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Буква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jc w:val="left"/>
              <w:rPr>
                <w:sz w:val="24"/>
                <w:szCs w:val="24"/>
              </w:rPr>
            </w:pP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Default="0006754B">
      <w:pPr>
        <w:pStyle w:val="1"/>
        <w:shd w:val="clear" w:color="auto" w:fill="auto"/>
        <w:spacing w:after="0" w:line="451" w:lineRule="exact"/>
        <w:ind w:left="20" w:right="3160" w:firstLine="0"/>
        <w:jc w:val="left"/>
        <w:rPr>
          <w:rStyle w:val="6"/>
          <w:sz w:val="24"/>
          <w:szCs w:val="24"/>
          <w:lang w:val="ru-RU"/>
        </w:rPr>
      </w:pPr>
      <w:r w:rsidRPr="00E92603">
        <w:rPr>
          <w:rStyle w:val="6"/>
          <w:sz w:val="24"/>
          <w:szCs w:val="24"/>
        </w:rPr>
        <w:t>Всего: 2 балла.</w:t>
      </w:r>
    </w:p>
    <w:p w:rsidR="0006754B" w:rsidRPr="00E92603" w:rsidRDefault="0006754B">
      <w:pPr>
        <w:pStyle w:val="1"/>
        <w:shd w:val="clear" w:color="auto" w:fill="auto"/>
        <w:spacing w:after="0" w:line="451" w:lineRule="exact"/>
        <w:ind w:left="20" w:right="3160" w:firstLine="0"/>
        <w:jc w:val="left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88" w:line="340" w:lineRule="exact"/>
        <w:ind w:left="20" w:firstLine="0"/>
        <w:jc w:val="both"/>
        <w:rPr>
          <w:sz w:val="24"/>
          <w:szCs w:val="24"/>
        </w:rPr>
      </w:pPr>
      <w:r w:rsidRPr="00E92603">
        <w:rPr>
          <w:rStyle w:val="17pt4"/>
          <w:sz w:val="24"/>
          <w:szCs w:val="24"/>
          <w:lang w:val="ru-RU"/>
        </w:rPr>
        <w:t>6</w:t>
      </w:r>
      <w:r w:rsidRPr="00E92603">
        <w:rPr>
          <w:rStyle w:val="17pt4"/>
          <w:sz w:val="24"/>
          <w:szCs w:val="24"/>
        </w:rPr>
        <w:t>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>
      <w:pPr>
        <w:pStyle w:val="11"/>
        <w:keepNext/>
        <w:keepLines/>
        <w:shd w:val="clear" w:color="auto" w:fill="auto"/>
        <w:spacing w:before="0" w:after="61" w:line="270" w:lineRule="exact"/>
        <w:ind w:left="3400"/>
        <w:jc w:val="left"/>
        <w:rPr>
          <w:sz w:val="24"/>
          <w:szCs w:val="24"/>
        </w:rPr>
      </w:pPr>
      <w:bookmarkStart w:id="1" w:name="bookmark6"/>
      <w:r w:rsidRPr="00E92603">
        <w:rPr>
          <w:sz w:val="24"/>
          <w:szCs w:val="24"/>
        </w:rPr>
        <w:t>Яша - будущий юрист</w:t>
      </w:r>
      <w:bookmarkEnd w:id="1"/>
    </w:p>
    <w:p w:rsidR="0006754B" w:rsidRPr="00E92603" w:rsidRDefault="0006754B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Маленький Яша всегда мечтал быть юристом, так же как и его папа. Однажды он подошёл к своему папе и стал ему рассказывать, что нового он узнал за неделю о конституционном устройстве РФ. Яша сказал следующее:</w:t>
      </w:r>
    </w:p>
    <w:p w:rsidR="0006754B" w:rsidRPr="00E92603" w:rsidRDefault="0006754B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«Россия - это унитарное государство с республиканской формой правления. У нас насчитывается 85 субъектов. В России 6 видов субъектов: края, республики, города федерального значения, автономная область, автономные округа, губернии. В 2013 г. в состав Российской Федерации вошли Республика Крым и г. Севастополь. Главой государства является Президент, который избирается Парламентом РФ на 5 лет».</w:t>
      </w:r>
    </w:p>
    <w:p w:rsidR="0006754B" w:rsidRPr="00E92603" w:rsidRDefault="0006754B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Яша добавил, что Парламент РФ состоит из одной палаты, а высшими судебными органами являются Конституционный суд, Верховный суд, Высший арбитражный суд.</w:t>
      </w:r>
    </w:p>
    <w:p w:rsidR="0006754B" w:rsidRPr="00E92603" w:rsidRDefault="0006754B">
      <w:pPr>
        <w:pStyle w:val="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Папа послушал Яшу и сказал, что ему ещё многому нужно научиться.</w:t>
      </w:r>
    </w:p>
    <w:p w:rsidR="0006754B" w:rsidRPr="00E92603" w:rsidRDefault="0006754B">
      <w:pPr>
        <w:pStyle w:val="1"/>
        <w:shd w:val="clear" w:color="auto" w:fill="auto"/>
        <w:spacing w:after="116"/>
        <w:ind w:left="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чём ошибся Яша?</w:t>
      </w:r>
    </w:p>
    <w:p w:rsidR="0006754B" w:rsidRPr="00E92603" w:rsidRDefault="0006754B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965"/>
        <w:gridCol w:w="5227"/>
      </w:tblGrid>
      <w:tr w:rsidR="0006754B" w:rsidRPr="00E92603">
        <w:trPr>
          <w:trHeight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06754B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54B" w:rsidRPr="00E92603">
        <w:trPr>
          <w:trHeight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>
      <w:pPr>
        <w:pStyle w:val="1"/>
        <w:shd w:val="clear" w:color="auto" w:fill="auto"/>
        <w:spacing w:after="105" w:line="326" w:lineRule="exact"/>
        <w:ind w:left="20" w:right="1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5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5"/>
          <w:sz w:val="24"/>
          <w:szCs w:val="24"/>
        </w:rPr>
        <w:t xml:space="preserve"> 1 балл.</w:t>
      </w:r>
    </w:p>
    <w:p w:rsidR="0006754B" w:rsidRDefault="0006754B">
      <w:pPr>
        <w:pStyle w:val="11"/>
        <w:keepNext/>
        <w:keepLines/>
        <w:shd w:val="clear" w:color="auto" w:fill="auto"/>
        <w:spacing w:before="0" w:after="0" w:line="270" w:lineRule="exact"/>
        <w:ind w:left="20"/>
        <w:jc w:val="both"/>
        <w:rPr>
          <w:sz w:val="24"/>
          <w:szCs w:val="24"/>
          <w:lang w:val="ru-RU"/>
        </w:rPr>
      </w:pPr>
      <w:bookmarkStart w:id="2" w:name="bookmark8"/>
      <w:r w:rsidRPr="00E92603">
        <w:rPr>
          <w:sz w:val="24"/>
          <w:szCs w:val="24"/>
        </w:rPr>
        <w:t>Всего: 14 баллов.</w:t>
      </w:r>
      <w:bookmarkEnd w:id="2"/>
    </w:p>
    <w:p w:rsidR="0006754B" w:rsidRPr="00E92603" w:rsidRDefault="0006754B">
      <w:pPr>
        <w:pStyle w:val="11"/>
        <w:keepNext/>
        <w:keepLines/>
        <w:shd w:val="clear" w:color="auto" w:fill="auto"/>
        <w:spacing w:before="0" w:after="0" w:line="270" w:lineRule="exact"/>
        <w:ind w:left="20"/>
        <w:jc w:val="both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88" w:line="340" w:lineRule="exact"/>
        <w:ind w:left="220" w:firstLine="0"/>
        <w:jc w:val="both"/>
        <w:rPr>
          <w:sz w:val="24"/>
          <w:szCs w:val="24"/>
        </w:rPr>
      </w:pPr>
      <w:r w:rsidRPr="00E92603">
        <w:rPr>
          <w:rStyle w:val="17pt3"/>
          <w:sz w:val="24"/>
          <w:szCs w:val="24"/>
          <w:lang w:val="ru-RU"/>
        </w:rPr>
        <w:t>7</w:t>
      </w:r>
      <w:r w:rsidRPr="00E92603">
        <w:rPr>
          <w:rStyle w:val="17pt3"/>
          <w:sz w:val="24"/>
          <w:szCs w:val="24"/>
        </w:rPr>
        <w:t>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>
      <w:pPr>
        <w:pStyle w:val="210"/>
        <w:shd w:val="clear" w:color="auto" w:fill="auto"/>
        <w:spacing w:after="61" w:line="270" w:lineRule="exact"/>
        <w:ind w:left="3580"/>
        <w:rPr>
          <w:sz w:val="24"/>
          <w:szCs w:val="24"/>
        </w:rPr>
      </w:pPr>
      <w:r w:rsidRPr="00E92603">
        <w:rPr>
          <w:sz w:val="24"/>
          <w:szCs w:val="24"/>
        </w:rPr>
        <w:t>Лиля - будущий юрист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Маленькая Лиля всегда мечтала быть судьёй. Поэтому она часто читала Конституцию РФ. И вот на своём дне рождения она рассказала друзьям: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«Минимальный возраст для того, чтобы стать судьёй - 30 лет. Кроме того, необходимо иметь среднее специальное юридическое образование и стаж работы по юридической специальности 2 года.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Конституционный суд располагается в г. Москве, а Верховный суд - в г. Санкт-Петербурге.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России существует 4 вида судопроизводства: гражданское, административное, уголовное, конституционное.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Если человек не согласен с решением российских судов, и исчерпаны все внутригосударственные средства защиты, он может обратиться в Европейский суд по правам человека, который находится в Гааге».</w:t>
      </w:r>
    </w:p>
    <w:p w:rsidR="0006754B" w:rsidRPr="00E92603" w:rsidRDefault="0006754B">
      <w:pPr>
        <w:pStyle w:val="1"/>
        <w:shd w:val="clear" w:color="auto" w:fill="auto"/>
        <w:spacing w:after="116"/>
        <w:ind w:left="220" w:right="160" w:firstLine="72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Друзья послушали Лилю и сказали, что она - молодец, но в некоторых местах ошиблась. Где ошиблась Лиля? </w:t>
      </w:r>
      <w:r w:rsidRPr="00E92603">
        <w:rPr>
          <w:rStyle w:val="4"/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114"/>
        <w:gridCol w:w="5395"/>
      </w:tblGrid>
      <w:tr w:rsidR="0006754B" w:rsidRPr="00E92603">
        <w:trPr>
          <w:trHeight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3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06754B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>
      <w:pPr>
        <w:pStyle w:val="1"/>
        <w:shd w:val="clear" w:color="auto" w:fill="auto"/>
        <w:spacing w:after="161"/>
        <w:ind w:left="220" w:right="1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4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4"/>
          <w:sz w:val="24"/>
          <w:szCs w:val="24"/>
        </w:rPr>
        <w:t xml:space="preserve"> 1 балл.</w:t>
      </w:r>
    </w:p>
    <w:p w:rsidR="0006754B" w:rsidRPr="00E92603" w:rsidRDefault="0006754B">
      <w:pPr>
        <w:pStyle w:val="11"/>
        <w:keepNext/>
        <w:keepLines/>
        <w:shd w:val="clear" w:color="auto" w:fill="auto"/>
        <w:spacing w:before="0" w:after="284" w:line="270" w:lineRule="exact"/>
        <w:ind w:left="220"/>
        <w:jc w:val="both"/>
        <w:rPr>
          <w:sz w:val="24"/>
          <w:szCs w:val="24"/>
        </w:rPr>
      </w:pPr>
      <w:bookmarkStart w:id="3" w:name="bookmark10"/>
      <w:r w:rsidRPr="00E92603">
        <w:rPr>
          <w:sz w:val="24"/>
          <w:szCs w:val="24"/>
        </w:rPr>
        <w:t>Всего: 12 баллов.</w:t>
      </w:r>
      <w:bookmarkEnd w:id="3"/>
    </w:p>
    <w:p w:rsidR="0006754B" w:rsidRPr="00E92603" w:rsidRDefault="0006754B">
      <w:pPr>
        <w:pStyle w:val="1"/>
        <w:shd w:val="clear" w:color="auto" w:fill="auto"/>
        <w:spacing w:after="0" w:line="340" w:lineRule="exact"/>
        <w:ind w:left="220" w:firstLine="0"/>
        <w:jc w:val="both"/>
        <w:rPr>
          <w:sz w:val="24"/>
          <w:szCs w:val="24"/>
        </w:rPr>
      </w:pPr>
      <w:r w:rsidRPr="00E92603">
        <w:rPr>
          <w:rStyle w:val="17pt3"/>
          <w:sz w:val="24"/>
          <w:szCs w:val="24"/>
        </w:rPr>
        <w:t>9.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>
      <w:pPr>
        <w:pStyle w:val="1"/>
        <w:shd w:val="clear" w:color="auto" w:fill="auto"/>
        <w:spacing w:after="0"/>
        <w:ind w:left="220" w:right="160" w:firstLine="72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Уголовное право является отраслью частного права. К его источникам относятся как Уголовный кодекс РФ, так и уголовные кодексы других республик, входящих в состав РФ, например Татарстана или Башкортостана. УК РФ состоит из общей, особенной и дополнительной частей.</w:t>
      </w:r>
    </w:p>
    <w:p w:rsidR="0006754B" w:rsidRPr="00E92603" w:rsidRDefault="0006754B">
      <w:pPr>
        <w:pStyle w:val="1"/>
        <w:shd w:val="clear" w:color="auto" w:fill="auto"/>
        <w:spacing w:after="0"/>
        <w:ind w:left="24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По общему правилу уголовная ответственность наступает с четырнадцати</w:t>
      </w:r>
    </w:p>
    <w:p w:rsidR="0006754B" w:rsidRPr="00E92603" w:rsidRDefault="0006754B">
      <w:pPr>
        <w:pStyle w:val="1"/>
        <w:shd w:val="clear" w:color="auto" w:fill="auto"/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лет.</w:t>
      </w:r>
    </w:p>
    <w:p w:rsidR="0006754B" w:rsidRPr="00E92603" w:rsidRDefault="0006754B">
      <w:pPr>
        <w:pStyle w:val="1"/>
        <w:shd w:val="clear" w:color="auto" w:fill="auto"/>
        <w:spacing w:after="0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Преступлением называется виновное противоправное общественно опасное деяние, запрещённое УК РФ под угрозой наказания.</w:t>
      </w:r>
    </w:p>
    <w:p w:rsidR="0006754B" w:rsidRPr="00E92603" w:rsidRDefault="0006754B">
      <w:pPr>
        <w:pStyle w:val="1"/>
        <w:shd w:val="clear" w:color="auto" w:fill="auto"/>
        <w:spacing w:after="0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состав преступления входят субъект, объект, субъективная сторона и объективная сторона. Субъектом преступления является невменяемое физическое лицо, достигшее возраста уголовной ответственности. Субъективная сторона представлена тремя элементами - виной, мотивом и целью, причём только мотив является обязательным элементом. Вина - психическое отношение лица к совершённому деянию. Она может выражаться в виде умысла или неосторожности. Умысел бывает прямым и вторичным.</w:t>
      </w:r>
    </w:p>
    <w:p w:rsidR="0006754B" w:rsidRPr="00E92603" w:rsidRDefault="0006754B">
      <w:pPr>
        <w:pStyle w:val="1"/>
        <w:shd w:val="clear" w:color="auto" w:fill="auto"/>
        <w:spacing w:after="56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Покушение на преступление может быть как умышленным, так и неосторожным. К соучастникам относят организатора, исполнителя, подстрекателя и помощника.</w:t>
      </w:r>
    </w:p>
    <w:p w:rsidR="0006754B" w:rsidRPr="00E92603" w:rsidRDefault="0006754B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392"/>
        <w:gridCol w:w="5078"/>
      </w:tblGrid>
      <w:tr w:rsidR="0006754B" w:rsidRPr="00E92603">
        <w:trPr>
          <w:trHeight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16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754B" w:rsidRPr="00E92603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754B" w:rsidRPr="00E92603" w:rsidRDefault="0006754B">
      <w:pPr>
        <w:rPr>
          <w:rFonts w:ascii="Times New Roman" w:hAnsi="Times New Roman" w:cs="Times New Roman"/>
        </w:rPr>
      </w:pPr>
    </w:p>
    <w:p w:rsidR="0006754B" w:rsidRPr="00E92603" w:rsidRDefault="0006754B">
      <w:pPr>
        <w:pStyle w:val="1"/>
        <w:shd w:val="clear" w:color="auto" w:fill="auto"/>
        <w:spacing w:after="16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31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31"/>
          <w:sz w:val="24"/>
          <w:szCs w:val="24"/>
        </w:rPr>
        <w:t xml:space="preserve"> 1 балл.</w:t>
      </w:r>
    </w:p>
    <w:p w:rsidR="0006754B" w:rsidRDefault="0006754B">
      <w:pPr>
        <w:pStyle w:val="11"/>
        <w:keepNext/>
        <w:keepLines/>
        <w:shd w:val="clear" w:color="auto" w:fill="auto"/>
        <w:spacing w:before="0" w:after="344" w:line="270" w:lineRule="exact"/>
        <w:ind w:left="60"/>
        <w:jc w:val="both"/>
        <w:rPr>
          <w:sz w:val="24"/>
          <w:szCs w:val="24"/>
          <w:lang w:val="ru-RU"/>
        </w:rPr>
      </w:pPr>
      <w:bookmarkStart w:id="4" w:name="bookmark12"/>
      <w:r w:rsidRPr="00E92603">
        <w:rPr>
          <w:sz w:val="24"/>
          <w:szCs w:val="24"/>
        </w:rPr>
        <w:t>Всего - 18 баллов.</w:t>
      </w:r>
      <w:bookmarkEnd w:id="4"/>
    </w:p>
    <w:p w:rsidR="0006754B" w:rsidRPr="00E92603" w:rsidRDefault="0006754B">
      <w:pPr>
        <w:pStyle w:val="11"/>
        <w:keepNext/>
        <w:keepLines/>
        <w:shd w:val="clear" w:color="auto" w:fill="auto"/>
        <w:spacing w:before="0" w:after="344" w:line="270" w:lineRule="exact"/>
        <w:ind w:left="60"/>
        <w:jc w:val="both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107" w:line="340" w:lineRule="exact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Расшифруйте аббревиатуры.</w:t>
      </w:r>
    </w:p>
    <w:p w:rsidR="0006754B" w:rsidRPr="00E92603" w:rsidRDefault="0006754B">
      <w:pPr>
        <w:pStyle w:val="a2"/>
        <w:numPr>
          <w:ilvl w:val="1"/>
          <w:numId w:val="2"/>
        </w:numPr>
        <w:shd w:val="clear" w:color="auto" w:fill="auto"/>
        <w:tabs>
          <w:tab w:val="left" w:pos="310"/>
        </w:tabs>
        <w:spacing w:before="0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МОТ</w:t>
      </w:r>
    </w:p>
    <w:p w:rsidR="0006754B" w:rsidRPr="00E92603" w:rsidRDefault="0006754B">
      <w:pPr>
        <w:pStyle w:val="a2"/>
        <w:numPr>
          <w:ilvl w:val="1"/>
          <w:numId w:val="2"/>
        </w:numPr>
        <w:shd w:val="clear" w:color="auto" w:fill="auto"/>
        <w:tabs>
          <w:tab w:val="left" w:pos="334"/>
        </w:tabs>
        <w:spacing w:before="0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МУС</w:t>
      </w:r>
    </w:p>
    <w:p w:rsidR="0006754B" w:rsidRPr="00E92603" w:rsidRDefault="0006754B">
      <w:pPr>
        <w:pStyle w:val="a2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16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ООО</w:t>
      </w:r>
      <w:r w:rsidRPr="00E92603">
        <w:rPr>
          <w:sz w:val="24"/>
          <w:szCs w:val="24"/>
        </w:rPr>
        <w:fldChar w:fldCharType="end"/>
      </w:r>
    </w:p>
    <w:p w:rsidR="0006754B" w:rsidRDefault="0006754B">
      <w:pPr>
        <w:pStyle w:val="1"/>
        <w:shd w:val="clear" w:color="auto" w:fill="auto"/>
        <w:spacing w:after="197" w:line="427" w:lineRule="exact"/>
        <w:ind w:left="60" w:firstLine="0"/>
        <w:jc w:val="left"/>
        <w:rPr>
          <w:rStyle w:val="31"/>
          <w:sz w:val="24"/>
          <w:szCs w:val="24"/>
          <w:lang w:val="ru-RU"/>
        </w:rPr>
      </w:pPr>
      <w:r w:rsidRPr="00E92603">
        <w:rPr>
          <w:rStyle w:val="31"/>
          <w:sz w:val="24"/>
          <w:szCs w:val="24"/>
        </w:rPr>
        <w:t>Всего: 6 баллов.</w:t>
      </w:r>
    </w:p>
    <w:p w:rsidR="0006754B" w:rsidRPr="00E92603" w:rsidRDefault="0006754B">
      <w:pPr>
        <w:pStyle w:val="1"/>
        <w:shd w:val="clear" w:color="auto" w:fill="auto"/>
        <w:spacing w:after="197" w:line="427" w:lineRule="exact"/>
        <w:ind w:left="60" w:firstLine="0"/>
        <w:jc w:val="left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52" w:line="340" w:lineRule="exact"/>
        <w:ind w:left="60" w:firstLine="0"/>
        <w:jc w:val="both"/>
        <w:rPr>
          <w:sz w:val="28"/>
          <w:szCs w:val="28"/>
        </w:rPr>
      </w:pPr>
      <w:r w:rsidRPr="00E92603">
        <w:rPr>
          <w:rStyle w:val="17pt1"/>
          <w:sz w:val="28"/>
          <w:szCs w:val="28"/>
        </w:rPr>
        <w:t>1</w:t>
      </w:r>
      <w:r w:rsidRPr="00E92603">
        <w:rPr>
          <w:rStyle w:val="17pt1"/>
          <w:sz w:val="28"/>
          <w:szCs w:val="28"/>
          <w:lang w:val="ru-RU"/>
        </w:rPr>
        <w:t>1</w:t>
      </w:r>
      <w:r w:rsidRPr="00E92603">
        <w:rPr>
          <w:rStyle w:val="17pt1"/>
          <w:sz w:val="28"/>
          <w:szCs w:val="28"/>
        </w:rPr>
        <w:t>.</w:t>
      </w:r>
      <w:r w:rsidRPr="00E92603">
        <w:rPr>
          <w:sz w:val="28"/>
          <w:szCs w:val="28"/>
        </w:rPr>
        <w:t xml:space="preserve"> Решите практические задачи.</w:t>
      </w:r>
    </w:p>
    <w:p w:rsidR="0006754B" w:rsidRDefault="0006754B" w:rsidP="00E92603">
      <w:pPr>
        <w:pStyle w:val="1"/>
        <w:numPr>
          <w:ilvl w:val="7"/>
          <w:numId w:val="2"/>
        </w:numPr>
        <w:shd w:val="clear" w:color="auto" w:fill="auto"/>
        <w:tabs>
          <w:tab w:val="left" w:pos="410"/>
        </w:tabs>
        <w:spacing w:after="101"/>
        <w:ind w:left="60" w:right="20" w:firstLine="0"/>
        <w:jc w:val="both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Маша любит красиво одеваться. Как-то раз она купила платье, но когда пришла домой, то поняла, что оно плохо сочетается с её новыми босоножками. На следующий день она пошла в магазин обменять платье, но его отказались принять и обменять, так как платье относится к товарам личного пользования, и потому оно не подлежит обмену и возврату. Кто прав в данной ситуации? Ответ обоснуйте.</w:t>
      </w:r>
    </w:p>
    <w:p w:rsidR="0006754B" w:rsidRDefault="0006754B">
      <w:pPr>
        <w:pStyle w:val="1"/>
        <w:shd w:val="clear" w:color="auto" w:fill="auto"/>
        <w:spacing w:after="284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  <w:r w:rsidRPr="00E92603">
        <w:rPr>
          <w:rStyle w:val="23"/>
          <w:sz w:val="24"/>
          <w:szCs w:val="24"/>
        </w:rPr>
        <w:t>Всего: 3 балла.</w:t>
      </w:r>
    </w:p>
    <w:p w:rsidR="0006754B" w:rsidRDefault="0006754B">
      <w:pPr>
        <w:pStyle w:val="1"/>
        <w:shd w:val="clear" w:color="auto" w:fill="auto"/>
        <w:spacing w:after="284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284" w:line="451" w:lineRule="exact"/>
        <w:ind w:left="60" w:right="640" w:firstLine="0"/>
        <w:jc w:val="left"/>
        <w:rPr>
          <w:sz w:val="24"/>
          <w:szCs w:val="24"/>
          <w:lang w:val="ru-RU"/>
        </w:rPr>
      </w:pPr>
    </w:p>
    <w:p w:rsidR="0006754B" w:rsidRPr="00E92603" w:rsidRDefault="0006754B">
      <w:pPr>
        <w:pStyle w:val="1"/>
        <w:numPr>
          <w:ilvl w:val="7"/>
          <w:numId w:val="2"/>
        </w:numPr>
        <w:shd w:val="clear" w:color="auto" w:fill="auto"/>
        <w:tabs>
          <w:tab w:val="left" w:pos="372"/>
        </w:tabs>
        <w:spacing w:after="0"/>
        <w:ind w:left="60" w:righ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Спустя два месяца после рождения ребёнка Иванова объявила своему мужу, что хочет развестись с ним, и подала заявление о разводе в суд.</w:t>
      </w:r>
    </w:p>
    <w:p w:rsidR="0006754B" w:rsidRPr="00E92603" w:rsidRDefault="0006754B">
      <w:pPr>
        <w:pStyle w:val="1"/>
        <w:shd w:val="clear" w:color="auto" w:fill="auto"/>
        <w:spacing w:after="10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Какое решение примет суд? Ответ обоснуйте.</w:t>
      </w:r>
    </w:p>
    <w:p w:rsidR="0006754B" w:rsidRDefault="0006754B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  <w:r w:rsidRPr="00E92603">
        <w:rPr>
          <w:rStyle w:val="23"/>
          <w:sz w:val="24"/>
          <w:szCs w:val="24"/>
        </w:rPr>
        <w:t>Всего: 3 балла.</w:t>
      </w:r>
    </w:p>
    <w:p w:rsidR="0006754B" w:rsidRDefault="0006754B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</w:p>
    <w:p w:rsidR="0006754B" w:rsidRDefault="0006754B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</w:p>
    <w:p w:rsidR="0006754B" w:rsidRDefault="0006754B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rStyle w:val="23"/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sz w:val="24"/>
          <w:szCs w:val="24"/>
          <w:lang w:val="ru-RU"/>
        </w:rPr>
      </w:pPr>
    </w:p>
    <w:p w:rsidR="0006754B" w:rsidRPr="00E92603" w:rsidRDefault="0006754B" w:rsidP="00DD666B">
      <w:pPr>
        <w:pStyle w:val="1"/>
        <w:numPr>
          <w:ilvl w:val="1"/>
          <w:numId w:val="2"/>
        </w:numPr>
        <w:shd w:val="clear" w:color="auto" w:fill="auto"/>
        <w:spacing w:after="0" w:line="379" w:lineRule="exact"/>
        <w:ind w:right="3120" w:firstLine="0"/>
        <w:jc w:val="left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Назовите три элемента правоотношения</w:t>
      </w:r>
    </w:p>
    <w:p w:rsidR="0006754B" w:rsidRDefault="0006754B">
      <w:pPr>
        <w:pStyle w:val="1"/>
        <w:shd w:val="clear" w:color="auto" w:fill="auto"/>
        <w:spacing w:after="209" w:line="456" w:lineRule="exact"/>
        <w:ind w:right="320" w:firstLine="0"/>
        <w:jc w:val="left"/>
        <w:rPr>
          <w:rStyle w:val="13"/>
          <w:sz w:val="24"/>
          <w:szCs w:val="24"/>
          <w:lang w:val="ru-RU"/>
        </w:rPr>
      </w:pPr>
      <w:r w:rsidRPr="00E92603">
        <w:rPr>
          <w:sz w:val="24"/>
          <w:szCs w:val="24"/>
        </w:rPr>
        <w:t xml:space="preserve"> </w:t>
      </w:r>
      <w:bookmarkStart w:id="5" w:name="_GoBack"/>
      <w:bookmarkEnd w:id="5"/>
      <w:r w:rsidRPr="00E92603">
        <w:rPr>
          <w:rStyle w:val="13"/>
          <w:sz w:val="24"/>
          <w:szCs w:val="24"/>
        </w:rPr>
        <w:t>Всего: 3 балла.</w:t>
      </w:r>
    </w:p>
    <w:p w:rsidR="0006754B" w:rsidRDefault="0006754B">
      <w:pPr>
        <w:pStyle w:val="1"/>
        <w:shd w:val="clear" w:color="auto" w:fill="auto"/>
        <w:spacing w:after="209" w:line="456" w:lineRule="exact"/>
        <w:ind w:right="320" w:firstLine="0"/>
        <w:jc w:val="left"/>
        <w:rPr>
          <w:rStyle w:val="13"/>
          <w:sz w:val="24"/>
          <w:szCs w:val="24"/>
          <w:lang w:val="ru-RU"/>
        </w:rPr>
      </w:pPr>
    </w:p>
    <w:p w:rsidR="0006754B" w:rsidRDefault="0006754B">
      <w:pPr>
        <w:pStyle w:val="1"/>
        <w:shd w:val="clear" w:color="auto" w:fill="auto"/>
        <w:spacing w:after="209" w:line="456" w:lineRule="exact"/>
        <w:ind w:right="320" w:firstLine="0"/>
        <w:jc w:val="left"/>
        <w:rPr>
          <w:rStyle w:val="13"/>
          <w:sz w:val="24"/>
          <w:szCs w:val="24"/>
          <w:lang w:val="ru-RU"/>
        </w:rPr>
      </w:pPr>
    </w:p>
    <w:p w:rsidR="0006754B" w:rsidRPr="00E92603" w:rsidRDefault="0006754B">
      <w:pPr>
        <w:pStyle w:val="1"/>
        <w:shd w:val="clear" w:color="auto" w:fill="auto"/>
        <w:spacing w:after="209" w:line="456" w:lineRule="exact"/>
        <w:ind w:right="320" w:firstLine="0"/>
        <w:jc w:val="left"/>
        <w:rPr>
          <w:b/>
          <w:bCs/>
          <w:sz w:val="24"/>
          <w:szCs w:val="24"/>
          <w:lang w:val="ru-RU"/>
        </w:rPr>
      </w:pPr>
    </w:p>
    <w:p w:rsidR="0006754B" w:rsidRPr="00E92603" w:rsidRDefault="0006754B">
      <w:pPr>
        <w:pStyle w:val="210"/>
        <w:shd w:val="clear" w:color="auto" w:fill="auto"/>
        <w:spacing w:line="270" w:lineRule="exact"/>
        <w:ind w:left="1700"/>
        <w:rPr>
          <w:rStyle w:val="24"/>
          <w:sz w:val="24"/>
          <w:szCs w:val="24"/>
        </w:rPr>
      </w:pPr>
      <w:r w:rsidRPr="00E92603">
        <w:rPr>
          <w:rStyle w:val="24"/>
          <w:sz w:val="24"/>
          <w:szCs w:val="24"/>
        </w:rPr>
        <w:t>Максимальное количество баллов за работу -</w:t>
      </w:r>
      <w:r w:rsidRPr="00E92603">
        <w:rPr>
          <w:rStyle w:val="24"/>
          <w:sz w:val="24"/>
          <w:szCs w:val="24"/>
          <w:lang w:val="ru-RU"/>
        </w:rPr>
        <w:t xml:space="preserve"> 87</w:t>
      </w:r>
      <w:r w:rsidRPr="00E92603">
        <w:rPr>
          <w:rStyle w:val="24"/>
          <w:sz w:val="24"/>
          <w:szCs w:val="24"/>
        </w:rPr>
        <w:t>.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Style w:val="24"/>
          <w:sz w:val="24"/>
          <w:szCs w:val="24"/>
        </w:rPr>
        <w:br w:type="page"/>
      </w:r>
      <w:r w:rsidRPr="00E92603">
        <w:rPr>
          <w:rFonts w:ascii="Times New Roman" w:hAnsi="Times New Roman" w:cs="Times New Roman"/>
          <w:b/>
        </w:rPr>
        <w:t>Всероссийская олимпиада школьников по праву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Школьный этап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5-6 класс</w:t>
      </w:r>
    </w:p>
    <w:p w:rsidR="0006754B" w:rsidRPr="00E92603" w:rsidRDefault="0006754B" w:rsidP="00E92603">
      <w:pPr>
        <w:jc w:val="center"/>
        <w:rPr>
          <w:rFonts w:ascii="Times New Roman" w:hAnsi="Times New Roman" w:cs="Times New Roman"/>
          <w:b/>
        </w:rPr>
      </w:pPr>
      <w:r w:rsidRPr="00E92603">
        <w:rPr>
          <w:rFonts w:ascii="Times New Roman" w:hAnsi="Times New Roman" w:cs="Times New Roman"/>
          <w:b/>
        </w:rPr>
        <w:t>2017-2018 учебный год</w:t>
      </w:r>
    </w:p>
    <w:p w:rsidR="0006754B" w:rsidRDefault="0006754B" w:rsidP="00E92603">
      <w:pPr>
        <w:pStyle w:val="11"/>
        <w:keepNext/>
        <w:keepLines/>
        <w:shd w:val="clear" w:color="auto" w:fill="auto"/>
        <w:spacing w:before="0" w:after="219" w:line="270" w:lineRule="exact"/>
        <w:ind w:left="160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Методика оценивания выполнения олимпиадных заданий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219" w:line="270" w:lineRule="exact"/>
        <w:ind w:left="160"/>
        <w:rPr>
          <w:sz w:val="32"/>
          <w:szCs w:val="32"/>
          <w:lang w:val="ru-RU"/>
        </w:rPr>
      </w:pPr>
      <w:r w:rsidRPr="00E92603">
        <w:rPr>
          <w:sz w:val="32"/>
          <w:szCs w:val="32"/>
          <w:lang w:val="ru-RU"/>
        </w:rPr>
        <w:t xml:space="preserve">Ответы </w:t>
      </w:r>
    </w:p>
    <w:p w:rsidR="0006754B" w:rsidRPr="00E92603" w:rsidRDefault="0006754B" w:rsidP="00E92603">
      <w:pPr>
        <w:pStyle w:val="1"/>
        <w:shd w:val="clear" w:color="auto" w:fill="auto"/>
        <w:spacing w:after="153" w:line="340" w:lineRule="exact"/>
        <w:ind w:left="20" w:firstLine="0"/>
        <w:jc w:val="left"/>
        <w:rPr>
          <w:sz w:val="24"/>
          <w:szCs w:val="24"/>
        </w:rPr>
      </w:pPr>
      <w:r w:rsidRPr="00E92603">
        <w:rPr>
          <w:rStyle w:val="17pt"/>
          <w:sz w:val="24"/>
          <w:szCs w:val="24"/>
        </w:rPr>
        <w:t>1.</w:t>
      </w:r>
      <w:r w:rsidRPr="00E92603">
        <w:rPr>
          <w:sz w:val="24"/>
          <w:szCs w:val="24"/>
        </w:rPr>
        <w:t xml:space="preserve"> Решите тестовые задания. Выберите единственный правильный ответ.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Сколько в РФ видов субъектов?</w:t>
      </w:r>
    </w:p>
    <w:p w:rsidR="0006754B" w:rsidRPr="00E92603" w:rsidRDefault="0006754B" w:rsidP="00E92603">
      <w:pPr>
        <w:pStyle w:val="a2"/>
        <w:shd w:val="clear" w:color="auto" w:fill="auto"/>
        <w:tabs>
          <w:tab w:val="right" w:pos="5270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fldChar w:fldCharType="begin"/>
      </w:r>
      <w:r w:rsidRPr="00E92603">
        <w:rPr>
          <w:sz w:val="24"/>
          <w:szCs w:val="24"/>
        </w:rPr>
        <w:instrText xml:space="preserve"> TOC \o "1-3" \h \z </w:instrText>
      </w:r>
      <w:r w:rsidRPr="00E92603">
        <w:rPr>
          <w:sz w:val="24"/>
          <w:szCs w:val="24"/>
        </w:rPr>
        <w:fldChar w:fldCharType="separate"/>
      </w:r>
      <w:r w:rsidRPr="00E92603">
        <w:rPr>
          <w:rStyle w:val="1pt"/>
          <w:sz w:val="24"/>
          <w:szCs w:val="24"/>
        </w:rPr>
        <w:t>А)6</w:t>
      </w:r>
      <w:r w:rsidRPr="00E92603">
        <w:rPr>
          <w:rStyle w:val="1pt"/>
          <w:sz w:val="24"/>
          <w:szCs w:val="24"/>
        </w:rPr>
        <w:tab/>
        <w:t>В)85</w:t>
      </w:r>
    </w:p>
    <w:p w:rsidR="0006754B" w:rsidRPr="00E92603" w:rsidRDefault="0006754B" w:rsidP="00E92603">
      <w:pPr>
        <w:pStyle w:val="a2"/>
        <w:shd w:val="clear" w:color="auto" w:fill="auto"/>
        <w:tabs>
          <w:tab w:val="right" w:pos="5270"/>
        </w:tabs>
        <w:spacing w:before="0" w:after="101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Б) 83</w:t>
      </w:r>
      <w:r w:rsidRPr="00E92603">
        <w:rPr>
          <w:sz w:val="24"/>
          <w:szCs w:val="24"/>
        </w:rPr>
        <w:tab/>
        <w:t>Г) 89</w:t>
      </w:r>
    </w:p>
    <w:p w:rsidR="0006754B" w:rsidRPr="00E92603" w:rsidRDefault="0006754B" w:rsidP="00E92603">
      <w:pPr>
        <w:pStyle w:val="a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126" w:line="270" w:lineRule="exact"/>
        <w:ind w:left="20" w:firstLine="0"/>
        <w:rPr>
          <w:sz w:val="24"/>
          <w:szCs w:val="24"/>
        </w:rPr>
      </w:pPr>
      <w:r w:rsidRPr="00E92603">
        <w:rPr>
          <w:sz w:val="24"/>
          <w:szCs w:val="24"/>
        </w:rPr>
        <w:t>Сторонником теории общественного договора являлся</w:t>
      </w:r>
    </w:p>
    <w:p w:rsidR="0006754B" w:rsidRPr="00E92603" w:rsidRDefault="0006754B" w:rsidP="00E92603">
      <w:pPr>
        <w:pStyle w:val="a2"/>
        <w:shd w:val="clear" w:color="auto" w:fill="auto"/>
        <w:tabs>
          <w:tab w:val="left" w:pos="4651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А) Дж. Локк</w:t>
      </w:r>
      <w:r w:rsidRPr="00E92603">
        <w:rPr>
          <w:sz w:val="24"/>
          <w:szCs w:val="24"/>
        </w:rPr>
        <w:tab/>
        <w:t>В) К. Маркс</w:t>
      </w:r>
    </w:p>
    <w:p w:rsidR="0006754B" w:rsidRPr="00E92603" w:rsidRDefault="0006754B" w:rsidP="00E92603">
      <w:pPr>
        <w:pStyle w:val="a2"/>
        <w:shd w:val="clear" w:color="auto" w:fill="auto"/>
        <w:tabs>
          <w:tab w:val="left" w:pos="4651"/>
        </w:tabs>
        <w:spacing w:before="0"/>
        <w:ind w:left="480" w:firstLine="0"/>
        <w:rPr>
          <w:sz w:val="24"/>
          <w:szCs w:val="24"/>
        </w:rPr>
      </w:pPr>
      <w:r w:rsidRPr="00E92603">
        <w:rPr>
          <w:sz w:val="24"/>
          <w:szCs w:val="24"/>
        </w:rPr>
        <w:t>Б) Г. Спенсер</w:t>
      </w:r>
      <w:r w:rsidRPr="00E92603">
        <w:rPr>
          <w:sz w:val="24"/>
          <w:szCs w:val="24"/>
        </w:rPr>
        <w:tab/>
        <w:t>Г) Л. Гумплович</w:t>
      </w:r>
    </w:p>
    <w:p w:rsidR="0006754B" w:rsidRPr="00E92603" w:rsidRDefault="0006754B" w:rsidP="00E92603">
      <w:pPr>
        <w:pStyle w:val="a2"/>
        <w:numPr>
          <w:ilvl w:val="0"/>
          <w:numId w:val="1"/>
        </w:numPr>
        <w:shd w:val="clear" w:color="auto" w:fill="auto"/>
        <w:tabs>
          <w:tab w:val="left" w:pos="515"/>
          <w:tab w:val="left" w:pos="4658"/>
        </w:tabs>
        <w:spacing w:before="0" w:line="461" w:lineRule="exact"/>
        <w:ind w:left="480" w:right="340"/>
        <w:rPr>
          <w:sz w:val="24"/>
          <w:szCs w:val="24"/>
        </w:rPr>
      </w:pPr>
      <w:r w:rsidRPr="00E92603">
        <w:rPr>
          <w:sz w:val="24"/>
          <w:szCs w:val="24"/>
        </w:rPr>
        <w:t xml:space="preserve">Сколько частей в Гражданском кодексе РФ? </w:t>
      </w:r>
      <w:r w:rsidRPr="00E92603">
        <w:rPr>
          <w:rStyle w:val="1pt"/>
          <w:sz w:val="24"/>
          <w:szCs w:val="24"/>
        </w:rPr>
        <w:t>А)2</w:t>
      </w:r>
      <w:r w:rsidRPr="00E92603">
        <w:rPr>
          <w:rStyle w:val="1pt"/>
          <w:sz w:val="24"/>
          <w:szCs w:val="24"/>
        </w:rPr>
        <w:tab/>
        <w:t>В)4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167" w:line="270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3</w:t>
      </w:r>
      <w:r w:rsidRPr="00E92603">
        <w:rPr>
          <w:sz w:val="24"/>
          <w:szCs w:val="24"/>
        </w:rPr>
        <w:tab/>
        <w:t>Г) в Гражданском кодексе РФ нет частей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С какого возраста по общему правилу можно заключить трудовой договор?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42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12 лет</w:t>
      </w:r>
      <w:r w:rsidRPr="00E92603">
        <w:rPr>
          <w:sz w:val="24"/>
          <w:szCs w:val="24"/>
        </w:rPr>
        <w:tab/>
        <w:t>В) 16 лет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14 лет</w:t>
      </w:r>
      <w:r w:rsidRPr="00E92603">
        <w:rPr>
          <w:sz w:val="24"/>
          <w:szCs w:val="24"/>
        </w:rPr>
        <w:tab/>
        <w:t>Г) 18 лет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506"/>
          <w:tab w:val="left" w:pos="4658"/>
        </w:tabs>
        <w:spacing w:after="0" w:line="456" w:lineRule="exact"/>
        <w:ind w:left="480" w:right="34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Где заключается брак в РФ, согласно Семейному кодексу РФ? </w:t>
      </w:r>
      <w:r w:rsidRPr="00E92603">
        <w:rPr>
          <w:sz w:val="24"/>
          <w:szCs w:val="24"/>
          <w:lang w:val="ru-RU"/>
        </w:rPr>
        <w:t xml:space="preserve">      </w:t>
      </w:r>
      <w:r w:rsidRPr="00E92603">
        <w:rPr>
          <w:sz w:val="24"/>
          <w:szCs w:val="24"/>
        </w:rPr>
        <w:t>А) в церкви</w:t>
      </w:r>
      <w:r w:rsidRPr="00E92603">
        <w:rPr>
          <w:sz w:val="24"/>
          <w:szCs w:val="24"/>
        </w:rPr>
        <w:tab/>
      </w:r>
      <w:r w:rsidRPr="00E92603">
        <w:rPr>
          <w:sz w:val="24"/>
          <w:szCs w:val="24"/>
          <w:lang w:val="ru-RU"/>
        </w:rPr>
        <w:t xml:space="preserve">    </w:t>
      </w:r>
      <w:r w:rsidRPr="00E92603">
        <w:rPr>
          <w:sz w:val="24"/>
          <w:szCs w:val="24"/>
        </w:rPr>
        <w:t>В) в суде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0" w:line="270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в органах ЗАГС</w:t>
      </w:r>
      <w:r w:rsidRPr="00E92603">
        <w:rPr>
          <w:sz w:val="24"/>
          <w:szCs w:val="24"/>
        </w:rPr>
        <w:tab/>
        <w:t>Г) в федеральной службе по регистрации</w:t>
      </w:r>
    </w:p>
    <w:p w:rsidR="0006754B" w:rsidRPr="00E92603" w:rsidRDefault="0006754B" w:rsidP="00E92603">
      <w:pPr>
        <w:pStyle w:val="1"/>
        <w:shd w:val="clear" w:color="auto" w:fill="auto"/>
        <w:spacing w:after="121" w:line="270" w:lineRule="exact"/>
        <w:ind w:left="160" w:firstLine="0"/>
        <w:rPr>
          <w:sz w:val="24"/>
          <w:szCs w:val="24"/>
        </w:rPr>
      </w:pPr>
      <w:r w:rsidRPr="00E92603">
        <w:rPr>
          <w:sz w:val="24"/>
          <w:szCs w:val="24"/>
        </w:rPr>
        <w:t>браков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53"/>
        <w:ind w:left="20" w:right="3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 каком из следующих составов преступлений присутствует специальный субъект преступления?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42"/>
        </w:tabs>
        <w:spacing w:after="0" w:line="331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кража</w:t>
      </w:r>
      <w:r w:rsidRPr="00E92603">
        <w:rPr>
          <w:sz w:val="24"/>
          <w:szCs w:val="24"/>
        </w:rPr>
        <w:tab/>
        <w:t>В) шпионаж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109" w:line="331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убийство</w:t>
      </w:r>
      <w:r w:rsidRPr="00E92603">
        <w:rPr>
          <w:sz w:val="24"/>
          <w:szCs w:val="24"/>
        </w:rPr>
        <w:tab/>
        <w:t>Г) разбой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after="126" w:line="270" w:lineRule="exact"/>
        <w:ind w:left="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 каком году Республика Крым стала частью РФ?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0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А)2008</w:t>
      </w:r>
      <w:r w:rsidRPr="00E92603">
        <w:rPr>
          <w:sz w:val="24"/>
          <w:szCs w:val="24"/>
        </w:rPr>
        <w:tab/>
        <w:t>В)2014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64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Б)2013</w:t>
      </w:r>
      <w:r w:rsidRPr="00E92603">
        <w:rPr>
          <w:sz w:val="24"/>
          <w:szCs w:val="24"/>
        </w:rPr>
        <w:tab/>
        <w:t>Г)2015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317" w:lineRule="exact"/>
        <w:ind w:left="20" w:right="3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Как называется толкование права, которое осуществляет орган, издавший нормативный правовой акт?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42"/>
        </w:tabs>
        <w:spacing w:after="0" w:line="317" w:lineRule="exact"/>
        <w:ind w:left="48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телеологическое</w:t>
      </w:r>
      <w:r w:rsidRPr="00E92603">
        <w:rPr>
          <w:sz w:val="24"/>
          <w:szCs w:val="24"/>
        </w:rPr>
        <w:tab/>
        <w:t>В) казуальное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0" w:line="317" w:lineRule="exact"/>
        <w:ind w:left="480" w:firstLine="0"/>
        <w:jc w:val="left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Б) аутентичное</w:t>
      </w:r>
      <w:r w:rsidRPr="00E92603">
        <w:rPr>
          <w:sz w:val="24"/>
          <w:szCs w:val="24"/>
        </w:rPr>
        <w:tab/>
        <w:t>Г) систематическое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651"/>
        </w:tabs>
        <w:spacing w:after="0" w:line="317" w:lineRule="exact"/>
        <w:ind w:left="480" w:firstLine="0"/>
        <w:jc w:val="left"/>
        <w:rPr>
          <w:sz w:val="24"/>
          <w:szCs w:val="24"/>
          <w:lang w:val="ru-RU"/>
        </w:rPr>
      </w:pP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66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Каким термином обозначается подписание и обнародование закона?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871"/>
        </w:tabs>
        <w:spacing w:after="0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реституция</w:t>
      </w:r>
      <w:r w:rsidRPr="00E92603">
        <w:rPr>
          <w:sz w:val="24"/>
          <w:szCs w:val="24"/>
        </w:rPr>
        <w:tab/>
        <w:t>В) верификация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871"/>
        </w:tabs>
        <w:spacing w:after="101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промульгация</w:t>
      </w:r>
      <w:r w:rsidRPr="00E92603">
        <w:rPr>
          <w:sz w:val="24"/>
          <w:szCs w:val="24"/>
        </w:rPr>
        <w:tab/>
        <w:t>Г) демаркация</w:t>
      </w:r>
    </w:p>
    <w:p w:rsidR="0006754B" w:rsidRPr="00E92603" w:rsidRDefault="0006754B" w:rsidP="00E92603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after="114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Где находится главная штаб-квартира ООН?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871"/>
        </w:tabs>
        <w:spacing w:after="0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А) Нью-Йорк</w:t>
      </w:r>
      <w:r w:rsidRPr="00E92603">
        <w:rPr>
          <w:sz w:val="24"/>
          <w:szCs w:val="24"/>
        </w:rPr>
        <w:tab/>
        <w:t>В) Лондон</w:t>
      </w:r>
    </w:p>
    <w:p w:rsidR="0006754B" w:rsidRPr="00E92603" w:rsidRDefault="0006754B" w:rsidP="00E92603">
      <w:pPr>
        <w:pStyle w:val="1"/>
        <w:shd w:val="clear" w:color="auto" w:fill="auto"/>
        <w:tabs>
          <w:tab w:val="left" w:pos="4871"/>
        </w:tabs>
        <w:spacing w:after="116"/>
        <w:ind w:left="70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Б) Москва</w:t>
      </w:r>
      <w:r w:rsidRPr="00E92603">
        <w:rPr>
          <w:sz w:val="24"/>
          <w:szCs w:val="24"/>
        </w:rPr>
        <w:tab/>
        <w:t>Г) Пекин</w:t>
      </w:r>
    </w:p>
    <w:p w:rsidR="0006754B" w:rsidRPr="00E92603" w:rsidRDefault="0006754B" w:rsidP="00E92603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7"/>
        <w:gridCol w:w="1027"/>
        <w:gridCol w:w="1032"/>
        <w:gridCol w:w="1027"/>
        <w:gridCol w:w="960"/>
        <w:gridCol w:w="965"/>
        <w:gridCol w:w="960"/>
        <w:gridCol w:w="965"/>
        <w:gridCol w:w="970"/>
      </w:tblGrid>
      <w:tr w:rsidR="0006754B" w:rsidRPr="00E92603" w:rsidTr="00CE417E">
        <w:trPr>
          <w:trHeight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1.3.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1.6.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1.8.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1.10.</w:t>
            </w:r>
          </w:p>
        </w:tc>
      </w:tr>
      <w:tr w:rsidR="0006754B" w:rsidRPr="00E92603" w:rsidTr="00CE417E">
        <w:trPr>
          <w:trHeight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А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11" w:after="0" w:line="451" w:lineRule="exact"/>
        <w:ind w:left="24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210"/>
        <w:shd w:val="clear" w:color="auto" w:fill="auto"/>
        <w:spacing w:after="268" w:line="451" w:lineRule="exact"/>
        <w:ind w:left="240" w:right="120"/>
        <w:rPr>
          <w:sz w:val="24"/>
          <w:szCs w:val="24"/>
        </w:rPr>
      </w:pPr>
      <w:r w:rsidRPr="00E92603">
        <w:rPr>
          <w:rStyle w:val="22"/>
          <w:sz w:val="24"/>
          <w:szCs w:val="24"/>
        </w:rPr>
        <w:t>За правильный ответ -</w:t>
      </w:r>
      <w:r w:rsidRPr="00E92603">
        <w:rPr>
          <w:sz w:val="24"/>
          <w:szCs w:val="24"/>
        </w:rPr>
        <w:t xml:space="preserve"> 1 балл. Всего: 10 баллов.</w:t>
      </w:r>
    </w:p>
    <w:p w:rsidR="0006754B" w:rsidRPr="00E92603" w:rsidRDefault="0006754B" w:rsidP="00E92603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spacing w:after="56" w:line="341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Продолжите слова гимна России (напишите последние строки указанного куплета).</w:t>
      </w:r>
    </w:p>
    <w:p w:rsidR="0006754B" w:rsidRPr="00E92603" w:rsidRDefault="0006754B" w:rsidP="00E92603">
      <w:pPr>
        <w:pStyle w:val="1"/>
        <w:shd w:val="clear" w:color="auto" w:fill="auto"/>
        <w:spacing w:after="79" w:line="34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От южных морей до полярного края </w:t>
      </w:r>
      <w:r w:rsidRPr="00E92603">
        <w:rPr>
          <w:sz w:val="24"/>
          <w:szCs w:val="24"/>
          <w:lang w:val="ru-RU"/>
        </w:rPr>
        <w:t>р</w:t>
      </w:r>
      <w:r w:rsidRPr="00E92603">
        <w:rPr>
          <w:sz w:val="24"/>
          <w:szCs w:val="24"/>
        </w:rPr>
        <w:t xml:space="preserve">аскинулись наши леса и поля... </w:t>
      </w:r>
      <w:r w:rsidRPr="00E92603">
        <w:rPr>
          <w:rStyle w:val="8"/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shd w:val="clear" w:color="auto" w:fill="auto"/>
        <w:spacing w:after="221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Одна ты на свете! Одна ты такая - Хранимая Богом родная земля!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161" w:line="270" w:lineRule="exact"/>
        <w:ind w:left="24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0" w:line="317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правильный ответ -</w:t>
      </w:r>
      <w:r w:rsidRPr="00E92603">
        <w:rPr>
          <w:rStyle w:val="8"/>
          <w:sz w:val="24"/>
          <w:szCs w:val="24"/>
        </w:rPr>
        <w:t xml:space="preserve"> 2 балла</w:t>
      </w:r>
      <w:r w:rsidRPr="00E92603">
        <w:rPr>
          <w:sz w:val="24"/>
          <w:szCs w:val="24"/>
        </w:rPr>
        <w:t xml:space="preserve"> (грамматические и пунктуационные ошибки не влияют на оценку).</w:t>
      </w:r>
    </w:p>
    <w:p w:rsidR="0006754B" w:rsidRPr="00E92603" w:rsidRDefault="0006754B" w:rsidP="00E92603">
      <w:pPr>
        <w:pStyle w:val="1"/>
        <w:shd w:val="clear" w:color="auto" w:fill="auto"/>
        <w:spacing w:after="268" w:line="44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указание двух строчек из другого куплета -</w:t>
      </w:r>
      <w:r w:rsidRPr="00E92603">
        <w:rPr>
          <w:rStyle w:val="8"/>
          <w:sz w:val="24"/>
          <w:szCs w:val="24"/>
        </w:rPr>
        <w:t xml:space="preserve"> 1 балл. Всего: 2 балла.</w:t>
      </w:r>
    </w:p>
    <w:p w:rsidR="0006754B" w:rsidRPr="00E92603" w:rsidRDefault="0006754B" w:rsidP="00E92603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spacing w:after="113" w:line="336" w:lineRule="exact"/>
        <w:ind w:left="240" w:right="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Вставьте пропущенные слова (цифры) в пропуски. Количество пропусков соответствует количеству пропущенных слов (цифр).</w:t>
      </w:r>
    </w:p>
    <w:p w:rsidR="0006754B" w:rsidRPr="00E92603" w:rsidRDefault="0006754B" w:rsidP="00E92603">
      <w:pPr>
        <w:pStyle w:val="1"/>
        <w:numPr>
          <w:ilvl w:val="2"/>
          <w:numId w:val="1"/>
        </w:numPr>
        <w:shd w:val="clear" w:color="auto" w:fill="auto"/>
        <w:tabs>
          <w:tab w:val="left" w:pos="643"/>
          <w:tab w:val="left" w:leader="underscore" w:pos="7574"/>
        </w:tabs>
        <w:spacing w:after="0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Наименования Россия и</w:t>
      </w:r>
      <w:r w:rsidRPr="00E92603">
        <w:rPr>
          <w:sz w:val="24"/>
          <w:szCs w:val="24"/>
          <w:lang w:val="ru-RU"/>
        </w:rPr>
        <w:t xml:space="preserve"> (…)</w:t>
      </w:r>
      <w:r w:rsidRPr="00E92603">
        <w:rPr>
          <w:sz w:val="24"/>
          <w:szCs w:val="24"/>
        </w:rPr>
        <w:tab/>
        <w:t>равнозначны.</w:t>
      </w:r>
    </w:p>
    <w:p w:rsidR="0006754B" w:rsidRPr="00E92603" w:rsidRDefault="0006754B" w:rsidP="00E92603">
      <w:pPr>
        <w:pStyle w:val="1"/>
        <w:numPr>
          <w:ilvl w:val="2"/>
          <w:numId w:val="1"/>
        </w:numPr>
        <w:shd w:val="clear" w:color="auto" w:fill="auto"/>
        <w:tabs>
          <w:tab w:val="left" w:pos="662"/>
        </w:tabs>
        <w:spacing w:after="301" w:line="270" w:lineRule="exact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К наследникам первой очереди относятся супруг/супруга, родители,</w:t>
      </w:r>
    </w:p>
    <w:p w:rsidR="0006754B" w:rsidRPr="00E92603" w:rsidRDefault="0006754B" w:rsidP="00E92603">
      <w:pPr>
        <w:pStyle w:val="1"/>
        <w:numPr>
          <w:ilvl w:val="2"/>
          <w:numId w:val="1"/>
        </w:numPr>
        <w:shd w:val="clear" w:color="auto" w:fill="auto"/>
        <w:tabs>
          <w:tab w:val="left" w:pos="667"/>
          <w:tab w:val="left" w:leader="underscore" w:pos="9130"/>
        </w:tabs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Устав Организации Объединённых Наций был принят в</w:t>
      </w:r>
      <w:r w:rsidRPr="00E92603">
        <w:rPr>
          <w:sz w:val="24"/>
          <w:szCs w:val="24"/>
          <w:lang w:val="ru-RU"/>
        </w:rPr>
        <w:t xml:space="preserve"> (…..)</w:t>
      </w:r>
      <w:r w:rsidRPr="00E92603">
        <w:rPr>
          <w:sz w:val="24"/>
          <w:szCs w:val="24"/>
        </w:rPr>
        <w:tab/>
        <w:t>году.</w:t>
      </w:r>
    </w:p>
    <w:p w:rsidR="0006754B" w:rsidRPr="00E92603" w:rsidRDefault="0006754B" w:rsidP="00E92603">
      <w:pPr>
        <w:pStyle w:val="1"/>
        <w:numPr>
          <w:ilvl w:val="2"/>
          <w:numId w:val="1"/>
        </w:numPr>
        <w:shd w:val="clear" w:color="auto" w:fill="auto"/>
        <w:tabs>
          <w:tab w:val="left" w:pos="658"/>
          <w:tab w:val="left" w:leader="underscore" w:pos="9874"/>
        </w:tabs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Неолитическая революция - это переход от </w:t>
      </w:r>
      <w:r w:rsidRPr="00E92603">
        <w:rPr>
          <w:sz w:val="24"/>
          <w:szCs w:val="24"/>
          <w:lang w:val="ru-RU"/>
        </w:rPr>
        <w:t>(…)</w:t>
      </w:r>
      <w:r w:rsidRPr="00E92603">
        <w:rPr>
          <w:sz w:val="24"/>
          <w:szCs w:val="24"/>
        </w:rPr>
        <w:tab/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40" w:firstLine="0"/>
        <w:jc w:val="left"/>
        <w:rPr>
          <w:sz w:val="24"/>
          <w:szCs w:val="24"/>
        </w:rPr>
        <w:sectPr w:rsidR="0006754B" w:rsidRPr="00E92603" w:rsidSect="00E92603">
          <w:footerReference w:type="default" r:id="rId10"/>
          <w:pgSz w:w="11905" w:h="16837"/>
          <w:pgMar w:top="1177" w:right="830" w:bottom="1708" w:left="1019" w:header="0" w:footer="3" w:gutter="0"/>
          <w:cols w:space="720"/>
          <w:noEndnote/>
          <w:titlePg/>
          <w:docGrid w:linePitch="360"/>
        </w:sectPr>
      </w:pPr>
      <w:r w:rsidRPr="00E92603">
        <w:rPr>
          <w:sz w:val="24"/>
          <w:szCs w:val="24"/>
        </w:rPr>
        <w:t>экономики к производящей.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70" w:line="270" w:lineRule="exact"/>
        <w:ind w:left="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numPr>
          <w:ilvl w:val="3"/>
          <w:numId w:val="1"/>
        </w:numPr>
        <w:shd w:val="clear" w:color="auto" w:fill="auto"/>
        <w:tabs>
          <w:tab w:val="left" w:pos="274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Российская Федерация</w:t>
      </w:r>
    </w:p>
    <w:p w:rsidR="0006754B" w:rsidRPr="00E92603" w:rsidRDefault="0006754B" w:rsidP="00E92603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дети</w:t>
      </w:r>
    </w:p>
    <w:p w:rsidR="0006754B" w:rsidRPr="00E92603" w:rsidRDefault="0006754B" w:rsidP="00E92603">
      <w:pPr>
        <w:pStyle w:val="1"/>
        <w:numPr>
          <w:ilvl w:val="3"/>
          <w:numId w:val="1"/>
        </w:numPr>
        <w:shd w:val="clear" w:color="auto" w:fill="auto"/>
        <w:tabs>
          <w:tab w:val="left" w:pos="327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1945</w:t>
      </w:r>
    </w:p>
    <w:p w:rsidR="0006754B" w:rsidRPr="00E92603" w:rsidRDefault="0006754B" w:rsidP="00E92603">
      <w:pPr>
        <w:pStyle w:val="11"/>
        <w:keepNext/>
        <w:keepLines/>
        <w:numPr>
          <w:ilvl w:val="3"/>
          <w:numId w:val="1"/>
        </w:numPr>
        <w:shd w:val="clear" w:color="auto" w:fill="auto"/>
        <w:tabs>
          <w:tab w:val="left" w:pos="298"/>
        </w:tabs>
        <w:spacing w:before="0" w:after="0" w:line="466" w:lineRule="exact"/>
        <w:ind w:left="20" w:right="7080"/>
        <w:jc w:val="left"/>
        <w:rPr>
          <w:sz w:val="24"/>
          <w:szCs w:val="24"/>
        </w:rPr>
      </w:pPr>
      <w:r w:rsidRPr="00E92603">
        <w:rPr>
          <w:rStyle w:val="12"/>
          <w:sz w:val="24"/>
          <w:szCs w:val="24"/>
        </w:rPr>
        <w:t xml:space="preserve">присваивающей </w:t>
      </w: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276" w:line="446" w:lineRule="exact"/>
        <w:ind w:left="20" w:right="496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правильную вставку -</w:t>
      </w:r>
      <w:r w:rsidRPr="00E92603">
        <w:rPr>
          <w:rStyle w:val="7"/>
          <w:sz w:val="24"/>
          <w:szCs w:val="24"/>
        </w:rPr>
        <w:t xml:space="preserve"> 2 балла. Всего: 8 баллов.</w:t>
      </w:r>
    </w:p>
    <w:p w:rsidR="0006754B" w:rsidRPr="00E92603" w:rsidRDefault="0006754B" w:rsidP="00E92603">
      <w:pPr>
        <w:pStyle w:val="1"/>
        <w:shd w:val="clear" w:color="auto" w:fill="auto"/>
        <w:spacing w:after="115" w:line="326" w:lineRule="exact"/>
        <w:ind w:left="20" w:right="360" w:firstLine="0"/>
        <w:jc w:val="both"/>
        <w:rPr>
          <w:sz w:val="24"/>
          <w:szCs w:val="24"/>
        </w:rPr>
      </w:pPr>
      <w:r>
        <w:rPr>
          <w:noProof/>
          <w:lang w:val="ru-RU"/>
        </w:rPr>
        <w:pict>
          <v:shape id="_x0000_s1028" type="#_x0000_t75" style="position:absolute;left:0;text-align:left;margin-left:349.65pt;margin-top:231.45pt;width:112.6pt;height:135.15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E92603">
        <w:rPr>
          <w:rStyle w:val="17pt5"/>
          <w:sz w:val="24"/>
          <w:szCs w:val="24"/>
        </w:rPr>
        <w:t>4.</w:t>
      </w:r>
      <w:r w:rsidRPr="00E92603">
        <w:rPr>
          <w:sz w:val="24"/>
          <w:szCs w:val="24"/>
        </w:rPr>
        <w:t xml:space="preserve"> Перед Вами несколько фотографий. Напишите  имена и фамилии</w:t>
      </w:r>
      <w:r w:rsidRPr="00E92603">
        <w:rPr>
          <w:sz w:val="24"/>
          <w:szCs w:val="24"/>
          <w:lang w:val="ru-RU"/>
        </w:rPr>
        <w:t xml:space="preserve"> людей, изображённых  на фотографиях, </w:t>
      </w:r>
      <w:r w:rsidRPr="00E92603">
        <w:rPr>
          <w:sz w:val="24"/>
          <w:szCs w:val="24"/>
        </w:rPr>
        <w:t xml:space="preserve"> а также должности, которые они занимают.</w:t>
      </w: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pict>
          <v:shape id="_x0000_s1029" type="#_x0000_t75" style="position:absolute;left:0;text-align:left;margin-left:23.2pt;margin-top:231.8pt;width:326.3pt;height:116.1pt;z-index:251658240;visibility:visible;mso-position-horizontal-relative:margin;mso-position-vertical-relative:margin">
            <v:imagedata r:id="rId9" o:title="" cropright="20614f"/>
            <w10:wrap type="square" anchorx="margin" anchory="margin"/>
          </v:shape>
        </w:pict>
      </w: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jc w:val="right"/>
        <w:rPr>
          <w:rFonts w:ascii="Times New Roman" w:hAnsi="Times New Roman" w:cs="Times New Roman"/>
          <w:lang w:val="ru-RU"/>
        </w:rPr>
      </w:pPr>
    </w:p>
    <w:p w:rsidR="0006754B" w:rsidRPr="00E92603" w:rsidRDefault="0006754B" w:rsidP="00E92603">
      <w:pPr>
        <w:pStyle w:val="a7"/>
        <w:framePr w:wrap="notBeside" w:vAnchor="text" w:hAnchor="text" w:xAlign="center" w:y="1"/>
        <w:shd w:val="clear" w:color="auto" w:fill="auto"/>
        <w:tabs>
          <w:tab w:val="left" w:pos="3259"/>
          <w:tab w:val="left" w:pos="6504"/>
        </w:tabs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1</w:t>
      </w:r>
      <w:r w:rsidRPr="00E92603">
        <w:rPr>
          <w:sz w:val="24"/>
          <w:szCs w:val="24"/>
        </w:rPr>
        <w:tab/>
        <w:t>2</w:t>
      </w:r>
      <w:r w:rsidRPr="00E92603">
        <w:rPr>
          <w:sz w:val="24"/>
          <w:szCs w:val="24"/>
        </w:rPr>
        <w:tab/>
        <w:t>3</w:t>
      </w:r>
    </w:p>
    <w:p w:rsidR="0006754B" w:rsidRPr="00E92603" w:rsidRDefault="0006754B" w:rsidP="00E92603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spacing w:line="18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459"/>
        <w:gridCol w:w="4224"/>
      </w:tblGrid>
      <w:tr w:rsidR="0006754B" w:rsidRPr="00E92603" w:rsidTr="00CE417E">
        <w:trPr>
          <w:trHeight w:val="65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322" w:lineRule="exact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 фото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Имя, фамилия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Должность</w:t>
            </w:r>
          </w:p>
        </w:tc>
      </w:tr>
      <w:tr w:rsidR="0006754B" w:rsidRPr="00E92603" w:rsidTr="00CE417E">
        <w:trPr>
          <w:trHeight w:val="4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Владимир Путин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Президент РФ</w:t>
            </w:r>
          </w:p>
        </w:tc>
      </w:tr>
      <w:tr w:rsidR="0006754B" w:rsidRPr="00E92603" w:rsidTr="00CE417E">
        <w:trPr>
          <w:trHeight w:val="4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Дмитрий Медведев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Председатель Правительства РФ</w:t>
            </w:r>
          </w:p>
        </w:tc>
      </w:tr>
      <w:tr w:rsidR="0006754B" w:rsidRPr="00E92603" w:rsidTr="00CE417E">
        <w:trPr>
          <w:trHeight w:val="49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  <w:rPr>
                <w:sz w:val="24"/>
                <w:szCs w:val="24"/>
                <w:lang w:val="ru-RU"/>
              </w:rPr>
            </w:pPr>
            <w:r w:rsidRPr="00E92603">
              <w:rPr>
                <w:sz w:val="24"/>
                <w:szCs w:val="24"/>
                <w:lang w:val="ru-RU"/>
              </w:rPr>
              <w:t>Мария Захарова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92603">
              <w:rPr>
                <w:sz w:val="24"/>
                <w:szCs w:val="24"/>
                <w:lang w:val="ru-RU"/>
              </w:rPr>
              <w:t>Официальный представитель МИД  РФ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11" w:after="0" w:line="451" w:lineRule="exact"/>
        <w:ind w:left="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0" w:line="451" w:lineRule="exact"/>
        <w:ind w:left="20" w:right="3740" w:firstLine="0"/>
        <w:jc w:val="left"/>
        <w:rPr>
          <w:rStyle w:val="7"/>
          <w:sz w:val="24"/>
          <w:szCs w:val="24"/>
          <w:lang w:val="ru-RU"/>
        </w:rPr>
      </w:pPr>
      <w:r w:rsidRPr="00E92603">
        <w:rPr>
          <w:sz w:val="24"/>
          <w:szCs w:val="24"/>
        </w:rPr>
        <w:t>За каждую правильно заполненную ячейку -</w:t>
      </w:r>
      <w:r w:rsidRPr="00E92603">
        <w:rPr>
          <w:rStyle w:val="7"/>
          <w:sz w:val="24"/>
          <w:szCs w:val="24"/>
        </w:rPr>
        <w:t xml:space="preserve"> 1 балл. Всего: 6 баллов</w:t>
      </w:r>
    </w:p>
    <w:p w:rsidR="0006754B" w:rsidRPr="00E92603" w:rsidRDefault="0006754B" w:rsidP="00E92603">
      <w:pPr>
        <w:pStyle w:val="1"/>
        <w:shd w:val="clear" w:color="auto" w:fill="auto"/>
        <w:spacing w:after="0" w:line="451" w:lineRule="exact"/>
        <w:ind w:left="20" w:right="3740" w:firstLine="0"/>
        <w:jc w:val="left"/>
        <w:rPr>
          <w:sz w:val="24"/>
          <w:szCs w:val="24"/>
          <w:lang w:val="ru-RU"/>
        </w:rPr>
      </w:pPr>
    </w:p>
    <w:p w:rsidR="0006754B" w:rsidRPr="00E92603" w:rsidRDefault="0006754B" w:rsidP="00E92603">
      <w:pPr>
        <w:pStyle w:val="a9"/>
        <w:framePr w:wrap="notBeside" w:vAnchor="text" w:hAnchor="text" w:xAlign="center" w:y="1"/>
        <w:shd w:val="clear" w:color="auto" w:fill="auto"/>
        <w:spacing w:line="336" w:lineRule="exact"/>
        <w:rPr>
          <w:sz w:val="24"/>
          <w:szCs w:val="24"/>
        </w:rPr>
      </w:pPr>
      <w:r w:rsidRPr="00E92603">
        <w:rPr>
          <w:rStyle w:val="17pt0"/>
          <w:sz w:val="24"/>
          <w:szCs w:val="24"/>
          <w:lang w:val="ru-RU"/>
        </w:rPr>
        <w:t>5</w:t>
      </w:r>
      <w:r w:rsidRPr="00E92603">
        <w:rPr>
          <w:rStyle w:val="17pt0"/>
          <w:sz w:val="24"/>
          <w:szCs w:val="24"/>
        </w:rPr>
        <w:t>.</w:t>
      </w:r>
      <w:r w:rsidRPr="00E92603">
        <w:rPr>
          <w:sz w:val="24"/>
          <w:szCs w:val="24"/>
        </w:rPr>
        <w:t xml:space="preserve"> Соотнесите термин и отрасль (подотрасль) права, в которой он применяется.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4944"/>
      </w:tblGrid>
      <w:tr w:rsidR="0006754B" w:rsidRPr="00E92603" w:rsidTr="00CE417E">
        <w:trPr>
          <w:trHeight w:val="34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1.</w:t>
            </w:r>
            <w:r w:rsidRPr="00E92603">
              <w:rPr>
                <w:sz w:val="24"/>
                <w:szCs w:val="24"/>
              </w:rPr>
              <w:t xml:space="preserve"> импичмент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А.</w:t>
            </w:r>
            <w:r w:rsidRPr="00E92603">
              <w:rPr>
                <w:sz w:val="24"/>
                <w:szCs w:val="24"/>
              </w:rPr>
              <w:t xml:space="preserve"> семейное право</w:t>
            </w:r>
          </w:p>
        </w:tc>
      </w:tr>
      <w:tr w:rsidR="0006754B" w:rsidRPr="00E92603" w:rsidTr="00CE417E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2.</w:t>
            </w:r>
            <w:r w:rsidRPr="00E92603">
              <w:rPr>
                <w:sz w:val="24"/>
                <w:szCs w:val="24"/>
              </w:rPr>
              <w:t xml:space="preserve"> субституция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Б.</w:t>
            </w:r>
            <w:r w:rsidRPr="00E92603">
              <w:rPr>
                <w:sz w:val="24"/>
                <w:szCs w:val="24"/>
              </w:rPr>
              <w:t xml:space="preserve"> трудовое право</w:t>
            </w:r>
          </w:p>
        </w:tc>
      </w:tr>
      <w:tr w:rsidR="0006754B" w:rsidRPr="00E92603" w:rsidTr="00CE417E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3.</w:t>
            </w:r>
            <w:r w:rsidRPr="00E92603">
              <w:rPr>
                <w:sz w:val="24"/>
                <w:szCs w:val="24"/>
              </w:rPr>
              <w:t xml:space="preserve"> надомник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В.</w:t>
            </w:r>
            <w:r w:rsidRPr="00E92603">
              <w:rPr>
                <w:sz w:val="24"/>
                <w:szCs w:val="24"/>
              </w:rPr>
              <w:t xml:space="preserve"> уголовное право</w:t>
            </w:r>
          </w:p>
        </w:tc>
      </w:tr>
      <w:tr w:rsidR="0006754B" w:rsidRPr="00E92603" w:rsidTr="00CE417E">
        <w:trPr>
          <w:trHeight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4.</w:t>
            </w:r>
            <w:r w:rsidRPr="00E92603">
              <w:rPr>
                <w:sz w:val="24"/>
                <w:szCs w:val="24"/>
              </w:rPr>
              <w:t xml:space="preserve"> соучастие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Г.</w:t>
            </w:r>
            <w:r w:rsidRPr="00E92603">
              <w:rPr>
                <w:sz w:val="24"/>
                <w:szCs w:val="24"/>
              </w:rPr>
              <w:t xml:space="preserve"> наследственное право</w:t>
            </w:r>
          </w:p>
        </w:tc>
      </w:tr>
      <w:tr w:rsidR="0006754B" w:rsidRPr="00E92603" w:rsidTr="00CE417E">
        <w:trPr>
          <w:trHeight w:val="34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5.</w:t>
            </w:r>
            <w:r w:rsidRPr="00E92603">
              <w:rPr>
                <w:sz w:val="24"/>
                <w:szCs w:val="24"/>
              </w:rPr>
              <w:t xml:space="preserve"> брачный договор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92603">
              <w:rPr>
                <w:rStyle w:val="6"/>
                <w:sz w:val="24"/>
                <w:szCs w:val="24"/>
              </w:rPr>
              <w:t>Д.</w:t>
            </w:r>
            <w:r w:rsidRPr="00E92603">
              <w:rPr>
                <w:sz w:val="24"/>
                <w:szCs w:val="24"/>
              </w:rPr>
              <w:t xml:space="preserve"> конституционное право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spacing w:line="300" w:lineRule="exact"/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670"/>
        <w:gridCol w:w="1670"/>
        <w:gridCol w:w="1675"/>
        <w:gridCol w:w="1670"/>
        <w:gridCol w:w="1541"/>
      </w:tblGrid>
      <w:tr w:rsidR="0006754B" w:rsidRPr="00E92603" w:rsidTr="00CE417E">
        <w:trPr>
          <w:trHeight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</w:t>
            </w:r>
          </w:p>
        </w:tc>
      </w:tr>
      <w:tr w:rsidR="0006754B" w:rsidRPr="00E92603" w:rsidTr="00CE417E">
        <w:trPr>
          <w:trHeight w:val="34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Буква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А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210"/>
        <w:shd w:val="clear" w:color="auto" w:fill="auto"/>
        <w:spacing w:before="131" w:line="451" w:lineRule="exact"/>
        <w:ind w:left="20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0" w:line="451" w:lineRule="exact"/>
        <w:ind w:left="20" w:right="316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полностью правильно выполненное задание -</w:t>
      </w:r>
      <w:r w:rsidRPr="00E92603">
        <w:rPr>
          <w:rStyle w:val="6"/>
          <w:sz w:val="24"/>
          <w:szCs w:val="24"/>
        </w:rPr>
        <w:t xml:space="preserve"> 2 балла. Всего: 2 балла.</w:t>
      </w:r>
    </w:p>
    <w:p w:rsidR="0006754B" w:rsidRPr="00E92603" w:rsidRDefault="0006754B" w:rsidP="00E92603">
      <w:pPr>
        <w:pStyle w:val="1"/>
        <w:shd w:val="clear" w:color="auto" w:fill="auto"/>
        <w:spacing w:after="88" w:line="340" w:lineRule="exact"/>
        <w:ind w:left="20" w:firstLine="0"/>
        <w:jc w:val="both"/>
        <w:rPr>
          <w:sz w:val="24"/>
          <w:szCs w:val="24"/>
        </w:rPr>
      </w:pPr>
      <w:r w:rsidRPr="00E92603">
        <w:rPr>
          <w:rStyle w:val="17pt4"/>
          <w:sz w:val="24"/>
          <w:szCs w:val="24"/>
          <w:lang w:val="ru-RU"/>
        </w:rPr>
        <w:t>6</w:t>
      </w:r>
      <w:r w:rsidRPr="00E92603">
        <w:rPr>
          <w:rStyle w:val="17pt4"/>
          <w:sz w:val="24"/>
          <w:szCs w:val="24"/>
        </w:rPr>
        <w:t>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61" w:line="270" w:lineRule="exact"/>
        <w:ind w:left="340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Яша - будущий юрист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Маленький Яша всегда мечтал быть юристом, так же как и его папа. Однажды он подошёл к своему папе и стал ему рассказывать, что нового он узнал за неделю о конституционном устройстве РФ. Яша сказал следующее: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«Россия - это унитарное государство с республиканской формой правления. У нас насчитывается 85 субъектов. В России 6 видов субъектов: края, республики, города федерального значения, автономная область, автономные округа, губернии. В 2013 г. в состав Российской Федерации вошли Республика Крым и г. Севастополь. Главой государства является Президент, который избирается Парламентом РФ на 5 лет».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Яша добавил, что Парламент РФ состоит из одной палаты, а высшими судебными органами являются Конституционный суд, Верховный суд, Высший арбитражный суд.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Папа послушал Яшу и сказал, что ему ещё многому нужно научиться.</w:t>
      </w:r>
    </w:p>
    <w:p w:rsidR="0006754B" w:rsidRPr="00E92603" w:rsidRDefault="0006754B" w:rsidP="00E92603">
      <w:pPr>
        <w:pStyle w:val="1"/>
        <w:shd w:val="clear" w:color="auto" w:fill="auto"/>
        <w:spacing w:after="116"/>
        <w:ind w:left="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чём ошибся Яша?</w:t>
      </w:r>
    </w:p>
    <w:p w:rsidR="0006754B" w:rsidRPr="00E92603" w:rsidRDefault="0006754B" w:rsidP="00E92603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965"/>
        <w:gridCol w:w="5227"/>
      </w:tblGrid>
      <w:tr w:rsidR="0006754B" w:rsidRPr="00E92603" w:rsidTr="00CE417E">
        <w:trPr>
          <w:trHeight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Россия - унитарное госу</w:t>
            </w:r>
            <w:r w:rsidRPr="00E92603">
              <w:rPr>
                <w:sz w:val="24"/>
                <w:szCs w:val="24"/>
              </w:rPr>
              <w:softHyphen/>
              <w:t>дарство.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Россия - это федеративное государство.</w:t>
            </w:r>
          </w:p>
        </w:tc>
      </w:tr>
      <w:tr w:rsidR="0006754B" w:rsidRPr="00E92603" w:rsidTr="00CE417E">
        <w:trPr>
          <w:trHeight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 России есть губернии.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 России существуют области.</w:t>
            </w:r>
          </w:p>
        </w:tc>
      </w:tr>
      <w:tr w:rsidR="0006754B" w:rsidRPr="00E92603" w:rsidTr="00CE417E">
        <w:trPr>
          <w:trHeight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 2013 г. в состав Российской Федерации вошли Республика Крым и г. Севастополь.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Республика Крым и г. Севастополь вошли в состав РФ в 2014 г.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Президент РФ избирается Парламентом РФ.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Президент РФ избирается гражданами РФ.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Президент РФ избирается на 5 лет.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Президент РФ избирается на 6 лет.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Парламент РФ состоит из одной палаты.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Парламент РФ состоит из двух палат.</w:t>
            </w:r>
          </w:p>
        </w:tc>
      </w:tr>
      <w:tr w:rsidR="0006754B" w:rsidRPr="00E92603" w:rsidTr="00CE417E">
        <w:trPr>
          <w:trHeight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Высшими судебными органа</w:t>
            </w:r>
            <w:r w:rsidRPr="00E92603">
              <w:rPr>
                <w:sz w:val="24"/>
                <w:szCs w:val="24"/>
              </w:rPr>
              <w:softHyphen/>
              <w:t>ми являются Конституцион</w:t>
            </w:r>
            <w:r w:rsidRPr="00E92603">
              <w:rPr>
                <w:sz w:val="24"/>
                <w:szCs w:val="24"/>
              </w:rPr>
              <w:softHyphen/>
              <w:t>ный суд, Верховный суд, Высший арбитражный суд.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Высшими судебными органами являются Конституционный суд и Верховный суд. (Высший арбитражный суд упразднен в 2014 г.).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156" w:after="57" w:line="270" w:lineRule="exact"/>
        <w:ind w:left="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105" w:line="326" w:lineRule="exact"/>
        <w:ind w:left="20" w:right="1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5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5"/>
          <w:sz w:val="24"/>
          <w:szCs w:val="24"/>
        </w:rPr>
        <w:t xml:space="preserve"> 1 балл.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0" w:line="270" w:lineRule="exact"/>
        <w:ind w:left="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Всего: 14 баллов.</w:t>
      </w:r>
    </w:p>
    <w:p w:rsidR="0006754B" w:rsidRPr="00E92603" w:rsidRDefault="0006754B" w:rsidP="00E92603">
      <w:pPr>
        <w:pStyle w:val="1"/>
        <w:shd w:val="clear" w:color="auto" w:fill="auto"/>
        <w:spacing w:after="88" w:line="340" w:lineRule="exact"/>
        <w:ind w:left="220" w:firstLine="0"/>
        <w:jc w:val="both"/>
        <w:rPr>
          <w:sz w:val="24"/>
          <w:szCs w:val="24"/>
        </w:rPr>
      </w:pPr>
      <w:r w:rsidRPr="00E92603">
        <w:rPr>
          <w:rStyle w:val="17pt3"/>
          <w:sz w:val="24"/>
          <w:szCs w:val="24"/>
          <w:lang w:val="ru-RU"/>
        </w:rPr>
        <w:t>7</w:t>
      </w:r>
      <w:r w:rsidRPr="00E92603">
        <w:rPr>
          <w:rStyle w:val="17pt3"/>
          <w:sz w:val="24"/>
          <w:szCs w:val="24"/>
        </w:rPr>
        <w:t>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 w:rsidP="00E92603">
      <w:pPr>
        <w:pStyle w:val="210"/>
        <w:shd w:val="clear" w:color="auto" w:fill="auto"/>
        <w:spacing w:after="61" w:line="270" w:lineRule="exact"/>
        <w:ind w:left="3580"/>
        <w:rPr>
          <w:sz w:val="24"/>
          <w:szCs w:val="24"/>
        </w:rPr>
      </w:pPr>
      <w:r w:rsidRPr="00E92603">
        <w:rPr>
          <w:sz w:val="24"/>
          <w:szCs w:val="24"/>
        </w:rPr>
        <w:t>Лиля - будущий юрист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Маленькая Лиля всегда мечтала быть судьёй. Поэтому она часто читала Конституцию РФ. И вот на своём дне рождения она рассказала друзьям: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«Минимальный возраст для того, чтобы стать судьёй - 30 лет. Кроме того, необходимо иметь среднее специальное юридическое образование и стаж работы по юридической специальности 2 года.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Конституционный суд располагается в г. Москве, а Верховный суд - в г. Санкт-Петербурге.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России существует 4 вида судопроизводства: гражданское, административное, уголовное, конституционное.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Если человек не согласен с решением российских судов, и исчерпаны все внутригосударственные средства защиты, он может обратиться в Европейский суд по правам человека, который находится в Гааге».</w:t>
      </w:r>
    </w:p>
    <w:p w:rsidR="0006754B" w:rsidRPr="00E92603" w:rsidRDefault="0006754B" w:rsidP="00E92603">
      <w:pPr>
        <w:pStyle w:val="1"/>
        <w:shd w:val="clear" w:color="auto" w:fill="auto"/>
        <w:spacing w:after="116"/>
        <w:ind w:left="220" w:right="160" w:firstLine="72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Друзья послушали Лилю и сказали, что она - молодец, но в некоторых местах ошиблась. Где ошиблась Лиля? </w:t>
      </w:r>
      <w:r w:rsidRPr="00E92603">
        <w:rPr>
          <w:rStyle w:val="4"/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114"/>
        <w:gridCol w:w="5395"/>
      </w:tblGrid>
      <w:tr w:rsidR="0006754B" w:rsidRPr="00E92603" w:rsidTr="00CE417E">
        <w:trPr>
          <w:trHeight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Минимальный возраст для судьи - 30 лет.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Минимальный возраст для судьи - 25 лет.</w:t>
            </w:r>
          </w:p>
        </w:tc>
      </w:tr>
      <w:tr w:rsidR="0006754B" w:rsidRPr="00E92603" w:rsidTr="00CE417E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Необходимо иметь среднее специальное юридическое образование.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Необходимо иметь высшее юридическое образование.</w:t>
            </w:r>
          </w:p>
        </w:tc>
      </w:tr>
      <w:tr w:rsidR="0006754B" w:rsidRPr="00E92603" w:rsidTr="00CE417E">
        <w:trPr>
          <w:trHeight w:val="6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Стаж работы по юридической специальности - 2 года.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Стаж работы по юридической специальности - 5 лет.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Конституционный суд распола</w:t>
            </w:r>
            <w:r w:rsidRPr="00E92603">
              <w:rPr>
                <w:sz w:val="24"/>
                <w:szCs w:val="24"/>
              </w:rPr>
              <w:softHyphen/>
              <w:t>гается в г. Москве.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Конституционный суд располагается в г. Санкт-Петербурге.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Верховный суд располагается в г. Санкт-Петербурге.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Верховный суд располагается в г. Москве.</w:t>
            </w:r>
          </w:p>
        </w:tc>
      </w:tr>
      <w:tr w:rsidR="0006754B" w:rsidRPr="00E92603" w:rsidTr="00CE417E">
        <w:trPr>
          <w:trHeight w:val="3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ЕСПЧ находится в Гааге.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ЕСПЧ находится в Страсбурге.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156" w:after="61" w:line="270" w:lineRule="exact"/>
        <w:ind w:left="2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161"/>
        <w:ind w:left="220" w:right="1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4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4"/>
          <w:sz w:val="24"/>
          <w:szCs w:val="24"/>
        </w:rPr>
        <w:t xml:space="preserve"> 1 балл.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284" w:line="270" w:lineRule="exact"/>
        <w:ind w:left="22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Всего: 12 баллов.</w:t>
      </w:r>
    </w:p>
    <w:p w:rsidR="0006754B" w:rsidRPr="00E92603" w:rsidRDefault="0006754B" w:rsidP="00E92603">
      <w:pPr>
        <w:pStyle w:val="1"/>
        <w:shd w:val="clear" w:color="auto" w:fill="auto"/>
        <w:spacing w:after="0" w:line="340" w:lineRule="exact"/>
        <w:ind w:left="220" w:firstLine="0"/>
        <w:jc w:val="both"/>
        <w:rPr>
          <w:sz w:val="24"/>
          <w:szCs w:val="24"/>
        </w:rPr>
      </w:pPr>
      <w:r w:rsidRPr="00E92603">
        <w:rPr>
          <w:rStyle w:val="17pt3"/>
          <w:sz w:val="24"/>
          <w:szCs w:val="24"/>
        </w:rPr>
        <w:t>9.</w:t>
      </w:r>
      <w:r w:rsidRPr="00E92603">
        <w:rPr>
          <w:sz w:val="24"/>
          <w:szCs w:val="24"/>
        </w:rPr>
        <w:t xml:space="preserve"> Найдите в тексте юридические ошибки и исправьте их.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20" w:right="160" w:firstLine="72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Уголовное право является отраслью частного права. К его источникам относятся как Уголовный кодекс РФ, так и уголовные кодексы других республик, входящих в состав РФ, например Татарстана или Башкортостана. УК РФ состоит из общей, особенной и дополнительной частей.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4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По общему правилу уголовная ответственность наступает с четырнадцати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лет.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Преступлением называется виновное противоправное общественно опасное деяние, запрещённое УК РФ под угрозой наказания.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 состав преступления входят субъект, объект, субъективная сторона и объективная сторона. Субъектом преступления является невменяемое физическое лицо, достигшее возраста уголовной ответственности. Субъективная сторона представлена тремя элементами - виной, мотивом и целью, причём только мотив является обязательным элементом. Вина - психическое отношение лица к совершённому деянию. Она может выражаться в виде умысла или неосторожности. Умысел бывает прямым и вторичным.</w:t>
      </w:r>
    </w:p>
    <w:p w:rsidR="0006754B" w:rsidRPr="00E92603" w:rsidRDefault="0006754B" w:rsidP="00E92603">
      <w:pPr>
        <w:pStyle w:val="1"/>
        <w:shd w:val="clear" w:color="auto" w:fill="auto"/>
        <w:spacing w:after="56"/>
        <w:ind w:left="240" w:right="120" w:firstLine="70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Покушение на преступление может быть как умышленным, так и неосторожным. К соучастникам относят организатора, исполнителя, подстрекателя и помощника.</w:t>
      </w:r>
    </w:p>
    <w:p w:rsidR="0006754B" w:rsidRPr="00E92603" w:rsidRDefault="0006754B" w:rsidP="00E92603">
      <w:pPr>
        <w:pStyle w:val="20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392"/>
        <w:gridCol w:w="5078"/>
      </w:tblGrid>
      <w:tr w:rsidR="0006754B" w:rsidRPr="00E92603" w:rsidTr="00CE417E">
        <w:trPr>
          <w:trHeight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Ошибка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Правильный ответ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Уголовное право является отраслью частного права.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Уголовное право является отраслью публичного права.</w:t>
            </w:r>
          </w:p>
        </w:tc>
      </w:tr>
      <w:tr w:rsidR="0006754B" w:rsidRPr="00E92603" w:rsidTr="00CE417E">
        <w:trPr>
          <w:trHeight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 его источникам относятся как Уголовный кодекс РФ, так и уголовные кодексы других республик, входящих в состав РФ.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 источникам уголовного права относится только Уголовный кодекс РФ.</w:t>
            </w:r>
          </w:p>
        </w:tc>
      </w:tr>
      <w:tr w:rsidR="0006754B" w:rsidRPr="00E92603" w:rsidTr="00CE417E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УК РФ состоит из общей, особенной и дополнительной частей.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УК РФ состоит из общей и особенной частей.</w:t>
            </w:r>
          </w:p>
        </w:tc>
      </w:tr>
      <w:tr w:rsidR="0006754B" w:rsidRPr="00E92603" w:rsidTr="00CE417E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По общему правилу уголовная ответственность наступает с че</w:t>
            </w:r>
            <w:r w:rsidRPr="00E92603">
              <w:rPr>
                <w:sz w:val="24"/>
                <w:szCs w:val="24"/>
              </w:rPr>
              <w:softHyphen/>
              <w:t>тырнадцати лет.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По общему правилу уголовная ответственность наступает с шестнад</w:t>
            </w:r>
            <w:r w:rsidRPr="00E92603">
              <w:rPr>
                <w:sz w:val="24"/>
                <w:szCs w:val="24"/>
              </w:rPr>
              <w:softHyphen/>
              <w:t>цати лет.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Субъектом преступления является невменяемое физическое лицо.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Субъектом преступления является вменяемое физическое лицо.</w:t>
            </w:r>
          </w:p>
        </w:tc>
      </w:tr>
      <w:tr w:rsidR="0006754B" w:rsidRPr="00E92603" w:rsidTr="00CE417E">
        <w:trPr>
          <w:trHeight w:val="16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Мотив является обязательным элементом субъективной стороны преступления.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Мотив является факультативным элементом субъективной стороны преступления. Вина является обязатель</w:t>
            </w:r>
            <w:r w:rsidRPr="00E92603">
              <w:rPr>
                <w:sz w:val="24"/>
                <w:szCs w:val="24"/>
              </w:rPr>
              <w:softHyphen/>
              <w:t>ным элементом субъективной стороны преступления.</w:t>
            </w:r>
          </w:p>
        </w:tc>
      </w:tr>
      <w:tr w:rsidR="0006754B" w:rsidRPr="00E92603" w:rsidTr="00CE417E">
        <w:trPr>
          <w:trHeight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Умысел бывает прямым и вторичным.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Умысел бывает прямым и косвенным.</w:t>
            </w:r>
          </w:p>
        </w:tc>
      </w:tr>
      <w:tr w:rsidR="0006754B" w:rsidRPr="00E92603" w:rsidTr="00CE417E">
        <w:trPr>
          <w:trHeight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Покушение на преступление может быть как умышленным, так и неосторожным.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Покушение на преступление может быть только умышленным.</w:t>
            </w:r>
          </w:p>
        </w:tc>
      </w:tr>
      <w:tr w:rsidR="0006754B" w:rsidRPr="00E92603" w:rsidTr="00CE417E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 соучастникам относят помощ</w:t>
            </w:r>
            <w:r w:rsidRPr="00E92603">
              <w:rPr>
                <w:sz w:val="24"/>
                <w:szCs w:val="24"/>
              </w:rPr>
              <w:softHyphen/>
              <w:t>ника.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4B" w:rsidRPr="00E92603" w:rsidRDefault="0006754B" w:rsidP="00CE41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92603">
              <w:rPr>
                <w:sz w:val="24"/>
                <w:szCs w:val="24"/>
              </w:rPr>
              <w:t>К соучастникам относят пособника.</w:t>
            </w:r>
          </w:p>
        </w:tc>
      </w:tr>
    </w:tbl>
    <w:p w:rsidR="0006754B" w:rsidRPr="00E92603" w:rsidRDefault="0006754B" w:rsidP="00E92603">
      <w:pPr>
        <w:rPr>
          <w:rFonts w:ascii="Times New Roman" w:hAnsi="Times New Roman" w:cs="Times New Roman"/>
        </w:rPr>
      </w:pP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126" w:line="270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16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найденную ошибку -</w:t>
      </w:r>
      <w:r w:rsidRPr="00E92603">
        <w:rPr>
          <w:rStyle w:val="31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каждое правильно выполненное исправление -</w:t>
      </w:r>
      <w:r w:rsidRPr="00E92603">
        <w:rPr>
          <w:rStyle w:val="31"/>
          <w:sz w:val="24"/>
          <w:szCs w:val="24"/>
        </w:rPr>
        <w:t xml:space="preserve"> 1 балл.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344" w:line="270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Всего - 18 баллов.</w:t>
      </w:r>
    </w:p>
    <w:p w:rsidR="0006754B" w:rsidRPr="00E92603" w:rsidRDefault="0006754B" w:rsidP="00E92603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107" w:line="340" w:lineRule="exact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Расшифруйте аббревиатуры.</w:t>
      </w:r>
    </w:p>
    <w:p w:rsidR="0006754B" w:rsidRPr="00E92603" w:rsidRDefault="0006754B" w:rsidP="00E92603">
      <w:pPr>
        <w:pStyle w:val="a2"/>
        <w:numPr>
          <w:ilvl w:val="1"/>
          <w:numId w:val="2"/>
        </w:numPr>
        <w:shd w:val="clear" w:color="auto" w:fill="auto"/>
        <w:tabs>
          <w:tab w:val="left" w:pos="310"/>
        </w:tabs>
        <w:spacing w:before="0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МОТ</w:t>
      </w:r>
    </w:p>
    <w:p w:rsidR="0006754B" w:rsidRPr="00E92603" w:rsidRDefault="0006754B" w:rsidP="00E92603">
      <w:pPr>
        <w:pStyle w:val="a2"/>
        <w:numPr>
          <w:ilvl w:val="1"/>
          <w:numId w:val="2"/>
        </w:numPr>
        <w:shd w:val="clear" w:color="auto" w:fill="auto"/>
        <w:tabs>
          <w:tab w:val="left" w:pos="334"/>
        </w:tabs>
        <w:spacing w:before="0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МУС</w:t>
      </w:r>
    </w:p>
    <w:p w:rsidR="0006754B" w:rsidRPr="00E92603" w:rsidRDefault="0006754B" w:rsidP="00E92603">
      <w:pPr>
        <w:pStyle w:val="a2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16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ООО</w:t>
      </w:r>
      <w:r w:rsidRPr="00E92603">
        <w:rPr>
          <w:sz w:val="24"/>
          <w:szCs w:val="24"/>
        </w:rPr>
        <w:fldChar w:fldCharType="end"/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47" w:line="270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numPr>
          <w:ilvl w:val="2"/>
          <w:numId w:val="2"/>
        </w:numPr>
        <w:shd w:val="clear" w:color="auto" w:fill="auto"/>
        <w:tabs>
          <w:tab w:val="left" w:pos="319"/>
        </w:tabs>
        <w:spacing w:after="52" w:line="270" w:lineRule="exact"/>
        <w:ind w:left="60" w:firstLine="0"/>
        <w:jc w:val="both"/>
        <w:rPr>
          <w:sz w:val="24"/>
          <w:szCs w:val="24"/>
          <w:lang w:val="en-US"/>
        </w:rPr>
      </w:pPr>
      <w:r w:rsidRPr="00E92603">
        <w:rPr>
          <w:sz w:val="24"/>
          <w:szCs w:val="24"/>
        </w:rPr>
        <w:t>Международная</w:t>
      </w:r>
      <w:r w:rsidRPr="00E92603">
        <w:rPr>
          <w:sz w:val="24"/>
          <w:szCs w:val="24"/>
          <w:lang w:val="en-US"/>
        </w:rPr>
        <w:t xml:space="preserve"> </w:t>
      </w:r>
      <w:r w:rsidRPr="00E92603">
        <w:rPr>
          <w:sz w:val="24"/>
          <w:szCs w:val="24"/>
        </w:rPr>
        <w:t>организация</w:t>
      </w:r>
      <w:r w:rsidRPr="00E92603">
        <w:rPr>
          <w:sz w:val="24"/>
          <w:szCs w:val="24"/>
          <w:lang w:val="en-US"/>
        </w:rPr>
        <w:t xml:space="preserve"> </w:t>
      </w:r>
      <w:r w:rsidRPr="00E92603">
        <w:rPr>
          <w:sz w:val="24"/>
          <w:szCs w:val="24"/>
        </w:rPr>
        <w:t>труда</w:t>
      </w:r>
      <w:r w:rsidRPr="00E92603">
        <w:rPr>
          <w:sz w:val="24"/>
          <w:szCs w:val="24"/>
          <w:lang w:val="en-US"/>
        </w:rPr>
        <w:t xml:space="preserve"> (The international labor organization)</w:t>
      </w:r>
    </w:p>
    <w:p w:rsidR="0006754B" w:rsidRPr="00E92603" w:rsidRDefault="0006754B" w:rsidP="00E92603">
      <w:pPr>
        <w:pStyle w:val="1"/>
        <w:numPr>
          <w:ilvl w:val="2"/>
          <w:numId w:val="2"/>
        </w:numPr>
        <w:shd w:val="clear" w:color="auto" w:fill="auto"/>
        <w:tabs>
          <w:tab w:val="left" w:pos="334"/>
        </w:tabs>
        <w:spacing w:after="0" w:line="270" w:lineRule="exact"/>
        <w:ind w:left="60" w:firstLine="0"/>
        <w:jc w:val="both"/>
        <w:rPr>
          <w:sz w:val="24"/>
          <w:szCs w:val="24"/>
          <w:lang w:val="en-US"/>
        </w:rPr>
      </w:pPr>
      <w:r w:rsidRPr="00E92603">
        <w:rPr>
          <w:sz w:val="24"/>
          <w:szCs w:val="24"/>
        </w:rPr>
        <w:t>Международный</w:t>
      </w:r>
      <w:r w:rsidRPr="00E92603">
        <w:rPr>
          <w:sz w:val="24"/>
          <w:szCs w:val="24"/>
          <w:lang w:val="en-US"/>
        </w:rPr>
        <w:t xml:space="preserve"> </w:t>
      </w:r>
      <w:r w:rsidRPr="00E92603">
        <w:rPr>
          <w:sz w:val="24"/>
          <w:szCs w:val="24"/>
        </w:rPr>
        <w:t>уголовный</w:t>
      </w:r>
      <w:r w:rsidRPr="00E92603">
        <w:rPr>
          <w:sz w:val="24"/>
          <w:szCs w:val="24"/>
          <w:lang w:val="en-US"/>
        </w:rPr>
        <w:t xml:space="preserve"> </w:t>
      </w:r>
      <w:r w:rsidRPr="00E92603">
        <w:rPr>
          <w:sz w:val="24"/>
          <w:szCs w:val="24"/>
        </w:rPr>
        <w:t>суд</w:t>
      </w:r>
      <w:r w:rsidRPr="00E92603">
        <w:rPr>
          <w:sz w:val="24"/>
          <w:szCs w:val="24"/>
          <w:lang w:val="en-US"/>
        </w:rPr>
        <w:t xml:space="preserve"> (The international criminal court)</w:t>
      </w:r>
    </w:p>
    <w:p w:rsidR="0006754B" w:rsidRPr="00E92603" w:rsidRDefault="0006754B" w:rsidP="00E92603">
      <w:pPr>
        <w:pStyle w:val="1"/>
        <w:numPr>
          <w:ilvl w:val="2"/>
          <w:numId w:val="2"/>
        </w:numPr>
        <w:shd w:val="clear" w:color="auto" w:fill="auto"/>
        <w:tabs>
          <w:tab w:val="left" w:pos="343"/>
        </w:tabs>
        <w:spacing w:after="0" w:line="427" w:lineRule="exact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общество с ограниченной ответственностью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0" w:line="427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197" w:line="427" w:lineRule="exact"/>
        <w:ind w:left="6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каждую правильно расшифрованную аббревиатуру -</w:t>
      </w:r>
      <w:r w:rsidRPr="00E92603">
        <w:rPr>
          <w:rStyle w:val="31"/>
          <w:sz w:val="24"/>
          <w:szCs w:val="24"/>
        </w:rPr>
        <w:t xml:space="preserve"> 2 балла. Всего: 6 баллов.</w:t>
      </w:r>
    </w:p>
    <w:p w:rsidR="0006754B" w:rsidRPr="00E92603" w:rsidRDefault="0006754B" w:rsidP="00E92603">
      <w:pPr>
        <w:pStyle w:val="1"/>
        <w:shd w:val="clear" w:color="auto" w:fill="auto"/>
        <w:spacing w:after="52" w:line="340" w:lineRule="exact"/>
        <w:ind w:left="60" w:firstLine="0"/>
        <w:jc w:val="both"/>
        <w:rPr>
          <w:sz w:val="24"/>
          <w:szCs w:val="24"/>
        </w:rPr>
      </w:pPr>
      <w:r w:rsidRPr="00E92603">
        <w:rPr>
          <w:rStyle w:val="17pt1"/>
          <w:sz w:val="24"/>
          <w:szCs w:val="24"/>
        </w:rPr>
        <w:t>1</w:t>
      </w:r>
      <w:r w:rsidRPr="00E92603">
        <w:rPr>
          <w:rStyle w:val="17pt1"/>
          <w:sz w:val="24"/>
          <w:szCs w:val="24"/>
          <w:lang w:val="ru-RU"/>
        </w:rPr>
        <w:t>1</w:t>
      </w:r>
      <w:r w:rsidRPr="00E92603">
        <w:rPr>
          <w:rStyle w:val="17pt1"/>
          <w:sz w:val="24"/>
          <w:szCs w:val="24"/>
        </w:rPr>
        <w:t>.</w:t>
      </w:r>
      <w:r w:rsidRPr="00E92603">
        <w:rPr>
          <w:sz w:val="24"/>
          <w:szCs w:val="24"/>
        </w:rPr>
        <w:t xml:space="preserve"> Решите практические задачи.</w:t>
      </w:r>
    </w:p>
    <w:p w:rsidR="0006754B" w:rsidRPr="00E92603" w:rsidRDefault="0006754B" w:rsidP="00E92603">
      <w:pPr>
        <w:pStyle w:val="1"/>
        <w:numPr>
          <w:ilvl w:val="7"/>
          <w:numId w:val="2"/>
        </w:numPr>
        <w:shd w:val="clear" w:color="auto" w:fill="auto"/>
        <w:tabs>
          <w:tab w:val="left" w:pos="410"/>
        </w:tabs>
        <w:spacing w:after="101"/>
        <w:ind w:left="60" w:righ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Маша любит красиво одеваться. Как-то раз она купила платье, но когда пришла домой, то поняла, что оно плохо сочетается с её новыми босоножками. На следующий день она пошла в магазин обменять платье, но его отказались принять и обменять, так как платье относится к товарам личного пользования, и потому оно не подлежит обмену и возврату. Кто прав в данной ситуации? Ответ обоснуйте.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66" w:line="270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60" w:righ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Права Маша, так как, в соответствии со ст. 25 Закона РФ «О защите прав потребителей», потребитель вправе обменять непродовольственный товар надлежащего качества на аналогичный товар в течение 1 4 дней с момента покупки, если указанный товар не подошёл по форме, габаритам, фасону, расцветке или размеру. При этом должен быть сохранён его товарный вид.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0" w:line="451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284" w:line="451" w:lineRule="exact"/>
        <w:ind w:left="60" w:right="6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правильный краткий ответ -</w:t>
      </w:r>
      <w:r w:rsidRPr="00E92603">
        <w:rPr>
          <w:rStyle w:val="23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верное обоснование -</w:t>
      </w:r>
      <w:r w:rsidRPr="00E92603">
        <w:rPr>
          <w:rStyle w:val="23"/>
          <w:sz w:val="24"/>
          <w:szCs w:val="24"/>
        </w:rPr>
        <w:t xml:space="preserve"> 1-2 балла. </w:t>
      </w:r>
      <w:r w:rsidRPr="00E92603">
        <w:rPr>
          <w:rStyle w:val="23"/>
          <w:sz w:val="24"/>
          <w:szCs w:val="24"/>
          <w:lang w:val="ru-RU"/>
        </w:rPr>
        <w:t xml:space="preserve">            </w:t>
      </w:r>
      <w:r w:rsidRPr="00E92603">
        <w:rPr>
          <w:rStyle w:val="23"/>
          <w:sz w:val="24"/>
          <w:szCs w:val="24"/>
        </w:rPr>
        <w:t>Всего: 3 балла.</w:t>
      </w:r>
    </w:p>
    <w:p w:rsidR="0006754B" w:rsidRPr="00E92603" w:rsidRDefault="0006754B" w:rsidP="00E92603">
      <w:pPr>
        <w:pStyle w:val="1"/>
        <w:numPr>
          <w:ilvl w:val="7"/>
          <w:numId w:val="2"/>
        </w:numPr>
        <w:shd w:val="clear" w:color="auto" w:fill="auto"/>
        <w:tabs>
          <w:tab w:val="left" w:pos="372"/>
        </w:tabs>
        <w:spacing w:after="0"/>
        <w:ind w:left="60" w:righ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Спустя два месяца после рождения ребёнка Иванова объявила своему мужу, что хочет развестись с ним, и подала заявление о разводе в суд.</w:t>
      </w:r>
    </w:p>
    <w:p w:rsidR="0006754B" w:rsidRPr="00E92603" w:rsidRDefault="0006754B" w:rsidP="00E92603">
      <w:pPr>
        <w:pStyle w:val="1"/>
        <w:shd w:val="clear" w:color="auto" w:fill="auto"/>
        <w:spacing w:after="101"/>
        <w:ind w:left="6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Какое решение примет суд? Ответ обоснуйте.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27" w:line="270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shd w:val="clear" w:color="auto" w:fill="auto"/>
        <w:spacing w:after="0"/>
        <w:ind w:left="60" w:right="20" w:firstLine="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Суд удовлетворит заявление о разводе. В соответствии со ст. 17 Семейного кодекса РФ, жена может быть инициатором развода, даже в случае если не прошёл год с момента рождения ребёнка.</w:t>
      </w:r>
    </w:p>
    <w:p w:rsidR="0006754B" w:rsidRPr="00E92603" w:rsidRDefault="0006754B" w:rsidP="00E92603">
      <w:pPr>
        <w:pStyle w:val="11"/>
        <w:keepNext/>
        <w:keepLines/>
        <w:shd w:val="clear" w:color="auto" w:fill="auto"/>
        <w:spacing w:before="0" w:after="0" w:line="451" w:lineRule="exact"/>
        <w:ind w:left="60"/>
        <w:jc w:val="both"/>
        <w:rPr>
          <w:sz w:val="24"/>
          <w:szCs w:val="24"/>
        </w:rPr>
      </w:pPr>
      <w:r w:rsidRPr="00E92603">
        <w:rPr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0" w:line="451" w:lineRule="exact"/>
        <w:ind w:left="60" w:right="64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За правильный краткий ответ -</w:t>
      </w:r>
      <w:r w:rsidRPr="00E92603">
        <w:rPr>
          <w:rStyle w:val="23"/>
          <w:sz w:val="24"/>
          <w:szCs w:val="24"/>
        </w:rPr>
        <w:t xml:space="preserve"> 1 балл.</w:t>
      </w:r>
      <w:r w:rsidRPr="00E92603">
        <w:rPr>
          <w:sz w:val="24"/>
          <w:szCs w:val="24"/>
        </w:rPr>
        <w:t xml:space="preserve"> За верное обоснование -</w:t>
      </w:r>
      <w:r w:rsidRPr="00E92603">
        <w:rPr>
          <w:rStyle w:val="23"/>
          <w:sz w:val="24"/>
          <w:szCs w:val="24"/>
        </w:rPr>
        <w:t xml:space="preserve"> 1-2 балла. Всего: 3 балла.</w:t>
      </w:r>
    </w:p>
    <w:p w:rsidR="0006754B" w:rsidRPr="00E92603" w:rsidRDefault="0006754B" w:rsidP="00E92603">
      <w:pPr>
        <w:pStyle w:val="1"/>
        <w:numPr>
          <w:ilvl w:val="1"/>
          <w:numId w:val="2"/>
        </w:numPr>
        <w:shd w:val="clear" w:color="auto" w:fill="auto"/>
        <w:spacing w:after="0" w:line="379" w:lineRule="exact"/>
        <w:ind w:right="3120" w:firstLine="0"/>
        <w:jc w:val="left"/>
        <w:rPr>
          <w:sz w:val="24"/>
          <w:szCs w:val="24"/>
          <w:lang w:val="ru-RU"/>
        </w:rPr>
      </w:pPr>
      <w:r w:rsidRPr="00E92603">
        <w:rPr>
          <w:sz w:val="24"/>
          <w:szCs w:val="24"/>
        </w:rPr>
        <w:t>Назовите три элемента правоотношения</w:t>
      </w:r>
    </w:p>
    <w:p w:rsidR="0006754B" w:rsidRPr="00E92603" w:rsidRDefault="0006754B" w:rsidP="00E92603">
      <w:pPr>
        <w:pStyle w:val="1"/>
        <w:shd w:val="clear" w:color="auto" w:fill="auto"/>
        <w:spacing w:after="0" w:line="379" w:lineRule="exact"/>
        <w:ind w:right="31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 </w:t>
      </w:r>
      <w:r w:rsidRPr="00E92603">
        <w:rPr>
          <w:rStyle w:val="13"/>
          <w:sz w:val="24"/>
          <w:szCs w:val="24"/>
        </w:rPr>
        <w:t>Ответ:</w:t>
      </w:r>
    </w:p>
    <w:p w:rsidR="0006754B" w:rsidRPr="00E92603" w:rsidRDefault="0006754B" w:rsidP="00E92603">
      <w:pPr>
        <w:pStyle w:val="1"/>
        <w:numPr>
          <w:ilvl w:val="8"/>
          <w:numId w:val="2"/>
        </w:numPr>
        <w:shd w:val="clear" w:color="auto" w:fill="auto"/>
        <w:tabs>
          <w:tab w:val="left" w:pos="408"/>
        </w:tabs>
        <w:spacing w:after="0" w:line="379" w:lineRule="exact"/>
        <w:ind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субъекты</w:t>
      </w:r>
    </w:p>
    <w:p w:rsidR="0006754B" w:rsidRPr="00E92603" w:rsidRDefault="0006754B" w:rsidP="00E92603">
      <w:pPr>
        <w:pStyle w:val="1"/>
        <w:numPr>
          <w:ilvl w:val="8"/>
          <w:numId w:val="2"/>
        </w:numPr>
        <w:shd w:val="clear" w:color="auto" w:fill="auto"/>
        <w:tabs>
          <w:tab w:val="left" w:pos="427"/>
        </w:tabs>
        <w:spacing w:after="0" w:line="270" w:lineRule="exact"/>
        <w:ind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>объект</w:t>
      </w:r>
    </w:p>
    <w:p w:rsidR="0006754B" w:rsidRPr="00E92603" w:rsidRDefault="0006754B" w:rsidP="00E92603">
      <w:pPr>
        <w:pStyle w:val="1"/>
        <w:numPr>
          <w:ilvl w:val="8"/>
          <w:numId w:val="2"/>
        </w:numPr>
        <w:shd w:val="clear" w:color="auto" w:fill="auto"/>
        <w:tabs>
          <w:tab w:val="left" w:pos="427"/>
        </w:tabs>
        <w:spacing w:after="0" w:line="456" w:lineRule="exact"/>
        <w:ind w:right="320" w:firstLine="0"/>
        <w:jc w:val="left"/>
        <w:rPr>
          <w:sz w:val="24"/>
          <w:szCs w:val="24"/>
        </w:rPr>
      </w:pPr>
      <w:r w:rsidRPr="00E92603">
        <w:rPr>
          <w:sz w:val="24"/>
          <w:szCs w:val="24"/>
        </w:rPr>
        <w:t xml:space="preserve">содержание/субъективные права и юридические обязанности </w:t>
      </w:r>
      <w:r w:rsidRPr="00E92603">
        <w:rPr>
          <w:sz w:val="24"/>
          <w:szCs w:val="24"/>
          <w:lang w:val="ru-RU"/>
        </w:rPr>
        <w:t xml:space="preserve">                             </w:t>
      </w:r>
      <w:r w:rsidRPr="00E92603">
        <w:rPr>
          <w:rStyle w:val="13"/>
          <w:sz w:val="24"/>
          <w:szCs w:val="24"/>
        </w:rPr>
        <w:t>Критерии оценивания:</w:t>
      </w:r>
    </w:p>
    <w:p w:rsidR="0006754B" w:rsidRPr="00E92603" w:rsidRDefault="0006754B" w:rsidP="00E92603">
      <w:pPr>
        <w:pStyle w:val="1"/>
        <w:shd w:val="clear" w:color="auto" w:fill="auto"/>
        <w:spacing w:after="209" w:line="456" w:lineRule="exact"/>
        <w:ind w:right="320" w:firstLine="0"/>
        <w:jc w:val="left"/>
        <w:rPr>
          <w:b/>
          <w:bCs/>
          <w:sz w:val="24"/>
          <w:szCs w:val="24"/>
          <w:lang w:val="ru-RU"/>
        </w:rPr>
      </w:pPr>
      <w:r w:rsidRPr="00E92603">
        <w:rPr>
          <w:sz w:val="24"/>
          <w:szCs w:val="24"/>
        </w:rPr>
        <w:t>За каждый правильный элемент -</w:t>
      </w:r>
      <w:r w:rsidRPr="00E92603">
        <w:rPr>
          <w:rStyle w:val="13"/>
          <w:sz w:val="24"/>
          <w:szCs w:val="24"/>
        </w:rPr>
        <w:t xml:space="preserve"> 1 балл. </w:t>
      </w:r>
      <w:r w:rsidRPr="00E92603">
        <w:rPr>
          <w:rStyle w:val="13"/>
          <w:sz w:val="24"/>
          <w:szCs w:val="24"/>
          <w:lang w:val="ru-RU"/>
        </w:rPr>
        <w:t xml:space="preserve">    </w:t>
      </w:r>
      <w:r w:rsidRPr="00E92603">
        <w:rPr>
          <w:rStyle w:val="13"/>
          <w:sz w:val="24"/>
          <w:szCs w:val="24"/>
        </w:rPr>
        <w:t>Всего: 3 балла.</w:t>
      </w:r>
    </w:p>
    <w:p w:rsidR="0006754B" w:rsidRPr="00E92603" w:rsidRDefault="0006754B" w:rsidP="00E92603">
      <w:pPr>
        <w:pStyle w:val="210"/>
        <w:shd w:val="clear" w:color="auto" w:fill="auto"/>
        <w:spacing w:line="270" w:lineRule="exact"/>
        <w:ind w:left="1700"/>
        <w:rPr>
          <w:sz w:val="24"/>
          <w:szCs w:val="24"/>
        </w:rPr>
      </w:pPr>
      <w:r w:rsidRPr="00E92603">
        <w:rPr>
          <w:rStyle w:val="24"/>
          <w:sz w:val="24"/>
          <w:szCs w:val="24"/>
        </w:rPr>
        <w:t>Максимальное количество баллов за работу -</w:t>
      </w:r>
      <w:r w:rsidRPr="00E92603">
        <w:rPr>
          <w:rStyle w:val="24"/>
          <w:sz w:val="24"/>
          <w:szCs w:val="24"/>
          <w:lang w:val="ru-RU"/>
        </w:rPr>
        <w:t xml:space="preserve"> 87</w:t>
      </w:r>
      <w:r w:rsidRPr="00E92603">
        <w:rPr>
          <w:rStyle w:val="24"/>
          <w:sz w:val="24"/>
          <w:szCs w:val="24"/>
        </w:rPr>
        <w:t>.</w:t>
      </w:r>
    </w:p>
    <w:p w:rsidR="0006754B" w:rsidRPr="00E92603" w:rsidRDefault="0006754B">
      <w:pPr>
        <w:pStyle w:val="210"/>
        <w:shd w:val="clear" w:color="auto" w:fill="auto"/>
        <w:spacing w:line="270" w:lineRule="exact"/>
        <w:ind w:left="1700"/>
        <w:rPr>
          <w:sz w:val="24"/>
          <w:szCs w:val="24"/>
        </w:rPr>
      </w:pPr>
    </w:p>
    <w:sectPr w:rsidR="0006754B" w:rsidRPr="00E92603" w:rsidSect="00D63619">
      <w:headerReference w:type="default" r:id="rId11"/>
      <w:footerReference w:type="default" r:id="rId12"/>
      <w:pgSz w:w="11905" w:h="16837"/>
      <w:pgMar w:top="1177" w:right="830" w:bottom="170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4B" w:rsidRDefault="0006754B">
      <w:r>
        <w:separator/>
      </w:r>
    </w:p>
  </w:endnote>
  <w:endnote w:type="continuationSeparator" w:id="0">
    <w:p w:rsidR="0006754B" w:rsidRDefault="0006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B" w:rsidRDefault="0006754B">
    <w:pPr>
      <w:pStyle w:val="a5"/>
      <w:framePr w:w="12229" w:h="158" w:wrap="none" w:vAnchor="text" w:hAnchor="page" w:x="1" w:y="-1257"/>
      <w:shd w:val="clear" w:color="auto" w:fill="auto"/>
      <w:ind w:left="10656"/>
    </w:pPr>
    <w:fldSimple w:instr=" PAGE \* MERGEFORMAT ">
      <w:r w:rsidRPr="00E92603">
        <w:rPr>
          <w:rStyle w:val="110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B" w:rsidRDefault="0006754B">
    <w:pPr>
      <w:pStyle w:val="a5"/>
      <w:framePr w:w="12229" w:h="158" w:wrap="none" w:vAnchor="text" w:hAnchor="page" w:x="1" w:y="-1257"/>
      <w:shd w:val="clear" w:color="auto" w:fill="auto"/>
      <w:ind w:left="10656"/>
    </w:pPr>
    <w:fldSimple w:instr=" PAGE \* MERGEFORMAT ">
      <w:r w:rsidRPr="00E92603">
        <w:rPr>
          <w:rStyle w:val="110"/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B" w:rsidRDefault="0006754B">
    <w:pPr>
      <w:pStyle w:val="a5"/>
      <w:framePr w:h="216" w:wrap="none" w:vAnchor="text" w:hAnchor="page" w:x="10471" w:y="-1257"/>
      <w:shd w:val="clear" w:color="auto" w:fill="auto"/>
      <w:jc w:val="both"/>
    </w:pPr>
    <w:fldSimple w:instr=" PAGE \* MERGEFORMAT ">
      <w:r w:rsidRPr="00E92603">
        <w:rPr>
          <w:rStyle w:val="110"/>
          <w:noProof/>
        </w:rPr>
        <w:t>15</w:t>
      </w:r>
    </w:fldSimple>
  </w:p>
  <w:p w:rsidR="0006754B" w:rsidRDefault="0006754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4B" w:rsidRDefault="0006754B"/>
  </w:footnote>
  <w:footnote w:type="continuationSeparator" w:id="0">
    <w:p w:rsidR="0006754B" w:rsidRDefault="000675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4B" w:rsidRDefault="0006754B">
    <w:pPr>
      <w:pStyle w:val="a5"/>
      <w:framePr w:w="12229" w:h="437" w:wrap="none" w:vAnchor="text" w:hAnchor="page" w:x="1" w:y="510"/>
      <w:shd w:val="clear" w:color="auto" w:fill="auto"/>
      <w:ind w:left="2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E75"/>
    <w:multiLevelType w:val="multilevel"/>
    <w:tmpl w:val="9FC253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460E1E"/>
    <w:multiLevelType w:val="multilevel"/>
    <w:tmpl w:val="811C7B9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89"/>
    <w:rsid w:val="0005754F"/>
    <w:rsid w:val="0006754B"/>
    <w:rsid w:val="00074851"/>
    <w:rsid w:val="000D2B82"/>
    <w:rsid w:val="00163BC3"/>
    <w:rsid w:val="001F11D6"/>
    <w:rsid w:val="002260CF"/>
    <w:rsid w:val="0059023C"/>
    <w:rsid w:val="005F3EEE"/>
    <w:rsid w:val="00664D71"/>
    <w:rsid w:val="00690542"/>
    <w:rsid w:val="006D7CA0"/>
    <w:rsid w:val="006E4664"/>
    <w:rsid w:val="007776FC"/>
    <w:rsid w:val="008312C6"/>
    <w:rsid w:val="008843D8"/>
    <w:rsid w:val="008F3FD3"/>
    <w:rsid w:val="00906BED"/>
    <w:rsid w:val="00CE417E"/>
    <w:rsid w:val="00CE7B4F"/>
    <w:rsid w:val="00D14CD5"/>
    <w:rsid w:val="00D63619"/>
    <w:rsid w:val="00DD666B"/>
    <w:rsid w:val="00E40289"/>
    <w:rsid w:val="00E92603"/>
    <w:rsid w:val="00E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19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619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17pt">
    <w:name w:val="Основной текст + 17 pt"/>
    <w:aliases w:val="Полужирный"/>
    <w:basedOn w:val="a"/>
    <w:uiPriority w:val="99"/>
    <w:rsid w:val="00D63619"/>
    <w:rPr>
      <w:b/>
      <w:bCs/>
      <w:sz w:val="34"/>
      <w:szCs w:val="34"/>
    </w:rPr>
  </w:style>
  <w:style w:type="character" w:customStyle="1" w:styleId="a0">
    <w:name w:val="Основной текст + Полужирный"/>
    <w:basedOn w:val="a"/>
    <w:uiPriority w:val="99"/>
    <w:rsid w:val="00D63619"/>
    <w:rPr>
      <w:b/>
      <w:bCs/>
    </w:rPr>
  </w:style>
  <w:style w:type="character" w:customStyle="1" w:styleId="a1">
    <w:name w:val="Оглавление_"/>
    <w:basedOn w:val="DefaultParagraphFont"/>
    <w:link w:val="a2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1pt">
    <w:name w:val="Оглавление + Интервал 1 pt"/>
    <w:basedOn w:val="a1"/>
    <w:uiPriority w:val="99"/>
    <w:rsid w:val="00D63619"/>
    <w:rPr>
      <w:spacing w:val="30"/>
    </w:rPr>
  </w:style>
  <w:style w:type="character" w:customStyle="1" w:styleId="a3">
    <w:name w:val="Оглавление + Полужирный"/>
    <w:basedOn w:val="a1"/>
    <w:uiPriority w:val="99"/>
    <w:rsid w:val="00D63619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63619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DefaultParagraphFont"/>
    <w:link w:val="a5"/>
    <w:uiPriority w:val="99"/>
    <w:locked/>
    <w:rsid w:val="00D63619"/>
    <w:rPr>
      <w:rFonts w:ascii="Times New Roman" w:hAnsi="Times New Roman" w:cs="Times New Roman"/>
      <w:sz w:val="20"/>
      <w:szCs w:val="20"/>
    </w:rPr>
  </w:style>
  <w:style w:type="character" w:customStyle="1" w:styleId="110">
    <w:name w:val="Колонтитул + 11"/>
    <w:aliases w:val="5 pt"/>
    <w:basedOn w:val="a4"/>
    <w:uiPriority w:val="99"/>
    <w:rsid w:val="00D63619"/>
    <w:rPr>
      <w:spacing w:val="0"/>
      <w:sz w:val="23"/>
      <w:szCs w:val="23"/>
    </w:rPr>
  </w:style>
  <w:style w:type="character" w:customStyle="1" w:styleId="8">
    <w:name w:val="Основной текст + Полужирный8"/>
    <w:basedOn w:val="a"/>
    <w:uiPriority w:val="99"/>
    <w:rsid w:val="00D63619"/>
    <w:rPr>
      <w:b/>
      <w:bCs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1"/>
    <w:uiPriority w:val="99"/>
    <w:rsid w:val="00D63619"/>
    <w:rPr>
      <w:b/>
      <w:bCs/>
    </w:rPr>
  </w:style>
  <w:style w:type="character" w:customStyle="1" w:styleId="17pt6">
    <w:name w:val="Основной текст + 17 pt6"/>
    <w:aliases w:val="Полужирный7"/>
    <w:basedOn w:val="a"/>
    <w:uiPriority w:val="99"/>
    <w:rsid w:val="00D63619"/>
    <w:rPr>
      <w:b/>
      <w:bCs/>
      <w:sz w:val="34"/>
      <w:szCs w:val="34"/>
    </w:rPr>
  </w:style>
  <w:style w:type="character" w:customStyle="1" w:styleId="7">
    <w:name w:val="Основной текст + Полужирный7"/>
    <w:basedOn w:val="a"/>
    <w:uiPriority w:val="99"/>
    <w:rsid w:val="00D63619"/>
    <w:rPr>
      <w:b/>
      <w:bCs/>
    </w:rPr>
  </w:style>
  <w:style w:type="character" w:customStyle="1" w:styleId="12">
    <w:name w:val="Заголовок №1 + Не полужирный"/>
    <w:basedOn w:val="10"/>
    <w:uiPriority w:val="99"/>
    <w:rsid w:val="00D63619"/>
    <w:rPr>
      <w:b/>
      <w:bCs/>
    </w:rPr>
  </w:style>
  <w:style w:type="character" w:customStyle="1" w:styleId="17pt5">
    <w:name w:val="Основной текст + 17 pt5"/>
    <w:aliases w:val="Полужирный6"/>
    <w:basedOn w:val="a"/>
    <w:uiPriority w:val="99"/>
    <w:rsid w:val="00D63619"/>
    <w:rPr>
      <w:b/>
      <w:bCs/>
      <w:sz w:val="34"/>
      <w:szCs w:val="34"/>
    </w:rPr>
  </w:style>
  <w:style w:type="character" w:customStyle="1" w:styleId="a6">
    <w:name w:val="Подпись к картинке_"/>
    <w:basedOn w:val="DefaultParagraphFont"/>
    <w:link w:val="a7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Подпись к таблице_"/>
    <w:basedOn w:val="DefaultParagraphFont"/>
    <w:link w:val="a9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17pt0">
    <w:name w:val="Подпись к таблице + 17 pt"/>
    <w:aliases w:val="Полужирный5"/>
    <w:basedOn w:val="a8"/>
    <w:uiPriority w:val="99"/>
    <w:rsid w:val="00D63619"/>
    <w:rPr>
      <w:b/>
      <w:bCs/>
      <w:sz w:val="34"/>
      <w:szCs w:val="34"/>
    </w:rPr>
  </w:style>
  <w:style w:type="character" w:customStyle="1" w:styleId="6">
    <w:name w:val="Основной текст + Полужирный6"/>
    <w:basedOn w:val="a"/>
    <w:uiPriority w:val="99"/>
    <w:rsid w:val="00D63619"/>
    <w:rPr>
      <w:b/>
      <w:bCs/>
    </w:rPr>
  </w:style>
  <w:style w:type="character" w:customStyle="1" w:styleId="17pt4">
    <w:name w:val="Основной текст + 17 pt4"/>
    <w:aliases w:val="Полужирный4"/>
    <w:basedOn w:val="a"/>
    <w:uiPriority w:val="99"/>
    <w:rsid w:val="00D63619"/>
    <w:rPr>
      <w:b/>
      <w:bCs/>
      <w:sz w:val="34"/>
      <w:szCs w:val="34"/>
    </w:rPr>
  </w:style>
  <w:style w:type="character" w:customStyle="1" w:styleId="5">
    <w:name w:val="Основной текст + Полужирный5"/>
    <w:basedOn w:val="a"/>
    <w:uiPriority w:val="99"/>
    <w:rsid w:val="00D63619"/>
    <w:rPr>
      <w:b/>
      <w:bCs/>
    </w:rPr>
  </w:style>
  <w:style w:type="character" w:customStyle="1" w:styleId="17pt3">
    <w:name w:val="Основной текст + 17 pt3"/>
    <w:aliases w:val="Полужирный3"/>
    <w:basedOn w:val="a"/>
    <w:uiPriority w:val="99"/>
    <w:rsid w:val="00D63619"/>
    <w:rPr>
      <w:b/>
      <w:bCs/>
      <w:sz w:val="34"/>
      <w:szCs w:val="34"/>
    </w:rPr>
  </w:style>
  <w:style w:type="character" w:customStyle="1" w:styleId="4">
    <w:name w:val="Основной текст + Полужирный4"/>
    <w:basedOn w:val="a"/>
    <w:uiPriority w:val="99"/>
    <w:rsid w:val="00D63619"/>
    <w:rPr>
      <w:b/>
      <w:bCs/>
    </w:rPr>
  </w:style>
  <w:style w:type="character" w:customStyle="1" w:styleId="31">
    <w:name w:val="Основной текст + Полужирный3"/>
    <w:basedOn w:val="a"/>
    <w:uiPriority w:val="99"/>
    <w:rsid w:val="00D63619"/>
    <w:rPr>
      <w:b/>
      <w:bCs/>
    </w:rPr>
  </w:style>
  <w:style w:type="character" w:customStyle="1" w:styleId="17pt2">
    <w:name w:val="Основной текст + 17 pt2"/>
    <w:aliases w:val="Полужирный2"/>
    <w:basedOn w:val="a"/>
    <w:uiPriority w:val="99"/>
    <w:rsid w:val="00D63619"/>
    <w:rPr>
      <w:b/>
      <w:bCs/>
      <w:sz w:val="34"/>
      <w:szCs w:val="34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D63619"/>
    <w:rPr>
      <w:rFonts w:ascii="Times New Roman" w:hAnsi="Times New Roman" w:cs="Times New Roman"/>
      <w:spacing w:val="0"/>
      <w:sz w:val="27"/>
      <w:szCs w:val="27"/>
    </w:rPr>
  </w:style>
  <w:style w:type="character" w:customStyle="1" w:styleId="122">
    <w:name w:val="Заголовок №1 (2) + Полужирный"/>
    <w:basedOn w:val="120"/>
    <w:uiPriority w:val="99"/>
    <w:rsid w:val="00D63619"/>
    <w:rPr>
      <w:b/>
      <w:bCs/>
    </w:rPr>
  </w:style>
  <w:style w:type="character" w:customStyle="1" w:styleId="23">
    <w:name w:val="Основной текст + Полужирный2"/>
    <w:basedOn w:val="a"/>
    <w:uiPriority w:val="99"/>
    <w:rsid w:val="00D63619"/>
    <w:rPr>
      <w:b/>
      <w:bCs/>
    </w:rPr>
  </w:style>
  <w:style w:type="character" w:customStyle="1" w:styleId="17pt1">
    <w:name w:val="Основной текст + 17 pt1"/>
    <w:aliases w:val="Полужирный1"/>
    <w:basedOn w:val="a"/>
    <w:uiPriority w:val="99"/>
    <w:rsid w:val="00D63619"/>
    <w:rPr>
      <w:b/>
      <w:bCs/>
      <w:sz w:val="34"/>
      <w:szCs w:val="34"/>
    </w:rPr>
  </w:style>
  <w:style w:type="character" w:customStyle="1" w:styleId="13">
    <w:name w:val="Основной текст + Полужирный1"/>
    <w:basedOn w:val="a"/>
    <w:uiPriority w:val="99"/>
    <w:rsid w:val="00D63619"/>
    <w:rPr>
      <w:b/>
      <w:bCs/>
    </w:rPr>
  </w:style>
  <w:style w:type="character" w:customStyle="1" w:styleId="24">
    <w:name w:val="Основной текст (2)"/>
    <w:basedOn w:val="21"/>
    <w:uiPriority w:val="99"/>
    <w:rsid w:val="00D63619"/>
    <w:rPr>
      <w:u w:val="single"/>
    </w:rPr>
  </w:style>
  <w:style w:type="paragraph" w:customStyle="1" w:styleId="1">
    <w:name w:val="Основной текст1"/>
    <w:basedOn w:val="Normal"/>
    <w:link w:val="a"/>
    <w:uiPriority w:val="99"/>
    <w:rsid w:val="00D63619"/>
    <w:pPr>
      <w:shd w:val="clear" w:color="auto" w:fill="FFFFFF"/>
      <w:spacing w:after="60" w:line="322" w:lineRule="exact"/>
      <w:ind w:hanging="44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D63619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2">
    <w:name w:val="Оглавление"/>
    <w:basedOn w:val="Normal"/>
    <w:link w:val="a1"/>
    <w:uiPriority w:val="99"/>
    <w:rsid w:val="00D63619"/>
    <w:pPr>
      <w:shd w:val="clear" w:color="auto" w:fill="FFFFFF"/>
      <w:spacing w:before="240" w:line="322" w:lineRule="exact"/>
      <w:ind w:hanging="44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63619"/>
    <w:pPr>
      <w:shd w:val="clear" w:color="auto" w:fill="FFFFFF"/>
      <w:spacing w:after="18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a5">
    <w:name w:val="Колонтитул"/>
    <w:basedOn w:val="Normal"/>
    <w:link w:val="a4"/>
    <w:uiPriority w:val="99"/>
    <w:rsid w:val="00D6361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Normal"/>
    <w:link w:val="2"/>
    <w:uiPriority w:val="99"/>
    <w:rsid w:val="00D6361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Normal"/>
    <w:link w:val="21"/>
    <w:uiPriority w:val="99"/>
    <w:rsid w:val="00D6361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Подпись к картинке"/>
    <w:basedOn w:val="Normal"/>
    <w:link w:val="a6"/>
    <w:uiPriority w:val="99"/>
    <w:rsid w:val="00D6361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Normal"/>
    <w:link w:val="a8"/>
    <w:uiPriority w:val="99"/>
    <w:rsid w:val="00D63619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Normal"/>
    <w:link w:val="120"/>
    <w:uiPriority w:val="99"/>
    <w:rsid w:val="00D63619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22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0C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60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0C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260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0C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15</Pages>
  <Words>2668</Words>
  <Characters>15214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Тарасова</dc:creator>
  <cp:keywords/>
  <dc:description/>
  <cp:lastModifiedBy>DNS</cp:lastModifiedBy>
  <cp:revision>18</cp:revision>
  <dcterms:created xsi:type="dcterms:W3CDTF">2017-08-16T09:20:00Z</dcterms:created>
  <dcterms:modified xsi:type="dcterms:W3CDTF">2017-09-22T06:41:00Z</dcterms:modified>
</cp:coreProperties>
</file>