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hAnsi="Times New Roman"/>
          <w:b/>
          <w:sz w:val="24"/>
          <w:szCs w:val="24"/>
        </w:rPr>
        <w:t>географии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>Школьный этап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3196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1: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Что общего у понят</w:t>
      </w:r>
      <w:r>
        <w:rPr>
          <w:rFonts w:ascii="Times New Roman" w:hAnsi="Times New Roman"/>
          <w:sz w:val="24"/>
          <w:szCs w:val="24"/>
        </w:rPr>
        <w:t>ий «земная кора» и «тропосфера»</w:t>
      </w:r>
      <w:r w:rsidRPr="005135A6">
        <w:rPr>
          <w:rFonts w:ascii="Times New Roman" w:hAnsi="Times New Roman"/>
          <w:sz w:val="24"/>
          <w:szCs w:val="24"/>
        </w:rPr>
        <w:t>?</w:t>
      </w:r>
      <w:r w:rsidRPr="005135A6">
        <w:rPr>
          <w:rFonts w:ascii="Times New Roman" w:hAnsi="Times New Roman"/>
          <w:sz w:val="24"/>
          <w:szCs w:val="24"/>
        </w:rPr>
        <w:br/>
        <w:t>В чем их отличия ?</w:t>
      </w:r>
    </w:p>
    <w:p w:rsidR="00135B2F" w:rsidRPr="005135A6" w:rsidRDefault="00135B2F" w:rsidP="00AF73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балла)</w:t>
      </w:r>
      <w:r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2: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Составьте пары правильных ответов «прибор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5A6">
        <w:rPr>
          <w:rFonts w:ascii="Times New Roman" w:hAnsi="Times New Roman"/>
          <w:sz w:val="24"/>
          <w:szCs w:val="24"/>
        </w:rPr>
        <w:t>- единица измерения», которой характеризуется измеряемая прибором величина. Приборы: барометр, гигрометр, осадкомер, сейсмограф, флюгер, эхолот. Единицы измерения: балл, метр, миллиметр, миллиметр ртутного столба, процент. Опишите оставшийся без пары прибор. Что он показывает?</w:t>
      </w:r>
    </w:p>
    <w:p w:rsidR="00135B2F" w:rsidRPr="005135A6" w:rsidRDefault="00135B2F" w:rsidP="00AF73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каждую пару – 0,5 б. + описание – 1б.)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3: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Какие неблагоприятные и опасные природные явления следует учесть при строительстве жилых зданий и промышленных сооружений на Японских островах?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4: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Составьте проект использования Антарктиды человеком.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(макс. -5 баллов)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5: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Какие изменения произошли бы в климате Ставропольского края, если бы Кавказские горы переместились бы на северную границу края?</w:t>
      </w:r>
    </w:p>
    <w:p w:rsidR="00135B2F" w:rsidRPr="005135A6" w:rsidRDefault="00135B2F" w:rsidP="00AF73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5F3">
        <w:rPr>
          <w:rFonts w:ascii="Times New Roman" w:hAnsi="Times New Roman"/>
          <w:sz w:val="24"/>
          <w:szCs w:val="24"/>
        </w:rPr>
        <w:pict>
          <v:rect id="_x0000_i1025" style="width:421pt;height:.75pt" o:hrpct="900" o:hralign="center" o:hrstd="t" o:hrnoshade="t" o:hr="t" fillcolor="#333" stroked="f"/>
        </w:pic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3196E"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hAnsi="Times New Roman"/>
          <w:b/>
          <w:sz w:val="24"/>
          <w:szCs w:val="24"/>
        </w:rPr>
        <w:t>географии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>Школьный этап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3196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1: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Национальное бюро США дает следующие рекомендации: если Вы не дома и вблизи нет никакого укрытия – ложитесь ничком в любую ближайшую канаву, закройте голову руками; если Вы в машине или тракторе – не пытайтесь бежать, выскакивайте из кабины и ложитесь в канаву; стойте подальше от окон, дверей и наружных стен дома, спрячьтесь в подвал; покиньте передвижные домики и найдите более надежное укрытие. В этот момент мало что можно сделать для спасения имущества, но, соблюдая эти рекомендации, можно существенно снизить риск ранения или гибели. При наступлении какого природного явления актуальны такие рекомендации? С чем связан огромный ущерб от этого явления? Что Вы еще знаете об этом явлении? Где оно наиболее часто проявляется?</w:t>
      </w:r>
    </w:p>
    <w:p w:rsidR="00135B2F" w:rsidRPr="005135A6" w:rsidRDefault="00135B2F" w:rsidP="00AF73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балла)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2: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Где могла быть сделана в путевом дневнике подобная</w:t>
      </w:r>
      <w:r>
        <w:rPr>
          <w:rFonts w:ascii="Times New Roman" w:hAnsi="Times New Roman"/>
          <w:sz w:val="24"/>
          <w:szCs w:val="24"/>
        </w:rPr>
        <w:t xml:space="preserve"> запись: «Да это и впрямь территория</w:t>
      </w:r>
      <w:r w:rsidRPr="005135A6">
        <w:rPr>
          <w:rFonts w:ascii="Times New Roman" w:hAnsi="Times New Roman"/>
          <w:sz w:val="24"/>
          <w:szCs w:val="24"/>
        </w:rPr>
        <w:t xml:space="preserve"> парадоксов! Здесь нет рек и озер, но, как ни странно, порой бывает вполне реальной опасность утонуть для путешественников. Климат здесь жаркий и сухой, а коренные жители этих мест часто страдают ревматизмом. Однажды ночью я захотел пить и, выйдя из палатки, взял с земли кувшин с водой. К моему удивлению, я обнаружил на поверхности кувшина тонкий ледок; посмотрев на термометр, я застыл в недоумении – он показывал 5 градусов тепла»? О какой территории идет речь? Почему, несмотря на отсутствие рек и озер, существует вероятность утонуть? Как называются на этом материке эти объекты? С чем связано замерзание воды при положительной температуре?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балла)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3: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Придя из школы, Петя застал дома старшего брата Василия- моряка, который только что вернулся из дальнего плавания. Разложив на столе сувениры из Мурманска, Лондона, Рио-де-Жанейро, Гонолулу и Владивостока, Василий продолжал свой рассказ: «Сойдя на берег в этом порту 22 декабря, во время прогулки в 18 часов по московскому времени, я остановился в тени высокой стены». «Как же ты мог начать без меня?!- возмутился Петя - Уже рассказал про другие города и дошел до…». О каком городе рассказывал Василий во время прихода старшего брата и, почему его фраза не могла относиться ни к одному из других четырех портов, в которые заходило судно?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4: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В рамках эксперимента по акклиматизации в Россию были завезены дикие животные из других стран. По картам атласа определите, какие заповедники нашей страны лучше всего подошли бы для этой цели, если завезли койота и пуму. Объясните, почему.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( 2 балла)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5: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Однажды, много лет назад, в Тынде среди двора случайно опрокинули вверх дном бочку (открытым концом вниз), случилось это осенью, она осталась зимовать. Однажды, в самые жуткие морозы из-под бочки забила вода, заполнила ее до половины и через дырку в стенке разлилась по двору, отрезав даже сарай. Так эта бочка попала в историю, была сфотографирована и попала в учебники по мерзлотоведению. Пришлось потом бочку срубать, чтобы попытаться спасти двор, сарай и дом. Как Вы думаете, что произошло?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5F3">
        <w:rPr>
          <w:rFonts w:ascii="Times New Roman" w:hAnsi="Times New Roman"/>
          <w:sz w:val="24"/>
          <w:szCs w:val="24"/>
        </w:rPr>
        <w:pict>
          <v:rect id="_x0000_i1026" style="width:421pt;height:.75pt" o:hrpct="900" o:hralign="center" o:hrstd="t" o:hrnoshade="t" o:hr="t" fillcolor="#333" stroked="f"/>
        </w:pic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3196E"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hAnsi="Times New Roman"/>
          <w:b/>
          <w:sz w:val="24"/>
          <w:szCs w:val="24"/>
        </w:rPr>
        <w:t>географии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>Школьный этап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3196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1: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Этот водоем самый глубокий в России, он содержит 1/5 запасов пресных вод планеты (не считая ледников). В него впадает более 300 рек, а вытекает из него только одна. Берега водоема покрыты почти полностью хвойными лесами. По берегам открыты заповедники. В одном из них, открытом в 1916 году, в районе хребта на восточном берегу обитает ценный зверек, имеющий такое же название, что и хребет, полученное по названию реки, впадающий в водоем. Эта же река дала имя северо-восточному ветру.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Водоем расположен в зоне активных тектонических движений. Поэтому часто в этом районе бывают землетрясения. В 1862 году в результате одного из них неподалеку от дельты самой крупной реки, впадающей в водоем, погрузился под воду большой участок суши. В 1920-х годах в поселке, расположенном у истока вытекающей реки, был открыт стационар по изучению водоема.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Что это за водоем?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В каких субъектах Российской Федерации он расположен?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Как называется река, вытекающая из водоема?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Как называется река, давшая название зверьку, хребту и ветру? Как называется этот зверек?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У устья какой реки находится погрузившийся объект и как он называется?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Как называется поселок, в котором располагается исследовательский институт?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баллов)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2: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Могут ли путешествовать города? Странный вопрос! Конечно, нет! Но из каждого правила бывают исключения. В России есть город-«путешественник», который трижды менял свой адрес, т.е. географическую долготу, а заодно и широту. Основали этот удивительный город в устье реки и имя по ней дали. Потом он перебрался в сторону от нее, немного там побыл, ушел к устью другой реки, а название изменить забыл.</w:t>
      </w:r>
      <w:r w:rsidRPr="005135A6">
        <w:rPr>
          <w:rFonts w:ascii="Times New Roman" w:hAnsi="Times New Roman"/>
          <w:sz w:val="24"/>
          <w:szCs w:val="24"/>
        </w:rPr>
        <w:br/>
        <w:t>О каком городе идет речь? Расскажите о стадиях «путешествия» этого города.</w:t>
      </w:r>
    </w:p>
    <w:p w:rsidR="00135B2F" w:rsidRPr="005135A6" w:rsidRDefault="00135B2F" w:rsidP="001174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3: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Какие из перечисленных природных ресурсов относятся исчерпаемым возобновимым? </w:t>
      </w:r>
      <w:r w:rsidRPr="005135A6">
        <w:rPr>
          <w:rFonts w:ascii="Times New Roman" w:hAnsi="Times New Roman"/>
          <w:sz w:val="24"/>
          <w:szCs w:val="24"/>
        </w:rPr>
        <w:br/>
        <w:t>А – энергия приливов</w:t>
      </w:r>
      <w:r w:rsidRPr="005135A6">
        <w:rPr>
          <w:rFonts w:ascii="Times New Roman" w:hAnsi="Times New Roman"/>
          <w:sz w:val="24"/>
          <w:szCs w:val="24"/>
        </w:rPr>
        <w:br/>
        <w:t>Б – солнечная энергия</w:t>
      </w:r>
      <w:r w:rsidRPr="005135A6">
        <w:rPr>
          <w:rFonts w:ascii="Times New Roman" w:hAnsi="Times New Roman"/>
          <w:sz w:val="24"/>
          <w:szCs w:val="24"/>
        </w:rPr>
        <w:br/>
        <w:t>В – биологические</w:t>
      </w:r>
      <w:r w:rsidRPr="005135A6">
        <w:rPr>
          <w:rFonts w:ascii="Times New Roman" w:hAnsi="Times New Roman"/>
          <w:sz w:val="24"/>
          <w:szCs w:val="24"/>
        </w:rPr>
        <w:br/>
        <w:t>Г – энергия ветра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балл)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4: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Этот город расположен на левом берегу реки Волги. Предполагаемая дата его основания – 1152 год. В 1613 году, после изгнания польско-литовских интервентов из Москвы, их отряды продолжали бродить по стране, грабя население. Один из таких отрядов пришел в населенный пункт Деревенька, неподалеку от этого города. Враги грабили амбары, забрали все, что смогли унести. Переночевав, наутро они потребовали проводника. Им вызвался быть Иван Осипович Сусанин. Он намеренно завел отряд в непроходимый болотистый лес, за что был изрублен шляхтичами. Но ни один из врагов не уцелел – все погибли в непроходимом болоте.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Как называется этот город? Какая из православных святынь России находится в этом городе?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балла)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5: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отрывок из своей биографии: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 xml:space="preserve">«Родился я и вырос в городе, название которому дано по имени реки, на которой он расположен. Учился я в другом городе, который находился восточней первого: расстояние между ними </w:t>
      </w:r>
      <w:smartTag w:uri="urn:schemas-microsoft-com:office:smarttags" w:element="metricconverter">
        <w:smartTagPr>
          <w:attr w:name="ProductID" w:val="945 км"/>
        </w:smartTagPr>
        <w:r w:rsidRPr="005135A6">
          <w:rPr>
            <w:rFonts w:ascii="Times New Roman" w:hAnsi="Times New Roman"/>
            <w:sz w:val="24"/>
            <w:szCs w:val="24"/>
          </w:rPr>
          <w:t>945 км</w:t>
        </w:r>
      </w:smartTag>
      <w:r w:rsidRPr="005135A6">
        <w:rPr>
          <w:rFonts w:ascii="Times New Roman" w:hAnsi="Times New Roman"/>
          <w:sz w:val="24"/>
          <w:szCs w:val="24"/>
        </w:rPr>
        <w:t xml:space="preserve"> по железной дороге. Имя второму городу дала также река, на которой он лежит. Кстати, название этих городов и рек схожи, разница лишь в одной начальной букве. Один из этих городов мы будем проезжать. Еду я домой, в город, название которого читается одинаково справа и слева. Начальная буква в названии этого города та же, что и города, где я родился. А находится он в бассейне реки, имя которой носит моя дочь. Если хотите знать, как меня зовут, то следите за станциями, мимо которых мы будем проезжать. В названии одной из них, данной в честь русского казака-землепроходца Хабарова, вы прочтете мое имя и отчество».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Попробуйте, пользуясь данными, которые приведены в рассказе, ответить на следующие вопросы: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1. В каком городе родился рассказчик, и на какой реке этот город расположен?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2. Где он учился (название города и реки)?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3. В какой город он едет.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4. В бассейне какой реки находится этот город?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5. Имя и отчество рассказчика?</w:t>
      </w:r>
    </w:p>
    <w:p w:rsidR="00135B2F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( 5 баллов)</w:t>
      </w:r>
    </w:p>
    <w:p w:rsidR="00135B2F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</w:p>
    <w:p w:rsidR="00135B2F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6.</w:t>
      </w:r>
    </w:p>
    <w:p w:rsidR="00135B2F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Какое утверждение о местах обитания животных верно?</w:t>
      </w:r>
      <w:r w:rsidRPr="005135A6">
        <w:rPr>
          <w:rFonts w:ascii="Times New Roman" w:hAnsi="Times New Roman"/>
          <w:sz w:val="24"/>
          <w:szCs w:val="24"/>
        </w:rPr>
        <w:br/>
        <w:t>А – Панда обитает в Австралии.</w:t>
      </w:r>
      <w:r w:rsidRPr="005135A6">
        <w:rPr>
          <w:rFonts w:ascii="Times New Roman" w:hAnsi="Times New Roman"/>
          <w:sz w:val="24"/>
          <w:szCs w:val="24"/>
        </w:rPr>
        <w:br/>
        <w:t>Б – Птица киви обитает в Новой Зеландии.</w:t>
      </w:r>
      <w:r w:rsidRPr="005135A6">
        <w:rPr>
          <w:rFonts w:ascii="Times New Roman" w:hAnsi="Times New Roman"/>
          <w:sz w:val="24"/>
          <w:szCs w:val="24"/>
        </w:rPr>
        <w:br/>
        <w:t>В – Тигры обитают в Африке.</w:t>
      </w:r>
      <w:r w:rsidRPr="005135A6">
        <w:rPr>
          <w:rFonts w:ascii="Times New Roman" w:hAnsi="Times New Roman"/>
          <w:sz w:val="24"/>
          <w:szCs w:val="24"/>
        </w:rPr>
        <w:br/>
        <w:t>Г – Страус Эму обитает в Азии.</w:t>
      </w:r>
    </w:p>
    <w:p w:rsidR="00135B2F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балл)</w:t>
      </w:r>
    </w:p>
    <w:p w:rsidR="00135B2F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7</w:t>
      </w:r>
      <w:r w:rsidRPr="005135A6">
        <w:rPr>
          <w:rFonts w:ascii="Times New Roman" w:hAnsi="Times New Roman"/>
          <w:sz w:val="24"/>
          <w:szCs w:val="24"/>
        </w:rPr>
        <w:t>: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Какое из следующих утверждений об атмосфере является верным?</w:t>
      </w:r>
      <w:r w:rsidRPr="005135A6">
        <w:rPr>
          <w:rFonts w:ascii="Times New Roman" w:hAnsi="Times New Roman"/>
          <w:sz w:val="24"/>
          <w:szCs w:val="24"/>
        </w:rPr>
        <w:br/>
        <w:t>А – Ветер – это движение воздуха из областей пониженного атмосферного давления к областям повышенного атмосферного давления.</w:t>
      </w:r>
      <w:r w:rsidRPr="005135A6">
        <w:rPr>
          <w:rFonts w:ascii="Times New Roman" w:hAnsi="Times New Roman"/>
          <w:sz w:val="24"/>
          <w:szCs w:val="24"/>
        </w:rPr>
        <w:br/>
        <w:t>Б – Относительная влажность воздуха увеличивается при его нагревании.</w:t>
      </w:r>
      <w:r w:rsidRPr="005135A6">
        <w:rPr>
          <w:rFonts w:ascii="Times New Roman" w:hAnsi="Times New Roman"/>
          <w:sz w:val="24"/>
          <w:szCs w:val="24"/>
        </w:rPr>
        <w:br/>
        <w:t>В – В экваториальных широтах преобладает повышенное атмосферное давление.</w:t>
      </w:r>
      <w:r w:rsidRPr="005135A6">
        <w:rPr>
          <w:rFonts w:ascii="Times New Roman" w:hAnsi="Times New Roman"/>
          <w:sz w:val="24"/>
          <w:szCs w:val="24"/>
        </w:rPr>
        <w:br/>
        <w:t>Г – Атмосферное давление уменьшается с высотой.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( 1 балл)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5F3">
        <w:rPr>
          <w:rFonts w:ascii="Times New Roman" w:hAnsi="Times New Roman"/>
          <w:sz w:val="24"/>
          <w:szCs w:val="24"/>
        </w:rPr>
        <w:pict>
          <v:rect id="_x0000_i1027" style="width:421pt;height:.75pt" o:hrpct="900" o:hralign="center" o:hrstd="t" o:hrnoshade="t" o:hr="t" fillcolor="#333" stroked="f"/>
        </w:pic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3196E">
        <w:rPr>
          <w:rFonts w:ascii="Times New Roman" w:hAnsi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hAnsi="Times New Roman"/>
          <w:b/>
          <w:sz w:val="24"/>
          <w:szCs w:val="24"/>
        </w:rPr>
        <w:t>географии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>Школьный этап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D3196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35B2F" w:rsidRPr="00D3196E" w:rsidRDefault="00135B2F" w:rsidP="0052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96E">
        <w:rPr>
          <w:rFonts w:ascii="Times New Roman" w:hAnsi="Times New Roman"/>
          <w:b/>
          <w:sz w:val="24"/>
          <w:szCs w:val="24"/>
        </w:rPr>
        <w:t>2016-2017 учебный год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35A6">
        <w:rPr>
          <w:rFonts w:ascii="Times New Roman" w:hAnsi="Times New Roman"/>
          <w:b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1: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На острове находятся две монархии и одна республика. В этой республике на другом острове обитает нечто «страшное». О чем идет речь? Определите остров, на котором находятся эти три государства, республику и остров, на котором проживает это «страшное».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баллов)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2: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Рассматривая карту Великобритании, Вы, очевидно, обратили внимание на то, как много крупных городов расположено на южном и восточном ее побережьях. Как вы думаете, почему именно Лондону суждено было стать столицей этого государства?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балла)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3: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Знаменитая Мэри Поппинс в своей песенке исполнила: «Это было прошлым летом, в середине января, в тридесятом королевстве, там, где нет в помине короля».</w:t>
      </w:r>
      <w:r w:rsidRPr="005135A6">
        <w:rPr>
          <w:rFonts w:ascii="Times New Roman" w:hAnsi="Times New Roman"/>
          <w:sz w:val="24"/>
          <w:szCs w:val="24"/>
        </w:rPr>
        <w:br/>
        <w:t>Назовите государство, которое соответствует этим условиям, если известно, что его столица – не является портом? Приведите необходимые объяснения.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4: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Основанный в 326 г. византийским императором Константином на берегах моря и пролива, через которые проходит важнейший международный водный путь, этот город несколько столетий носил его имя. В Древней Руси он был известен как Царьград. Однако в стране, которой он был завоеван в 1453 г., его называли по-другому. Расположенный в двух частях света, город на протяжении многих веков был столицей трех империй – Римской, Византийской и Османской. Бурные исторические события нашли свое отражение в облике города. Особенно старую его часть украшают сотни мечетей с высокими минаретами, дворцы, храмы, фонтаны и другие архитектурные сооружения византийских времен, турецкого средневековья и нового времени. В VI в. до н.э. персидский царь Дарий впервые навел переправу через пролив разделяющий город, по которому прошло его семидесятитысячное войско. Спустя 2,5 тыс. лет обе части света соединил мост, четвертый в мире по величине и способный попускать океанские суда любых размеров.</w:t>
      </w:r>
      <w:r w:rsidRPr="005135A6">
        <w:rPr>
          <w:rFonts w:ascii="Times New Roman" w:hAnsi="Times New Roman"/>
          <w:sz w:val="24"/>
          <w:szCs w:val="24"/>
        </w:rPr>
        <w:br/>
        <w:t>Что это за город? В каких частях света он расположен, какой пролив его разделяет?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5: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Горнолыжник, стартовав на высоте 2650 м при атмосферном давлении 500 мм рт.ст., спускается с постоянной скоростью 72 км/час по склону крутизной 30° и финиширует через 2 мин. 50 сек. </w:t>
      </w:r>
      <w:r w:rsidRPr="005135A6">
        <w:rPr>
          <w:rFonts w:ascii="Times New Roman" w:hAnsi="Times New Roman"/>
          <w:sz w:val="24"/>
          <w:szCs w:val="24"/>
        </w:rPr>
        <w:br/>
        <w:t>1. Сколько горизонталей пересекла траектория перемещения горнолыжника на карте, если горизонтали на ней проведены через 200 метров?</w:t>
      </w:r>
      <w:r w:rsidRPr="005135A6">
        <w:rPr>
          <w:rFonts w:ascii="Times New Roman" w:hAnsi="Times New Roman"/>
          <w:sz w:val="24"/>
          <w:szCs w:val="24"/>
        </w:rPr>
        <w:br/>
        <w:t>2. Каково атмосферное давление на финише?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балла)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6: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Помогите заблудившемуся путешественнику определить, где он находится.</w:t>
      </w:r>
      <w:r w:rsidRPr="005135A6">
        <w:rPr>
          <w:rFonts w:ascii="Times New Roman" w:hAnsi="Times New Roman"/>
          <w:sz w:val="24"/>
          <w:szCs w:val="24"/>
        </w:rPr>
        <w:br/>
        <w:t>Известно, что судно, на котором он приплыл, бросило якорь в устье реки, названной в честь человека, память которого почитают представители одной из религий. Эта река большей частью протекает в пределах государства, которое является членом Содружества. Путешественник поднялся вверх по реке до ее истока, где сошел на берег. Преодолев некоторое расстояние пешком, он подошел к столице государства, на гербе которого был изображен некий Джо Бивер, а на современном гербе помещена лента с надписью на латыни «A MARI USQVE AD MARE». Название столицы переводится с одного из местных языков как «деревня».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В одном из последних сообщений путешественник, видимо, не утративший несмотря на бедственное положение чувство юмора, сообщил, что до ледостава несколько раз встречался на реке с самим Джо Бивером.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Кто такой этот Джо?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Для получения ответа на поставленный вопрос, Вам необходимо выяснить: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1) название реки, на которой высадился путешественник;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2) название государства;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3) столицу этого государства;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4) надпись на современном гербе;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А в Калининградской области возможно встретиться с «Джо Бивером»? Если, да, то где именно? В каких условиях он живет и какой урон человеку наносит?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баллов)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Задание 7: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( ------- ). Так жители ( ------- )островов называют ( ------- ), перемешанный с ( ------- ) от промышленных углепредприятий и традиционных каминов; такая смесь содержит сотни тонн несгоревших частиц и сернистого газа.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Густая ядовитая смесь, непроницаемой пеленой висящая над землей,</w:t>
      </w:r>
      <w:r w:rsidRPr="005135A6">
        <w:rPr>
          <w:rFonts w:ascii="Times New Roman" w:hAnsi="Times New Roman"/>
          <w:sz w:val="24"/>
          <w:szCs w:val="24"/>
        </w:rPr>
        <w:br/>
        <w:t>- коварный враг ( ------- ), ( ------- ) и даже ( ------- ).</w:t>
      </w:r>
      <w:r w:rsidRPr="005135A6">
        <w:rPr>
          <w:rFonts w:ascii="Times New Roman" w:hAnsi="Times New Roman"/>
          <w:sz w:val="24"/>
          <w:szCs w:val="24"/>
        </w:rPr>
        <w:br/>
        <w:t>Вставьте пропущенные слова.</w:t>
      </w:r>
      <w:r w:rsidRPr="005135A6">
        <w:rPr>
          <w:rFonts w:ascii="Times New Roman" w:hAnsi="Times New Roman"/>
          <w:sz w:val="24"/>
          <w:szCs w:val="24"/>
        </w:rPr>
        <w:br/>
        <w:t>Объясните происхождение названия слова, называемого жителями островов.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0,5 б. + 1б.)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8</w:t>
      </w:r>
      <w:r w:rsidRPr="005135A6">
        <w:rPr>
          <w:rFonts w:ascii="Times New Roman" w:hAnsi="Times New Roman"/>
          <w:sz w:val="24"/>
          <w:szCs w:val="24"/>
        </w:rPr>
        <w:t>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Из предложенного списка выберите города, для которых характерна так называемая «трущобная» урбанизация:</w:t>
      </w:r>
      <w:r w:rsidRPr="005135A6">
        <w:rPr>
          <w:rFonts w:ascii="Times New Roman" w:hAnsi="Times New Roman"/>
          <w:sz w:val="24"/>
          <w:szCs w:val="24"/>
        </w:rPr>
        <w:br/>
        <w:t>Рио-де-Жанейро, Мехико, Токио, Лос-Анджелес, Богота, Сан-Паулу, Шанхай, Лондон.</w:t>
      </w:r>
      <w:r w:rsidRPr="005135A6">
        <w:rPr>
          <w:rFonts w:ascii="Times New Roman" w:hAnsi="Times New Roman"/>
          <w:sz w:val="24"/>
          <w:szCs w:val="24"/>
        </w:rPr>
        <w:br/>
        <w:t>Что Вы знаете о понятии «трущобная урбанизация»?</w:t>
      </w:r>
      <w:r w:rsidRPr="005135A6">
        <w:rPr>
          <w:rFonts w:ascii="Times New Roman" w:hAnsi="Times New Roman"/>
          <w:sz w:val="24"/>
          <w:szCs w:val="24"/>
        </w:rPr>
        <w:br/>
        <w:t>Напишите об этом.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балла)</w:t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9</w:t>
      </w:r>
      <w:r w:rsidRPr="005135A6">
        <w:rPr>
          <w:rFonts w:ascii="Times New Roman" w:hAnsi="Times New Roman"/>
          <w:sz w:val="24"/>
          <w:szCs w:val="24"/>
        </w:rPr>
        <w:t>: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Назовите город Южной Америки, единственный объект современной цивилизации, включенный в список «Всемирного наследия человечества», по замыслу архитекторов Л. Косты и О. Нимейра, в плане имеет очертания самолета.</w:t>
      </w:r>
      <w:r w:rsidRPr="005135A6">
        <w:rPr>
          <w:rFonts w:ascii="Times New Roman" w:hAnsi="Times New Roman"/>
          <w:sz w:val="24"/>
          <w:szCs w:val="24"/>
        </w:rPr>
        <w:br/>
        <w:t>Что находится в его:</w:t>
      </w:r>
      <w:r w:rsidRPr="005135A6">
        <w:rPr>
          <w:rFonts w:ascii="Times New Roman" w:hAnsi="Times New Roman"/>
          <w:sz w:val="24"/>
          <w:szCs w:val="24"/>
        </w:rPr>
        <w:br/>
        <w:t>а) «фюзеляже»,</w:t>
      </w:r>
      <w:r w:rsidRPr="005135A6">
        <w:rPr>
          <w:rFonts w:ascii="Times New Roman" w:hAnsi="Times New Roman"/>
          <w:sz w:val="24"/>
          <w:szCs w:val="24"/>
        </w:rPr>
        <w:br/>
        <w:t>б) «крыльях»,</w:t>
      </w:r>
      <w:r w:rsidRPr="005135A6">
        <w:rPr>
          <w:rFonts w:ascii="Times New Roman" w:hAnsi="Times New Roman"/>
          <w:sz w:val="24"/>
          <w:szCs w:val="24"/>
        </w:rPr>
        <w:br/>
        <w:t>в) «пилотской кабине».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балла)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10</w:t>
      </w:r>
      <w:r w:rsidRPr="005135A6">
        <w:rPr>
          <w:rFonts w:ascii="Times New Roman" w:hAnsi="Times New Roman"/>
          <w:sz w:val="24"/>
          <w:szCs w:val="24"/>
        </w:rPr>
        <w:t>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Определите страну Европы с самой низкой плотностью населения (2,7 человека на 1 км2) и с очень высокой долей городского населения (92%), в половозрастной структуре которой преобладает мужское население.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135A6">
        <w:rPr>
          <w:rFonts w:ascii="Times New Roman" w:hAnsi="Times New Roman"/>
          <w:b/>
          <w:sz w:val="24"/>
          <w:szCs w:val="24"/>
        </w:rPr>
        <w:t>Ответы к олимпиадам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35A6">
        <w:rPr>
          <w:rFonts w:ascii="Times New Roman" w:hAnsi="Times New Roman"/>
          <w:sz w:val="24"/>
          <w:szCs w:val="24"/>
          <w:u w:val="single"/>
        </w:rPr>
        <w:t>Олимпиадные задания по географии 7 класс. Ответы.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35A6">
        <w:rPr>
          <w:rFonts w:ascii="Times New Roman" w:hAnsi="Times New Roman"/>
          <w:sz w:val="24"/>
          <w:szCs w:val="24"/>
          <w:u w:val="single"/>
        </w:rPr>
        <w:br/>
      </w:r>
    </w:p>
    <w:p w:rsidR="00135B2F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1. Общее: ближние оболочки к линии</w:t>
      </w:r>
      <w:r>
        <w:rPr>
          <w:rFonts w:ascii="Times New Roman" w:hAnsi="Times New Roman"/>
          <w:sz w:val="24"/>
          <w:szCs w:val="24"/>
        </w:rPr>
        <w:t xml:space="preserve"> горизонта,</w:t>
      </w:r>
      <w:r w:rsidRPr="005135A6">
        <w:rPr>
          <w:rFonts w:ascii="Times New Roman" w:hAnsi="Times New Roman"/>
          <w:sz w:val="24"/>
          <w:szCs w:val="24"/>
        </w:rPr>
        <w:t xml:space="preserve"> наличие воды, </w:t>
      </w:r>
      <w:r>
        <w:rPr>
          <w:rFonts w:ascii="Times New Roman" w:hAnsi="Times New Roman"/>
          <w:sz w:val="24"/>
          <w:szCs w:val="24"/>
        </w:rPr>
        <w:t xml:space="preserve"> имеют общую границу. Различия:</w:t>
      </w:r>
      <w:r w:rsidRPr="005135A6">
        <w:rPr>
          <w:rFonts w:ascii="Times New Roman" w:hAnsi="Times New Roman"/>
          <w:sz w:val="24"/>
          <w:szCs w:val="24"/>
        </w:rPr>
        <w:t xml:space="preserve"> мощность не</w:t>
      </w:r>
      <w:r>
        <w:rPr>
          <w:rFonts w:ascii="Times New Roman" w:hAnsi="Times New Roman"/>
          <w:sz w:val="24"/>
          <w:szCs w:val="24"/>
        </w:rPr>
        <w:t>одинаковая, изменение температуры  с глубиной и высотой.</w:t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Барометр – мм рт</w:t>
      </w:r>
      <w:r w:rsidRPr="005135A6">
        <w:rPr>
          <w:rFonts w:ascii="Times New Roman" w:hAnsi="Times New Roman"/>
          <w:sz w:val="24"/>
          <w:szCs w:val="24"/>
        </w:rPr>
        <w:t>.ст.</w:t>
      </w:r>
      <w:r w:rsidRPr="005135A6">
        <w:rPr>
          <w:rFonts w:ascii="Times New Roman" w:hAnsi="Times New Roman"/>
          <w:sz w:val="24"/>
          <w:szCs w:val="24"/>
        </w:rPr>
        <w:br/>
        <w:t>Гигрометр - %</w:t>
      </w:r>
      <w:r w:rsidRPr="005135A6">
        <w:rPr>
          <w:rFonts w:ascii="Times New Roman" w:hAnsi="Times New Roman"/>
          <w:sz w:val="24"/>
          <w:szCs w:val="24"/>
        </w:rPr>
        <w:br/>
        <w:t>Осадкомер - мм</w:t>
      </w:r>
      <w:r w:rsidRPr="005135A6">
        <w:rPr>
          <w:rFonts w:ascii="Times New Roman" w:hAnsi="Times New Roman"/>
          <w:sz w:val="24"/>
          <w:szCs w:val="24"/>
        </w:rPr>
        <w:br/>
        <w:t>Эхолот - метр</w:t>
      </w:r>
      <w:r w:rsidRPr="005135A6">
        <w:rPr>
          <w:rFonts w:ascii="Times New Roman" w:hAnsi="Times New Roman"/>
          <w:sz w:val="24"/>
          <w:szCs w:val="24"/>
        </w:rPr>
        <w:br/>
        <w:t>Флюгер - ветер.</w:t>
      </w:r>
      <w:r w:rsidRPr="005135A6">
        <w:rPr>
          <w:rFonts w:ascii="Times New Roman" w:hAnsi="Times New Roman"/>
          <w:sz w:val="24"/>
          <w:szCs w:val="24"/>
        </w:rPr>
        <w:br/>
        <w:t>3. Землетрясения, вулканизм, цунами.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4. Проект использования Антарктиды человеком.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5. Климат стал бы субтропическим- теплее и влажнее в зимнее время.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5F3">
        <w:rPr>
          <w:rFonts w:ascii="Times New Roman" w:hAnsi="Times New Roman"/>
          <w:sz w:val="24"/>
          <w:szCs w:val="24"/>
        </w:rPr>
        <w:pict>
          <v:rect id="_x0000_i1028" style="width:421pt;height:.75pt" o:hrpct="900" o:hralign="center" o:hrstd="t" o:hrnoshade="t" o:hr="t" fillcolor="#333" stroked="f"/>
        </w:pic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135A6">
        <w:rPr>
          <w:rFonts w:ascii="Times New Roman" w:hAnsi="Times New Roman"/>
          <w:sz w:val="24"/>
          <w:szCs w:val="24"/>
          <w:u w:val="single"/>
        </w:rPr>
        <w:t>Олимпиадные задания по географии 8 класс. Ответы.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1.     Эти рекомендации разработало Национальное бюро погоды США и их необходимо выполнять при приближении торнадо. Ущерб от торнадо обусловлен действием ветра, скорость которого иногда превышает 380 км/ч, и низким давлением в центре вихря. Сильный ветер подхватывает и несет обломки, которые представляют основную опасность для любого живого существа, находящегося на открытом месте. Это атмосферный вихрь (смерч, который в США называется торнадо), возникающий в грозовом облаке и затем распространяющийся в виде тёмного рукава или хобота по направлению к поверхности суши или моря; в верхней части имеет воронкообразное расширение, сливающееся с облаками. Когда он опускается до земной поверхности, нижняя часть его тоже становится расширенной, похожей на опрокинутую воронку. Высота может достигать 800—1500 м. Воздух в нём вращается обычно против часовой стрелки, причём одновременно он поднимается по спирали вверх, втягивая пыль или воду; скорость вращения — несколько десятков м/с. В связи с тем, что внутри вихря давление воздуха уменьшается, там происходит конденсация водяного пара; это вместе со втянутой частью облака, пылью и водой делает торнадо или смерч видимым. Диаметр торнадо над морем измеряется десятками метров, над сушей — сотнями метров. Торнадо возникает обычно в тёплом секторе циклона, чаще перед холодным фронтом и движется в том же направлении, в котором перемещается циклон (скорость перемещения 10—20 м/сек и более). За время своего существования торнадо проходит путь длиной 40—60 км. Торнадо сопровождается грозой, дождём, градом. Наиболее сильные торнадо происходят на территории США. Ежегодно здесь отмечается до 1 000 смерчей, часто они могут происходить и в тропических широтах, реже в субтропических.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2.     Подобная запись могла быть произведена в пустыне Сахара. Русла высохших рек – вади, по которым чаще всего проходят караванные тропы, во время ливней заполняются бурными потоками воды. Сухость воздуха вызывает сильное испарение, способствующее охлаждению воды; даже при положительной температуре воздуха вода здесь покрывается тонким слоем льда. </w:t>
      </w:r>
      <w:r w:rsidRPr="005135A6">
        <w:rPr>
          <w:rFonts w:ascii="Times New Roman" w:hAnsi="Times New Roman"/>
          <w:sz w:val="24"/>
          <w:szCs w:val="24"/>
        </w:rPr>
        <w:br/>
        <w:t>3</w:t>
      </w:r>
      <w:r>
        <w:rPr>
          <w:rFonts w:ascii="Times New Roman" w:hAnsi="Times New Roman"/>
          <w:sz w:val="24"/>
          <w:szCs w:val="24"/>
        </w:rPr>
        <w:t>.</w:t>
      </w:r>
      <w:r w:rsidRPr="005135A6">
        <w:rPr>
          <w:rFonts w:ascii="Times New Roman" w:hAnsi="Times New Roman"/>
          <w:sz w:val="24"/>
          <w:szCs w:val="24"/>
        </w:rPr>
        <w:t xml:space="preserve"> Лондон - 15 часов, в других городах не может быть тени: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Мурманск - полярная ночь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Владивосток - 1 час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Гонолулу - 5 утра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Рио - полдень, зенит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135A6">
        <w:rPr>
          <w:rFonts w:ascii="Times New Roman" w:hAnsi="Times New Roman"/>
          <w:sz w:val="24"/>
          <w:szCs w:val="24"/>
        </w:rPr>
        <w:t xml:space="preserve"> Пума - Алтайский, горные леса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Койот- Хоперский, степь</w:t>
      </w:r>
      <w:r>
        <w:rPr>
          <w:rFonts w:ascii="Times New Roman" w:hAnsi="Times New Roman"/>
          <w:sz w:val="24"/>
          <w:szCs w:val="24"/>
        </w:rPr>
        <w:t>.</w:t>
      </w:r>
      <w:r w:rsidRPr="005135A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5.     Под бочкой вода нашла наименее промерзший слой грунта и в точке наименьшего сопротивления вышла на поверхность.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5F3">
        <w:rPr>
          <w:rFonts w:ascii="Times New Roman" w:hAnsi="Times New Roman"/>
          <w:sz w:val="24"/>
          <w:szCs w:val="24"/>
        </w:rPr>
        <w:pict>
          <v:rect id="_x0000_i1029" style="width:421pt;height:.75pt" o:hrpct="900" o:hralign="center" o:hrstd="t" o:hrnoshade="t" o:hr="t" fillcolor="#333" stroked="f"/>
        </w:pict>
      </w:r>
    </w:p>
    <w:p w:rsidR="00135B2F" w:rsidRPr="00117420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17420">
        <w:rPr>
          <w:rFonts w:ascii="Times New Roman" w:hAnsi="Times New Roman"/>
          <w:sz w:val="24"/>
          <w:szCs w:val="24"/>
          <w:u w:val="single"/>
        </w:rPr>
        <w:t>Олимпиадные задания по географии 9 класс. Вариант 1. Ответы.</w:t>
      </w:r>
    </w:p>
    <w:p w:rsidR="00135B2F" w:rsidRPr="00117420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17420">
        <w:rPr>
          <w:rFonts w:ascii="Times New Roman" w:hAnsi="Times New Roman"/>
          <w:sz w:val="24"/>
          <w:szCs w:val="24"/>
          <w:u w:val="single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1.    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Это озеро Байкал.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Расположено оно  в двух субъектах Российской Федерации – Республике Бурятия и Иркутской области.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Вытекает из озера река Ангара.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Река, давшая название хребту, называется Баргузин. Хребет – Баргузинский, зверек – баргузинский соболь, северо-восточный ветер – Баргузин.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Залив называется Провал, он находится у устья реки Селенга.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Поселок называется Листвянка.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2.     Он находится в 268 км от того места, где впервые был заложен. В 1735 г. у впадения речки Орь в Урал была основана крепость Оренбург, т. е. город на Ори. Однако вскоре выяснилось, что новый город расположен неудачно: к нему не было удобных дорог. Поэтому в 1739 г. крепость решили перенести ниже по течению Урала.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Второй Оренбург начали строить в урочище Красная Горка. Но город не остался и там: строители не могли договориться, где сооружать крепость – на горе или под горой. И город перенесли  еще на 74 км ниже по Уралу.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Третий Оренбург заложили в 1743 г. близ устья Сакмары. Здесь он стоит и поныне. Географически неточное название города напоминает о далеком прошлом Оренбурга. А что же стало с крепостью в устье Ори? Позднее ее переименовали в Орскую крепость, и она положила начало современному городу Орску. Можно считать, что Оренбург и Орск – тезки.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 xml:space="preserve">3.     </w:t>
      </w:r>
      <w:r>
        <w:rPr>
          <w:rFonts w:ascii="Times New Roman" w:hAnsi="Times New Roman"/>
          <w:sz w:val="24"/>
          <w:szCs w:val="24"/>
        </w:rPr>
        <w:t>В.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4.     </w:t>
      </w:r>
      <w:r w:rsidRPr="005135A6">
        <w:rPr>
          <w:rFonts w:ascii="Times New Roman" w:hAnsi="Times New Roman"/>
          <w:sz w:val="24"/>
          <w:szCs w:val="24"/>
        </w:rPr>
        <w:br/>
        <w:t>Это Город Кострома. Ипатьевский монастырь.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5.     </w:t>
      </w:r>
      <w:r w:rsidRPr="005135A6">
        <w:rPr>
          <w:rFonts w:ascii="Times New Roman" w:hAnsi="Times New Roman"/>
          <w:sz w:val="24"/>
          <w:szCs w:val="24"/>
        </w:rPr>
        <w:br/>
        <w:t>Рассказчик родился в Омске (на реке Омь), учился в Томске (река Томь). Едет в город Томмот, находящийся в бассейне реки Лены. Его имя и отчество – Ерофей Павлович.</w:t>
      </w:r>
    </w:p>
    <w:p w:rsidR="00135B2F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Б.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5F3">
        <w:rPr>
          <w:rFonts w:ascii="Times New Roman" w:hAnsi="Times New Roman"/>
          <w:sz w:val="24"/>
          <w:szCs w:val="24"/>
        </w:rPr>
        <w:pict>
          <v:rect id="_x0000_i1030" style="width:421pt;height:.75pt" o:hrpct="900" o:hralign="center" o:hrstd="t" o:hrnoshade="t" o:hr="t" fillcolor="#333" stroked="f"/>
        </w:pic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117420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17420">
        <w:rPr>
          <w:rFonts w:ascii="Times New Roman" w:hAnsi="Times New Roman"/>
          <w:sz w:val="24"/>
          <w:szCs w:val="24"/>
          <w:u w:val="single"/>
        </w:rPr>
        <w:t>Олимпиадные задания по географии 10</w:t>
      </w:r>
      <w:r>
        <w:rPr>
          <w:rFonts w:ascii="Times New Roman" w:hAnsi="Times New Roman"/>
          <w:sz w:val="24"/>
          <w:szCs w:val="24"/>
          <w:u w:val="single"/>
        </w:rPr>
        <w:t xml:space="preserve"> -11</w:t>
      </w:r>
      <w:r w:rsidRPr="00117420">
        <w:rPr>
          <w:rFonts w:ascii="Times New Roman" w:hAnsi="Times New Roman"/>
          <w:sz w:val="24"/>
          <w:szCs w:val="24"/>
          <w:u w:val="single"/>
        </w:rPr>
        <w:t xml:space="preserve"> класс. Ответы.</w:t>
      </w:r>
    </w:p>
    <w:p w:rsidR="00135B2F" w:rsidRPr="00117420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17420">
        <w:rPr>
          <w:rFonts w:ascii="Times New Roman" w:hAnsi="Times New Roman"/>
          <w:sz w:val="24"/>
          <w:szCs w:val="24"/>
          <w:u w:val="single"/>
        </w:rPr>
        <w:br/>
      </w:r>
    </w:p>
    <w:p w:rsidR="00135B2F" w:rsidRPr="005135A6" w:rsidRDefault="00135B2F" w:rsidP="005135A6">
      <w:pPr>
        <w:spacing w:after="0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1.     Остров - Калимантан.</w:t>
      </w:r>
      <w:r w:rsidRPr="005135A6">
        <w:rPr>
          <w:rFonts w:ascii="Times New Roman" w:hAnsi="Times New Roman"/>
          <w:sz w:val="24"/>
          <w:szCs w:val="24"/>
        </w:rPr>
        <w:br/>
        <w:t>Республика Индонезия.</w:t>
      </w:r>
      <w:r w:rsidRPr="005135A6">
        <w:rPr>
          <w:rFonts w:ascii="Times New Roman" w:hAnsi="Times New Roman"/>
          <w:sz w:val="24"/>
          <w:szCs w:val="24"/>
        </w:rPr>
        <w:br/>
        <w:t>Остров Комодо.</w:t>
      </w:r>
      <w:r w:rsidRPr="005135A6">
        <w:rPr>
          <w:rFonts w:ascii="Times New Roman" w:hAnsi="Times New Roman"/>
          <w:sz w:val="24"/>
          <w:szCs w:val="24"/>
        </w:rPr>
        <w:br/>
        <w:t>Нечто «страшное» - дракон острова Комодо (комодский варан).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2.     Определяющим фактором явилось географическое положение Лондона в 60 км от устья Темзы. Глубина реки даже во время отливов позволяет морским судам подниматься к самому году. Разветвленная речная сеть Темзы и ее притоков обеспечивала связь города с внутренними районами еще в те времена, когда не было железных дорог, а грунтовых дорог было мало. Это создавало Лондону преимущества по сравнению с другими городами на восточном и южном побережье страны. Город как бы смотрит на материк, к нему «обращены» направления течения речных путей, пересекающих Европу, – Рейна, Сены и др., из Балтийского, Северного морей в Атлантический океан, каботажные пути с побережий Португалии, Испании и Франции. Все это предопределило судьбу и роль города, которая еще больше утвердилась после открытия Америки, когда завязалась оживленная торговля между Европой и Новым Светом.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3.     Королевство без короля - это государство в составе британского Содружества.</w:t>
      </w:r>
      <w:r w:rsidRPr="005135A6">
        <w:rPr>
          <w:rFonts w:ascii="Times New Roman" w:hAnsi="Times New Roman"/>
          <w:sz w:val="24"/>
          <w:szCs w:val="24"/>
        </w:rPr>
        <w:br/>
        <w:t>Январь - летний месяц в Южном полушарии.</w:t>
      </w:r>
      <w:r w:rsidRPr="005135A6">
        <w:rPr>
          <w:rFonts w:ascii="Times New Roman" w:hAnsi="Times New Roman"/>
          <w:sz w:val="24"/>
          <w:szCs w:val="24"/>
        </w:rPr>
        <w:br/>
        <w:t>К ним относятся страны Океании и Австралия.</w:t>
      </w:r>
      <w:r w:rsidRPr="005135A6">
        <w:rPr>
          <w:rFonts w:ascii="Times New Roman" w:hAnsi="Times New Roman"/>
          <w:sz w:val="24"/>
          <w:szCs w:val="24"/>
        </w:rPr>
        <w:br/>
        <w:t>И только в Австралии столица - Канберра - не порт.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4.     Стамбул. Расположен в двух частях света – Европе и Азии и разделен проливом Босфор, через который и сооружен мост.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5.     1). Скорость =72 км/час или 1,2 км/мин</w:t>
      </w:r>
      <w:r w:rsidRPr="005135A6">
        <w:rPr>
          <w:rFonts w:ascii="Times New Roman" w:hAnsi="Times New Roman"/>
          <w:sz w:val="24"/>
          <w:szCs w:val="24"/>
        </w:rPr>
        <w:br/>
        <w:t>Время = 2 мин 50 сек = 2 5/6</w:t>
      </w:r>
      <w:r w:rsidRPr="005135A6">
        <w:rPr>
          <w:rFonts w:ascii="Times New Roman" w:hAnsi="Times New Roman"/>
          <w:sz w:val="24"/>
          <w:szCs w:val="24"/>
        </w:rPr>
        <w:br/>
        <w:t>2 5/6 х 1,2 = 3,4 км (проехал лыжник)</w:t>
      </w:r>
      <w:r w:rsidRPr="005135A6">
        <w:rPr>
          <w:rFonts w:ascii="Times New Roman" w:hAnsi="Times New Roman"/>
          <w:sz w:val="24"/>
          <w:szCs w:val="24"/>
        </w:rPr>
        <w:br/>
        <w:t>высота = 3400 м х на косинус 30° = 3400 х 0,5 = 1700 м</w:t>
      </w:r>
      <w:r w:rsidRPr="005135A6">
        <w:rPr>
          <w:rFonts w:ascii="Times New Roman" w:hAnsi="Times New Roman"/>
          <w:sz w:val="24"/>
          <w:szCs w:val="24"/>
        </w:rPr>
        <w:br/>
        <w:t>2650 – 1700 = 950 м</w:t>
      </w:r>
      <w:r w:rsidRPr="005135A6">
        <w:rPr>
          <w:rFonts w:ascii="Times New Roman" w:hAnsi="Times New Roman"/>
          <w:sz w:val="24"/>
          <w:szCs w:val="24"/>
        </w:rPr>
        <w:br/>
        <w:t>1000 - 2600 (9 горизонталей от 950 м до 2650 м)</w:t>
      </w:r>
      <w:r w:rsidRPr="005135A6">
        <w:rPr>
          <w:rFonts w:ascii="Times New Roman" w:hAnsi="Times New Roman"/>
          <w:sz w:val="24"/>
          <w:szCs w:val="24"/>
        </w:rPr>
        <w:br/>
        <w:t>1000     1200     1400     1600     1800     2000     2200     2400     2600</w:t>
      </w:r>
      <w:r w:rsidRPr="005135A6">
        <w:rPr>
          <w:rFonts w:ascii="Times New Roman" w:hAnsi="Times New Roman"/>
          <w:sz w:val="24"/>
          <w:szCs w:val="24"/>
        </w:rPr>
        <w:br/>
        <w:t>2). На каждые 10,5 м атмосферное давление повышается на 1 мм рт.ст.</w:t>
      </w:r>
      <w:r w:rsidRPr="005135A6">
        <w:rPr>
          <w:rFonts w:ascii="Times New Roman" w:hAnsi="Times New Roman"/>
          <w:sz w:val="24"/>
          <w:szCs w:val="24"/>
        </w:rPr>
        <w:br/>
        <w:t>1700 : 10,5= 162 мм рт.ст.</w:t>
      </w:r>
      <w:r w:rsidRPr="005135A6">
        <w:rPr>
          <w:rFonts w:ascii="Times New Roman" w:hAnsi="Times New Roman"/>
          <w:sz w:val="24"/>
          <w:szCs w:val="24"/>
        </w:rPr>
        <w:br/>
        <w:t>500 + 162 = 662 мм рт.ст.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6.     Река Святого Лаврентия.</w:t>
      </w:r>
      <w:r w:rsidRPr="005135A6">
        <w:rPr>
          <w:rFonts w:ascii="Times New Roman" w:hAnsi="Times New Roman"/>
          <w:sz w:val="24"/>
          <w:szCs w:val="24"/>
        </w:rPr>
        <w:br/>
        <w:t>Государство – Канада.</w:t>
      </w:r>
      <w:r w:rsidRPr="005135A6">
        <w:rPr>
          <w:rFonts w:ascii="Times New Roman" w:hAnsi="Times New Roman"/>
          <w:sz w:val="24"/>
          <w:szCs w:val="24"/>
        </w:rPr>
        <w:br/>
        <w:t>Столица – Оттава.</w:t>
      </w:r>
      <w:r w:rsidRPr="005135A6">
        <w:rPr>
          <w:rFonts w:ascii="Times New Roman" w:hAnsi="Times New Roman"/>
          <w:sz w:val="24"/>
          <w:szCs w:val="24"/>
        </w:rPr>
        <w:br/>
        <w:t>Надпись на гербе: «От моря до моря».</w:t>
      </w:r>
      <w:r w:rsidRPr="005135A6">
        <w:rPr>
          <w:rFonts w:ascii="Times New Roman" w:hAnsi="Times New Roman"/>
          <w:sz w:val="24"/>
          <w:szCs w:val="24"/>
        </w:rPr>
        <w:br/>
        <w:t>На гербе был изображен некий Джо Бивер – бобр.</w:t>
      </w:r>
      <w:r w:rsidRPr="005135A6">
        <w:rPr>
          <w:rFonts w:ascii="Times New Roman" w:hAnsi="Times New Roman"/>
          <w:sz w:val="24"/>
          <w:szCs w:val="24"/>
        </w:rPr>
        <w:br/>
        <w:t>В области есть бобры. Проживают в основном на территории Полесского, Славского, Неманского районов, в районе Виштынецкого озера. Они строят жилища – норы и плотины. Основной корм – деревья. Плотины часто разрушают мелиоративные системы региона и нарушают гидрологический режим территории.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7.     Смог.     Так жители Британских островов называют густой туман, перемешанный с дымом от промышленных углепредприятий и традиционных каминов;</w:t>
      </w:r>
      <w:r w:rsidRPr="005135A6">
        <w:rPr>
          <w:rFonts w:ascii="Times New Roman" w:hAnsi="Times New Roman"/>
          <w:sz w:val="24"/>
          <w:szCs w:val="24"/>
        </w:rPr>
        <w:br/>
        <w:t>такая смесь содержит сотни тонн несгоревших частиц и сернистого газа.</w:t>
      </w:r>
      <w:r w:rsidRPr="005135A6">
        <w:rPr>
          <w:rFonts w:ascii="Times New Roman" w:hAnsi="Times New Roman"/>
          <w:sz w:val="24"/>
          <w:szCs w:val="24"/>
        </w:rPr>
        <w:br/>
        <w:t>Густая ядовитая смесь, непроницаемой пеленой висящая над землей, - коварный враг летчиков, автомобилистов и даже пешеходов. </w:t>
      </w:r>
      <w:r w:rsidRPr="005135A6">
        <w:rPr>
          <w:rFonts w:ascii="Times New Roman" w:hAnsi="Times New Roman"/>
          <w:sz w:val="24"/>
          <w:szCs w:val="24"/>
        </w:rPr>
        <w:br/>
        <w:t>Название смог – гибрид двух английских слов: смоук - «дым» и фог - «туман».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Олимпиадные задания по географии 11 класс. Ответы.</w:t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135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135A6">
        <w:rPr>
          <w:rFonts w:ascii="Times New Roman" w:hAnsi="Times New Roman"/>
          <w:sz w:val="24"/>
          <w:szCs w:val="24"/>
        </w:rPr>
        <w:t>.     Рио-де-Жанейро, Мехико, Богота, Сан-Паулу.</w:t>
      </w:r>
      <w:r w:rsidRPr="005135A6">
        <w:rPr>
          <w:rFonts w:ascii="Times New Roman" w:hAnsi="Times New Roman"/>
          <w:sz w:val="24"/>
          <w:szCs w:val="24"/>
        </w:rPr>
        <w:br/>
        <w:t>Нищета сельских жителей приводит к массовому «выталкиванию» беднейших слоев населения, которые устремляются в города, прежде всего в столицы и города-«миллионеры». Именно этот тип внутренней миграции обеспечивает там от 40 до 60% всего прироста городских жителей. В новых условиях переселенцы из сельской местности еще долго сохраняют свой прежний уклад жизни и психологию, да и уровень рождаемости среди них гораздо более высокий. Поэтому такое население нередко называют псевдогородским. Кроме того, население, выталкиваемое из сельской местности, является неимущим и селится на окраинах городов, где возникают «пояса нищеты», лишенные элементарных удобств и медико-санитарных условий. Поскольку же население таких трущобных районов ежегодно увеличивается на 10 — 15%, и, следовательно, удваивается за 7 — 10 лет, они разрастаются на теле городов, как раковые опухоли. Такая урбанизация была названа С. Б. Лавровым и Г. В. Сдасюком трущобной урбанизацией.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</w:r>
    </w:p>
    <w:p w:rsidR="00135B2F" w:rsidRPr="005135A6" w:rsidRDefault="00135B2F" w:rsidP="005228FF">
      <w:pPr>
        <w:spacing w:after="0"/>
        <w:rPr>
          <w:rFonts w:ascii="Times New Roman" w:hAnsi="Times New Roman"/>
          <w:sz w:val="24"/>
          <w:szCs w:val="24"/>
        </w:rPr>
      </w:pPr>
      <w:r w:rsidRPr="005135A6">
        <w:rPr>
          <w:rFonts w:ascii="Times New Roman" w:hAnsi="Times New Roman"/>
          <w:sz w:val="24"/>
          <w:szCs w:val="24"/>
        </w:rPr>
        <w:t>9.     Город — Бразилиа,</w:t>
      </w:r>
      <w:r w:rsidRPr="005135A6">
        <w:rPr>
          <w:rFonts w:ascii="Times New Roman" w:hAnsi="Times New Roman"/>
          <w:sz w:val="24"/>
          <w:szCs w:val="24"/>
        </w:rPr>
        <w:br/>
        <w:t>в «фюзеляже» — находятся административные и общественные здания,</w:t>
      </w:r>
      <w:r w:rsidRPr="005135A6">
        <w:rPr>
          <w:rFonts w:ascii="Times New Roman" w:hAnsi="Times New Roman"/>
          <w:sz w:val="24"/>
          <w:szCs w:val="24"/>
        </w:rPr>
        <w:br/>
        <w:t>в «крыльях» — жилые кварталы,</w:t>
      </w:r>
      <w:r w:rsidRPr="005135A6">
        <w:rPr>
          <w:rFonts w:ascii="Times New Roman" w:hAnsi="Times New Roman"/>
          <w:sz w:val="24"/>
          <w:szCs w:val="24"/>
        </w:rPr>
        <w:br/>
        <w:t>в «пилотской кабине» — дворцы президента, национального конгресса и правосудия. </w:t>
      </w:r>
      <w:r w:rsidRPr="005135A6">
        <w:rPr>
          <w:rFonts w:ascii="Times New Roman" w:hAnsi="Times New Roman"/>
          <w:sz w:val="24"/>
          <w:szCs w:val="24"/>
        </w:rPr>
        <w:br/>
      </w:r>
      <w:r w:rsidRPr="005135A6">
        <w:rPr>
          <w:rFonts w:ascii="Times New Roman" w:hAnsi="Times New Roman"/>
          <w:sz w:val="24"/>
          <w:szCs w:val="24"/>
        </w:rPr>
        <w:br/>
        <w:t>10.     Страна — Эстония, город — Тарту. </w:t>
      </w:r>
    </w:p>
    <w:sectPr w:rsidR="00135B2F" w:rsidRPr="005135A6" w:rsidSect="0089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A56"/>
    <w:rsid w:val="00117420"/>
    <w:rsid w:val="00135B2F"/>
    <w:rsid w:val="00360D4B"/>
    <w:rsid w:val="003C0562"/>
    <w:rsid w:val="005135A6"/>
    <w:rsid w:val="005228FF"/>
    <w:rsid w:val="00574A56"/>
    <w:rsid w:val="00897B23"/>
    <w:rsid w:val="00AF73C3"/>
    <w:rsid w:val="00D3196E"/>
    <w:rsid w:val="00F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3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35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3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13</Pages>
  <Words>3278</Words>
  <Characters>18685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сомова</dc:creator>
  <cp:keywords/>
  <dc:description/>
  <cp:lastModifiedBy>DNS</cp:lastModifiedBy>
  <cp:revision>7</cp:revision>
  <dcterms:created xsi:type="dcterms:W3CDTF">2016-08-21T07:54:00Z</dcterms:created>
  <dcterms:modified xsi:type="dcterms:W3CDTF">2016-09-30T07:10:00Z</dcterms:modified>
</cp:coreProperties>
</file>