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0D" w:rsidRPr="00770CE6" w:rsidRDefault="00B43A0D" w:rsidP="00770CE6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E6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B43A0D" w:rsidRPr="00770CE6" w:rsidRDefault="00B43A0D" w:rsidP="00770C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E6">
        <w:rPr>
          <w:rFonts w:ascii="Times New Roman" w:hAnsi="Times New Roman" w:cs="Times New Roman"/>
          <w:b/>
          <w:sz w:val="28"/>
          <w:szCs w:val="28"/>
        </w:rPr>
        <w:t>о сроках проведения итогового собеседования по русскому языку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 и сроках подачи заявлений на итоговое собеседование</w:t>
      </w:r>
      <w:bookmarkStart w:id="0" w:name="_GoBack"/>
      <w:bookmarkEnd w:id="0"/>
    </w:p>
    <w:p w:rsidR="00B43A0D" w:rsidRPr="00AF05B9" w:rsidRDefault="00B43A0D" w:rsidP="00975A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 xml:space="preserve">Итоговое собеседование по русскому языку </w:t>
      </w:r>
      <w:r>
        <w:rPr>
          <w:rFonts w:ascii="Times New Roman" w:hAnsi="Times New Roman" w:cs="Times New Roman"/>
          <w:sz w:val="28"/>
          <w:szCs w:val="28"/>
        </w:rPr>
        <w:t xml:space="preserve">в 2021-2022 учебном году </w:t>
      </w:r>
      <w:r w:rsidRPr="00AF05B9">
        <w:rPr>
          <w:rFonts w:ascii="Times New Roman" w:hAnsi="Times New Roman" w:cs="Times New Roman"/>
          <w:sz w:val="28"/>
          <w:szCs w:val="28"/>
        </w:rPr>
        <w:t xml:space="preserve">проводится для обучающихся, экстернов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F05B9">
        <w:rPr>
          <w:rFonts w:ascii="Times New Roman" w:hAnsi="Times New Roman" w:cs="Times New Roman"/>
          <w:sz w:val="28"/>
          <w:szCs w:val="28"/>
        </w:rPr>
        <w:t xml:space="preserve"> февраля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 w:cs="Times New Roman"/>
            <w:sz w:val="28"/>
            <w:szCs w:val="28"/>
          </w:rPr>
          <w:t>2022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05B9">
        <w:rPr>
          <w:rFonts w:ascii="Times New Roman" w:hAnsi="Times New Roman" w:cs="Times New Roman"/>
          <w:sz w:val="28"/>
          <w:szCs w:val="28"/>
        </w:rPr>
        <w:t>по текстам, темам и заданиям, сформированным по часовым поясам Рособрнадзором.</w:t>
      </w:r>
    </w:p>
    <w:p w:rsidR="00B43A0D" w:rsidRDefault="00B43A0D" w:rsidP="00975A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 xml:space="preserve">Для участия в итоговом собеседовании по русскому языку обучающиеся подают заявления в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AF05B9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организации, в которых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AF05B9">
        <w:rPr>
          <w:rFonts w:ascii="Times New Roman" w:hAnsi="Times New Roman" w:cs="Times New Roman"/>
          <w:sz w:val="28"/>
          <w:szCs w:val="28"/>
        </w:rPr>
        <w:t xml:space="preserve"> осваивают образовательные программы основного общего образования, а экстерны - в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AF05B9">
        <w:rPr>
          <w:rFonts w:ascii="Times New Roman" w:hAnsi="Times New Roman" w:cs="Times New Roman"/>
          <w:sz w:val="28"/>
          <w:szCs w:val="28"/>
        </w:rPr>
        <w:t xml:space="preserve">образовательную организацию по выбору экстерна. Указанные заявления подаются не позднее чем </w:t>
      </w:r>
      <w:r w:rsidRPr="00975A78">
        <w:rPr>
          <w:rFonts w:ascii="Times New Roman" w:hAnsi="Times New Roman" w:cs="Times New Roman"/>
          <w:sz w:val="28"/>
          <w:szCs w:val="28"/>
          <w:u w:val="single"/>
        </w:rPr>
        <w:t>за две недели</w:t>
      </w:r>
      <w:r w:rsidRPr="00AF05B9">
        <w:rPr>
          <w:rFonts w:ascii="Times New Roman" w:hAnsi="Times New Roman" w:cs="Times New Roman"/>
          <w:sz w:val="28"/>
          <w:szCs w:val="28"/>
        </w:rPr>
        <w:t xml:space="preserve"> до начала проведения итогового собеседования по русскому языку.</w:t>
      </w:r>
    </w:p>
    <w:p w:rsidR="00B43A0D" w:rsidRPr="00AF05B9" w:rsidRDefault="00B43A0D" w:rsidP="00975A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 xml:space="preserve">Итоговое собеседование по русскому языку проводится в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AF05B9">
        <w:rPr>
          <w:rFonts w:ascii="Times New Roman" w:hAnsi="Times New Roman" w:cs="Times New Roman"/>
          <w:sz w:val="28"/>
          <w:szCs w:val="28"/>
        </w:rPr>
        <w:t>образовательных организациях.</w:t>
      </w:r>
    </w:p>
    <w:p w:rsidR="00B43A0D" w:rsidRPr="00AF05B9" w:rsidRDefault="00B43A0D" w:rsidP="00975A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 xml:space="preserve">Комплекты текстов, тем и заданий итогового собеседования по русскому языку доставляются Рособрнадзором в </w:t>
      </w:r>
      <w:r>
        <w:rPr>
          <w:rFonts w:ascii="Times New Roman" w:hAnsi="Times New Roman" w:cs="Times New Roman"/>
          <w:sz w:val="28"/>
          <w:szCs w:val="28"/>
        </w:rPr>
        <w:t xml:space="preserve">регион </w:t>
      </w:r>
      <w:r w:rsidRPr="00AF05B9">
        <w:rPr>
          <w:rFonts w:ascii="Times New Roman" w:hAnsi="Times New Roman" w:cs="Times New Roman"/>
          <w:sz w:val="28"/>
          <w:szCs w:val="28"/>
        </w:rPr>
        <w:t>в день проведения итогового собеседования по русскому языку.</w:t>
      </w:r>
    </w:p>
    <w:p w:rsidR="00B43A0D" w:rsidRPr="00AF05B9" w:rsidRDefault="00B43A0D" w:rsidP="00975A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>Хранение комплекта текстов, тем и заданий итогового собеседования по русскому языку осуществляется в условиях, исключающих доступ к нему посторонних лиц и позволяющих обеспечить его сохранность.</w:t>
      </w:r>
    </w:p>
    <w:p w:rsidR="00B43A0D" w:rsidRPr="00AF05B9" w:rsidRDefault="00B43A0D" w:rsidP="00770C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>Вскрытие комплекта текстов, тем и заданий итогового собеседования по русскому языку до начала проведения итогового собеседования по русскому языку не допускается.</w:t>
      </w:r>
    </w:p>
    <w:p w:rsidR="00B43A0D" w:rsidRPr="002422E1" w:rsidRDefault="00B43A0D" w:rsidP="002422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2E1">
        <w:rPr>
          <w:rFonts w:ascii="Times New Roman" w:hAnsi="Times New Roman" w:cs="Times New Roman"/>
          <w:sz w:val="28"/>
          <w:szCs w:val="28"/>
        </w:rPr>
        <w:t xml:space="preserve">Для участников итогового собеседования с </w:t>
      </w:r>
      <w:r w:rsidRPr="00770CE6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2422E1">
        <w:rPr>
          <w:rFonts w:ascii="Times New Roman" w:hAnsi="Times New Roman" w:cs="Times New Roman"/>
          <w:sz w:val="28"/>
          <w:szCs w:val="28"/>
        </w:rPr>
        <w:t>ОВЗ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422E1">
        <w:rPr>
          <w:rFonts w:ascii="Times New Roman" w:hAnsi="Times New Roman" w:cs="Times New Roman"/>
          <w:sz w:val="28"/>
          <w:szCs w:val="28"/>
        </w:rPr>
        <w:t xml:space="preserve"> </w:t>
      </w:r>
      <w:r w:rsidRPr="00770CE6">
        <w:rPr>
          <w:rFonts w:ascii="Times New Roman" w:hAnsi="Times New Roman" w:cs="Times New Roman"/>
          <w:sz w:val="28"/>
          <w:szCs w:val="28"/>
        </w:rPr>
        <w:t>(при предъявлении копии рекомендации ПМПК)</w:t>
      </w:r>
      <w:r w:rsidRPr="002422E1">
        <w:rPr>
          <w:rFonts w:ascii="Times New Roman" w:hAnsi="Times New Roman" w:cs="Times New Roman"/>
          <w:sz w:val="28"/>
          <w:szCs w:val="28"/>
        </w:rPr>
        <w:t xml:space="preserve">, участников итогового собеседования – детей-инвалидов и инвалидов </w:t>
      </w:r>
      <w:r w:rsidRPr="00770CE6">
        <w:rPr>
          <w:rFonts w:ascii="Times New Roman" w:hAnsi="Times New Roman" w:cs="Times New Roman"/>
          <w:sz w:val="28"/>
          <w:szCs w:val="28"/>
        </w:rPr>
        <w:t>(при предъявлении справки, подтверждающей инвалидность)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2E1">
        <w:rPr>
          <w:rFonts w:ascii="Times New Roman" w:hAnsi="Times New Roman" w:cs="Times New Roman"/>
          <w:sz w:val="28"/>
          <w:szCs w:val="28"/>
        </w:rPr>
        <w:t>продолжительность проведения итогового собеседования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2E1">
        <w:rPr>
          <w:rFonts w:ascii="Times New Roman" w:hAnsi="Times New Roman" w:cs="Times New Roman"/>
          <w:sz w:val="28"/>
          <w:szCs w:val="28"/>
        </w:rPr>
        <w:t xml:space="preserve">увеличивается на 30 минут (т.е. общая продолжительность итогового собеседования для указанных категорий участников итогового собеседования составляет в среднем 45 минут). </w:t>
      </w:r>
    </w:p>
    <w:p w:rsidR="00B43A0D" w:rsidRPr="00AF05B9" w:rsidRDefault="00B43A0D" w:rsidP="00770C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2422E1">
        <w:rPr>
          <w:rFonts w:ascii="Times New Roman" w:hAnsi="Times New Roman" w:cs="Times New Roman"/>
          <w:sz w:val="28"/>
          <w:szCs w:val="28"/>
        </w:rPr>
        <w:t xml:space="preserve">и оценивание </w:t>
      </w:r>
      <w:r w:rsidRPr="00AF05B9">
        <w:rPr>
          <w:rFonts w:ascii="Times New Roman" w:hAnsi="Times New Roman" w:cs="Times New Roman"/>
          <w:sz w:val="28"/>
          <w:szCs w:val="28"/>
        </w:rPr>
        <w:t>итогового собеседования по русскому языку завершается не позднее чем через пять календарных дней с даты его проведения. Результатом итогового собеседования по русскому языку является "зачет" или "незачет".</w:t>
      </w:r>
    </w:p>
    <w:p w:rsidR="00B43A0D" w:rsidRPr="002422E1" w:rsidRDefault="00B43A0D" w:rsidP="002422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22E1">
        <w:rPr>
          <w:rFonts w:ascii="Times New Roman" w:hAnsi="Times New Roman" w:cs="Times New Roman"/>
          <w:sz w:val="28"/>
          <w:szCs w:val="28"/>
        </w:rPr>
        <w:t xml:space="preserve">Повторно опускаются к итоговому собеседованию </w:t>
      </w:r>
      <w:r w:rsidRPr="00AF05B9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Pr="002422E1">
        <w:rPr>
          <w:rFonts w:ascii="Times New Roman" w:hAnsi="Times New Roman" w:cs="Times New Roman"/>
          <w:sz w:val="28"/>
          <w:szCs w:val="28"/>
        </w:rPr>
        <w:t>в дополнительные сроки в текущем учебном году (</w:t>
      </w:r>
      <w:r>
        <w:rPr>
          <w:rFonts w:ascii="Times New Roman" w:hAnsi="Times New Roman" w:cs="Times New Roman"/>
          <w:sz w:val="28"/>
          <w:szCs w:val="28"/>
        </w:rPr>
        <w:t>9 марта</w:t>
      </w:r>
      <w:r w:rsidRPr="00AF05B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AF05B9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2422E1">
        <w:rPr>
          <w:rFonts w:ascii="Times New Roman" w:hAnsi="Times New Roman" w:cs="Times New Roman"/>
          <w:sz w:val="28"/>
          <w:szCs w:val="28"/>
        </w:rPr>
        <w:t>) следующие участники итогового собеседования:</w:t>
      </w:r>
    </w:p>
    <w:p w:rsidR="00B43A0D" w:rsidRPr="002422E1" w:rsidRDefault="00B43A0D" w:rsidP="002422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22E1">
        <w:rPr>
          <w:rFonts w:ascii="Times New Roman" w:hAnsi="Times New Roman" w:cs="Times New Roman"/>
          <w:sz w:val="28"/>
          <w:szCs w:val="28"/>
        </w:rPr>
        <w:t xml:space="preserve">получившие по итоговому собеседованию </w:t>
      </w:r>
      <w:r w:rsidRPr="00AF05B9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Pr="002422E1">
        <w:rPr>
          <w:rFonts w:ascii="Times New Roman" w:hAnsi="Times New Roman" w:cs="Times New Roman"/>
          <w:sz w:val="28"/>
          <w:szCs w:val="28"/>
        </w:rPr>
        <w:t>неудовлетворительный результат («незачет»);</w:t>
      </w:r>
    </w:p>
    <w:p w:rsidR="00B43A0D" w:rsidRPr="002422E1" w:rsidRDefault="00B43A0D" w:rsidP="002422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22E1">
        <w:rPr>
          <w:rFonts w:ascii="Times New Roman" w:hAnsi="Times New Roman" w:cs="Times New Roman"/>
          <w:sz w:val="28"/>
          <w:szCs w:val="28"/>
        </w:rPr>
        <w:t xml:space="preserve">не явившиеся на итоговое собеседование </w:t>
      </w:r>
      <w:r w:rsidRPr="00AF05B9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Pr="002422E1">
        <w:rPr>
          <w:rFonts w:ascii="Times New Roman" w:hAnsi="Times New Roman" w:cs="Times New Roman"/>
          <w:sz w:val="28"/>
          <w:szCs w:val="28"/>
        </w:rPr>
        <w:t>по уважительным причинам (болезнь или иные обстоятельства), подтвержденным документально;</w:t>
      </w:r>
    </w:p>
    <w:p w:rsidR="00B43A0D" w:rsidRDefault="00B43A0D" w:rsidP="002422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22E1">
        <w:rPr>
          <w:rFonts w:ascii="Times New Roman" w:hAnsi="Times New Roman" w:cs="Times New Roman"/>
          <w:sz w:val="28"/>
          <w:szCs w:val="28"/>
        </w:rPr>
        <w:t xml:space="preserve">не завершившие итоговое собеседование </w:t>
      </w:r>
      <w:r w:rsidRPr="00AF05B9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Pr="002422E1">
        <w:rPr>
          <w:rFonts w:ascii="Times New Roman" w:hAnsi="Times New Roman" w:cs="Times New Roman"/>
          <w:sz w:val="28"/>
          <w:szCs w:val="28"/>
        </w:rPr>
        <w:t>по уважительным причинам (болезнь или иные обстоятельства), подтвержденным документально.</w:t>
      </w:r>
    </w:p>
    <w:sectPr w:rsidR="00B43A0D" w:rsidSect="002A5FB8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B5067"/>
    <w:multiLevelType w:val="multilevel"/>
    <w:tmpl w:val="6F38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76B"/>
    <w:rsid w:val="000741E2"/>
    <w:rsid w:val="001031BD"/>
    <w:rsid w:val="0020497C"/>
    <w:rsid w:val="002422E1"/>
    <w:rsid w:val="00264B11"/>
    <w:rsid w:val="00290508"/>
    <w:rsid w:val="002A5FB8"/>
    <w:rsid w:val="0049581F"/>
    <w:rsid w:val="00660D4F"/>
    <w:rsid w:val="00770CE6"/>
    <w:rsid w:val="007F58FB"/>
    <w:rsid w:val="0086261E"/>
    <w:rsid w:val="008E5C91"/>
    <w:rsid w:val="00975A78"/>
    <w:rsid w:val="009A31E8"/>
    <w:rsid w:val="009F776B"/>
    <w:rsid w:val="00AA5A4C"/>
    <w:rsid w:val="00AF05B9"/>
    <w:rsid w:val="00B43A0D"/>
    <w:rsid w:val="00EA633B"/>
    <w:rsid w:val="00F9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8FB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EA6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A633B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9F77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975A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60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0D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EA633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A63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A633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9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1928">
          <w:marLeft w:val="15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391</Words>
  <Characters>2229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DNS</cp:lastModifiedBy>
  <cp:revision>4</cp:revision>
  <cp:lastPrinted>2020-12-16T14:26:00Z</cp:lastPrinted>
  <dcterms:created xsi:type="dcterms:W3CDTF">2021-11-30T13:31:00Z</dcterms:created>
  <dcterms:modified xsi:type="dcterms:W3CDTF">2021-12-01T13:17:00Z</dcterms:modified>
</cp:coreProperties>
</file>